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0B" w:rsidRDefault="00437E37" w:rsidP="00AA540B">
      <w:pPr>
        <w:jc w:val="center"/>
      </w:pPr>
      <w:r>
        <w:rPr>
          <w:noProof/>
        </w:rPr>
        <w:drawing>
          <wp:inline distT="0" distB="0" distL="0" distR="0">
            <wp:extent cx="6115050" cy="2162175"/>
            <wp:effectExtent l="19050" t="0" r="0" b="0"/>
            <wp:docPr id="1" name="Рисунок 5" descr="C:\Users\FursovN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FursovNA\Desktop\Снимок.JPG"/>
                    <pic:cNvPicPr>
                      <a:picLocks noChangeAspect="1" noChangeArrowheads="1"/>
                    </pic:cNvPicPr>
                  </pic:nvPicPr>
                  <pic:blipFill>
                    <a:blip r:embed="rId8" cstate="print"/>
                    <a:srcRect/>
                    <a:stretch>
                      <a:fillRect/>
                    </a:stretch>
                  </pic:blipFill>
                  <pic:spPr bwMode="auto">
                    <a:xfrm>
                      <a:off x="0" y="0"/>
                      <a:ext cx="6115050" cy="2162175"/>
                    </a:xfrm>
                    <a:prstGeom prst="rect">
                      <a:avLst/>
                    </a:prstGeom>
                    <a:noFill/>
                    <a:ln w="9525">
                      <a:noFill/>
                      <a:miter lim="800000"/>
                      <a:headEnd/>
                      <a:tailEnd/>
                    </a:ln>
                  </pic:spPr>
                </pic:pic>
              </a:graphicData>
            </a:graphic>
          </wp:inline>
        </w:drawing>
      </w:r>
    </w:p>
    <w:p w:rsidR="00AA540B" w:rsidRDefault="00AA540B" w:rsidP="00AA540B">
      <w:pPr>
        <w:jc w:val="center"/>
      </w:pPr>
    </w:p>
    <w:p w:rsidR="00315A98" w:rsidRDefault="00315A98" w:rsidP="00AA540B">
      <w:pPr>
        <w:jc w:val="center"/>
      </w:pPr>
    </w:p>
    <w:p w:rsidR="00315A98" w:rsidRDefault="00315A98" w:rsidP="00AA540B">
      <w:pPr>
        <w:jc w:val="center"/>
      </w:pPr>
    </w:p>
    <w:p w:rsidR="00315A98" w:rsidRDefault="00315A98" w:rsidP="00AA540B">
      <w:pPr>
        <w:jc w:val="center"/>
      </w:pPr>
    </w:p>
    <w:p w:rsidR="00AA540B" w:rsidRDefault="00AA540B" w:rsidP="00AA540B">
      <w:pPr>
        <w:jc w:val="center"/>
      </w:pPr>
    </w:p>
    <w:tbl>
      <w:tblPr>
        <w:tblW w:w="0" w:type="auto"/>
        <w:jc w:val="center"/>
        <w:tblInd w:w="-120" w:type="dxa"/>
        <w:tblLayout w:type="fixed"/>
        <w:tblLook w:val="0000"/>
      </w:tblPr>
      <w:tblGrid>
        <w:gridCol w:w="9690"/>
      </w:tblGrid>
      <w:tr w:rsidR="00315A98" w:rsidRPr="0038278A" w:rsidTr="00315A98">
        <w:trPr>
          <w:trHeight w:val="825"/>
          <w:jc w:val="center"/>
        </w:trPr>
        <w:tc>
          <w:tcPr>
            <w:tcW w:w="9690" w:type="dxa"/>
          </w:tcPr>
          <w:p w:rsidR="00315A98" w:rsidRPr="004438F7" w:rsidRDefault="00582A26" w:rsidP="006C2CEE">
            <w:pPr>
              <w:autoSpaceDE w:val="0"/>
              <w:autoSpaceDN w:val="0"/>
              <w:adjustRightInd w:val="0"/>
              <w:jc w:val="center"/>
              <w:rPr>
                <w:b/>
                <w:iCs/>
                <w:sz w:val="36"/>
                <w:szCs w:val="36"/>
              </w:rPr>
            </w:pPr>
            <w:r>
              <w:rPr>
                <w:b/>
                <w:iCs/>
                <w:color w:val="000000"/>
                <w:sz w:val="36"/>
                <w:szCs w:val="36"/>
              </w:rPr>
              <w:t>Проект межевания территории для линейного объекта:</w:t>
            </w:r>
          </w:p>
        </w:tc>
      </w:tr>
      <w:tr w:rsidR="00315A98" w:rsidRPr="002D208E" w:rsidTr="00315A98">
        <w:trPr>
          <w:jc w:val="center"/>
        </w:trPr>
        <w:tc>
          <w:tcPr>
            <w:tcW w:w="9690" w:type="dxa"/>
          </w:tcPr>
          <w:p w:rsidR="00315A98" w:rsidRPr="002D208E" w:rsidRDefault="00315A98" w:rsidP="00974049">
            <w:pPr>
              <w:jc w:val="center"/>
              <w:rPr>
                <w:sz w:val="36"/>
                <w:szCs w:val="36"/>
              </w:rPr>
            </w:pPr>
          </w:p>
          <w:p w:rsidR="00315A98" w:rsidRPr="002D208E" w:rsidRDefault="00315A98" w:rsidP="00974049">
            <w:pPr>
              <w:jc w:val="center"/>
              <w:rPr>
                <w:sz w:val="36"/>
                <w:szCs w:val="36"/>
              </w:rPr>
            </w:pPr>
          </w:p>
        </w:tc>
      </w:tr>
      <w:tr w:rsidR="00315A98" w:rsidRPr="002D208E" w:rsidTr="00315A98">
        <w:trPr>
          <w:jc w:val="center"/>
        </w:trPr>
        <w:tc>
          <w:tcPr>
            <w:tcW w:w="9690" w:type="dxa"/>
          </w:tcPr>
          <w:p w:rsidR="00DE72C0" w:rsidRPr="006C2CEE" w:rsidRDefault="00582A26" w:rsidP="00974049">
            <w:pPr>
              <w:ind w:left="404" w:right="707"/>
              <w:jc w:val="center"/>
              <w:rPr>
                <w:strike/>
                <w:sz w:val="36"/>
                <w:szCs w:val="36"/>
              </w:rPr>
            </w:pPr>
            <w:r w:rsidRPr="00061995">
              <w:rPr>
                <w:b/>
                <w:bCs/>
                <w:sz w:val="28"/>
                <w:szCs w:val="28"/>
              </w:rPr>
              <w:t>«Строительство сетей освещения в селе Сергиевск муниципального района Сергиевский»</w:t>
            </w:r>
          </w:p>
        </w:tc>
      </w:tr>
      <w:tr w:rsidR="00315A98" w:rsidTr="00315A98">
        <w:trPr>
          <w:jc w:val="center"/>
        </w:trPr>
        <w:tc>
          <w:tcPr>
            <w:tcW w:w="9690" w:type="dxa"/>
          </w:tcPr>
          <w:p w:rsidR="00315A98" w:rsidRDefault="00315A98" w:rsidP="00974049">
            <w:pPr>
              <w:ind w:right="-108"/>
              <w:jc w:val="center"/>
              <w:rPr>
                <w:b/>
                <w:bCs/>
                <w:sz w:val="28"/>
                <w:szCs w:val="28"/>
              </w:rPr>
            </w:pPr>
          </w:p>
          <w:p w:rsidR="00315A98" w:rsidRPr="001D4953" w:rsidRDefault="00315A98" w:rsidP="00974049">
            <w:pPr>
              <w:ind w:right="-108"/>
              <w:jc w:val="center"/>
              <w:rPr>
                <w:b/>
                <w:bCs/>
                <w:sz w:val="28"/>
                <w:szCs w:val="28"/>
              </w:rPr>
            </w:pPr>
          </w:p>
          <w:p w:rsidR="00315A98" w:rsidRPr="001D4953" w:rsidRDefault="00315A98" w:rsidP="005737E6">
            <w:pPr>
              <w:ind w:right="-108"/>
              <w:rPr>
                <w:b/>
                <w:bCs/>
                <w:sz w:val="28"/>
                <w:szCs w:val="28"/>
              </w:rPr>
            </w:pPr>
          </w:p>
          <w:p w:rsidR="005737E6" w:rsidRPr="001D4953" w:rsidRDefault="00315A98" w:rsidP="005737E6">
            <w:pPr>
              <w:ind w:right="-108"/>
              <w:jc w:val="center"/>
              <w:rPr>
                <w:b/>
                <w:bCs/>
                <w:sz w:val="28"/>
                <w:szCs w:val="28"/>
              </w:rPr>
            </w:pPr>
            <w:r w:rsidRPr="001D4953">
              <w:rPr>
                <w:b/>
                <w:bCs/>
                <w:sz w:val="28"/>
                <w:szCs w:val="28"/>
              </w:rPr>
              <w:t>4</w:t>
            </w:r>
            <w:r w:rsidR="00582A26">
              <w:rPr>
                <w:b/>
                <w:bCs/>
                <w:sz w:val="28"/>
                <w:szCs w:val="28"/>
              </w:rPr>
              <w:t>432</w:t>
            </w:r>
            <w:r w:rsidRPr="001D4953">
              <w:rPr>
                <w:b/>
                <w:bCs/>
                <w:sz w:val="28"/>
                <w:szCs w:val="28"/>
              </w:rPr>
              <w:t>-</w:t>
            </w:r>
            <w:r w:rsidR="001D4953" w:rsidRPr="001D4953">
              <w:rPr>
                <w:b/>
                <w:bCs/>
                <w:sz w:val="28"/>
                <w:szCs w:val="28"/>
              </w:rPr>
              <w:t>ПМ</w:t>
            </w:r>
            <w:r w:rsidRPr="001D4953">
              <w:rPr>
                <w:b/>
                <w:bCs/>
                <w:sz w:val="28"/>
                <w:szCs w:val="28"/>
              </w:rPr>
              <w:t>-</w:t>
            </w:r>
            <w:r w:rsidR="001D4953" w:rsidRPr="001D4953">
              <w:rPr>
                <w:b/>
                <w:bCs/>
                <w:sz w:val="28"/>
                <w:szCs w:val="28"/>
              </w:rPr>
              <w:t>3</w:t>
            </w:r>
          </w:p>
          <w:p w:rsidR="00315A98" w:rsidRPr="001D4953" w:rsidRDefault="00315A98" w:rsidP="00974049">
            <w:pPr>
              <w:ind w:right="-108"/>
              <w:jc w:val="center"/>
              <w:rPr>
                <w:b/>
                <w:bCs/>
                <w:sz w:val="28"/>
                <w:szCs w:val="28"/>
              </w:rPr>
            </w:pPr>
          </w:p>
          <w:p w:rsidR="00315A98" w:rsidRDefault="00315A98" w:rsidP="00974049">
            <w:pPr>
              <w:ind w:right="-108"/>
              <w:jc w:val="center"/>
              <w:rPr>
                <w:b/>
                <w:bCs/>
                <w:sz w:val="28"/>
                <w:szCs w:val="28"/>
              </w:rPr>
            </w:pPr>
          </w:p>
          <w:p w:rsidR="00315A98" w:rsidRDefault="00315A98" w:rsidP="00974049">
            <w:pPr>
              <w:ind w:right="-108"/>
              <w:jc w:val="center"/>
              <w:rPr>
                <w:b/>
                <w:bCs/>
                <w:sz w:val="28"/>
                <w:szCs w:val="28"/>
              </w:rPr>
            </w:pPr>
          </w:p>
          <w:p w:rsidR="00315A98" w:rsidRPr="001D4953" w:rsidRDefault="00315A98" w:rsidP="00974049">
            <w:pPr>
              <w:ind w:right="-108"/>
              <w:jc w:val="center"/>
              <w:rPr>
                <w:b/>
                <w:bCs/>
                <w:sz w:val="28"/>
                <w:szCs w:val="28"/>
              </w:rPr>
            </w:pPr>
          </w:p>
          <w:p w:rsidR="00315A98" w:rsidRDefault="00315A98" w:rsidP="00974049">
            <w:pPr>
              <w:ind w:right="-108"/>
              <w:jc w:val="center"/>
              <w:rPr>
                <w:b/>
                <w:bCs/>
                <w:sz w:val="28"/>
                <w:szCs w:val="28"/>
              </w:rPr>
            </w:pPr>
            <w:r w:rsidRPr="001D4953">
              <w:rPr>
                <w:b/>
                <w:bCs/>
                <w:sz w:val="28"/>
                <w:szCs w:val="28"/>
              </w:rPr>
              <w:t xml:space="preserve">Том </w:t>
            </w:r>
            <w:r w:rsidR="001D4953" w:rsidRPr="001D4953">
              <w:rPr>
                <w:b/>
                <w:bCs/>
                <w:sz w:val="28"/>
                <w:szCs w:val="28"/>
              </w:rPr>
              <w:t>3</w:t>
            </w:r>
            <w:r w:rsidRPr="001D4953">
              <w:rPr>
                <w:b/>
                <w:bCs/>
                <w:sz w:val="28"/>
                <w:szCs w:val="28"/>
              </w:rPr>
              <w:t>.</w:t>
            </w:r>
            <w:r>
              <w:rPr>
                <w:b/>
                <w:bCs/>
                <w:sz w:val="28"/>
                <w:szCs w:val="28"/>
              </w:rPr>
              <w:t xml:space="preserve"> Основная часть проекта </w:t>
            </w:r>
            <w:r w:rsidR="001D4953">
              <w:rPr>
                <w:b/>
                <w:bCs/>
                <w:sz w:val="28"/>
                <w:szCs w:val="28"/>
              </w:rPr>
              <w:t>межевания</w:t>
            </w:r>
          </w:p>
          <w:p w:rsidR="00315A98" w:rsidRDefault="00315A98" w:rsidP="00974049">
            <w:pPr>
              <w:ind w:right="-108"/>
              <w:jc w:val="center"/>
              <w:rPr>
                <w:b/>
                <w:bCs/>
                <w:sz w:val="28"/>
                <w:szCs w:val="28"/>
              </w:rPr>
            </w:pPr>
          </w:p>
          <w:p w:rsidR="00315A98" w:rsidRDefault="00315A98" w:rsidP="00974049">
            <w:pPr>
              <w:ind w:right="-108"/>
              <w:jc w:val="center"/>
              <w:rPr>
                <w:b/>
                <w:bCs/>
                <w:sz w:val="28"/>
                <w:szCs w:val="28"/>
              </w:rPr>
            </w:pPr>
          </w:p>
        </w:tc>
      </w:tr>
    </w:tbl>
    <w:p w:rsidR="00AE59E4" w:rsidRDefault="00AE59E4" w:rsidP="00AE59E4">
      <w:pPr>
        <w:autoSpaceDE w:val="0"/>
        <w:autoSpaceDN w:val="0"/>
        <w:adjustRightInd w:val="0"/>
        <w:jc w:val="center"/>
        <w:rPr>
          <w:b/>
          <w:color w:val="FF0000"/>
          <w:sz w:val="28"/>
          <w:szCs w:val="28"/>
        </w:rPr>
      </w:pPr>
    </w:p>
    <w:p w:rsidR="00315A98" w:rsidRDefault="00315A98" w:rsidP="00AE59E4">
      <w:pPr>
        <w:autoSpaceDE w:val="0"/>
        <w:autoSpaceDN w:val="0"/>
        <w:adjustRightInd w:val="0"/>
        <w:jc w:val="center"/>
        <w:rPr>
          <w:b/>
          <w:color w:val="FF0000"/>
          <w:sz w:val="28"/>
          <w:szCs w:val="28"/>
        </w:rPr>
      </w:pPr>
    </w:p>
    <w:p w:rsidR="00315A98" w:rsidRDefault="00315A98" w:rsidP="00AE59E4">
      <w:pPr>
        <w:autoSpaceDE w:val="0"/>
        <w:autoSpaceDN w:val="0"/>
        <w:adjustRightInd w:val="0"/>
        <w:jc w:val="center"/>
        <w:rPr>
          <w:b/>
          <w:color w:val="FF0000"/>
          <w:sz w:val="28"/>
          <w:szCs w:val="28"/>
        </w:rPr>
      </w:pPr>
    </w:p>
    <w:p w:rsidR="00315A98" w:rsidRDefault="00315A98" w:rsidP="00AE59E4">
      <w:pPr>
        <w:autoSpaceDE w:val="0"/>
        <w:autoSpaceDN w:val="0"/>
        <w:adjustRightInd w:val="0"/>
        <w:jc w:val="center"/>
        <w:rPr>
          <w:b/>
          <w:color w:val="FF0000"/>
          <w:sz w:val="28"/>
          <w:szCs w:val="28"/>
        </w:rPr>
      </w:pPr>
    </w:p>
    <w:p w:rsidR="00315A98" w:rsidRPr="00315A98" w:rsidRDefault="00315A98" w:rsidP="00AE59E4">
      <w:pPr>
        <w:autoSpaceDE w:val="0"/>
        <w:autoSpaceDN w:val="0"/>
        <w:adjustRightInd w:val="0"/>
        <w:jc w:val="center"/>
        <w:rPr>
          <w:b/>
          <w:color w:val="FF0000"/>
          <w:sz w:val="28"/>
          <w:szCs w:val="28"/>
        </w:rPr>
      </w:pPr>
    </w:p>
    <w:p w:rsidR="00AA540B" w:rsidRPr="00315A98" w:rsidRDefault="00AA540B" w:rsidP="00AA540B">
      <w:pPr>
        <w:jc w:val="center"/>
        <w:rPr>
          <w:color w:val="FF0000"/>
        </w:rPr>
      </w:pPr>
    </w:p>
    <w:p w:rsidR="00AE59E4" w:rsidRPr="00315A98" w:rsidRDefault="00AE59E4" w:rsidP="00AA540B">
      <w:pPr>
        <w:jc w:val="center"/>
        <w:rPr>
          <w:color w:val="FF0000"/>
        </w:rPr>
      </w:pPr>
    </w:p>
    <w:p w:rsidR="00887372" w:rsidRPr="00315A98" w:rsidRDefault="00887372" w:rsidP="00887372">
      <w:pPr>
        <w:tabs>
          <w:tab w:val="center" w:pos="4818"/>
          <w:tab w:val="left" w:pos="5715"/>
        </w:tabs>
        <w:rPr>
          <w:rFonts w:ascii="Arial" w:hAnsi="Arial" w:cs="Arial"/>
          <w:b/>
          <w:color w:val="FF0000"/>
          <w:sz w:val="28"/>
          <w:szCs w:val="28"/>
        </w:rPr>
      </w:pPr>
    </w:p>
    <w:p w:rsidR="00AE59E4" w:rsidRPr="00315A98" w:rsidRDefault="00AE59E4" w:rsidP="00315A98">
      <w:pPr>
        <w:tabs>
          <w:tab w:val="center" w:pos="4818"/>
          <w:tab w:val="left" w:pos="5715"/>
        </w:tabs>
        <w:jc w:val="center"/>
        <w:rPr>
          <w:rFonts w:ascii="Arial" w:hAnsi="Arial" w:cs="Arial"/>
          <w:b/>
          <w:color w:val="FF0000"/>
          <w:sz w:val="28"/>
          <w:szCs w:val="28"/>
        </w:rPr>
      </w:pPr>
    </w:p>
    <w:p w:rsidR="00AE59E4" w:rsidRPr="00315A98" w:rsidRDefault="00AE59E4" w:rsidP="00315A98">
      <w:pPr>
        <w:tabs>
          <w:tab w:val="center" w:pos="4818"/>
          <w:tab w:val="left" w:pos="5715"/>
        </w:tabs>
        <w:jc w:val="center"/>
        <w:rPr>
          <w:rFonts w:ascii="Arial" w:hAnsi="Arial" w:cs="Arial"/>
          <w:b/>
          <w:sz w:val="28"/>
          <w:szCs w:val="28"/>
        </w:rPr>
      </w:pPr>
    </w:p>
    <w:p w:rsidR="00AE59E4" w:rsidRPr="00315A98" w:rsidRDefault="00AE59E4" w:rsidP="00315A98">
      <w:pPr>
        <w:tabs>
          <w:tab w:val="center" w:pos="4818"/>
          <w:tab w:val="left" w:pos="5715"/>
        </w:tabs>
        <w:jc w:val="center"/>
        <w:rPr>
          <w:b/>
          <w:sz w:val="28"/>
          <w:szCs w:val="28"/>
        </w:rPr>
      </w:pPr>
      <w:r w:rsidRPr="00315A98">
        <w:rPr>
          <w:b/>
          <w:sz w:val="28"/>
          <w:szCs w:val="28"/>
        </w:rPr>
        <w:t>20</w:t>
      </w:r>
      <w:r w:rsidR="003E37A4">
        <w:rPr>
          <w:b/>
          <w:sz w:val="28"/>
          <w:szCs w:val="28"/>
        </w:rPr>
        <w:t>20</w:t>
      </w:r>
    </w:p>
    <w:p w:rsidR="00AE59E4" w:rsidRPr="00315A98" w:rsidRDefault="00437E37" w:rsidP="003157EC">
      <w:pPr>
        <w:tabs>
          <w:tab w:val="left" w:pos="34"/>
        </w:tabs>
        <w:ind w:left="77"/>
        <w:jc w:val="center"/>
        <w:rPr>
          <w:rFonts w:ascii="Arial" w:hAnsi="Arial" w:cs="Arial"/>
          <w:color w:val="FF0000"/>
          <w:sz w:val="25"/>
          <w:szCs w:val="25"/>
        </w:rPr>
      </w:pPr>
      <w:r>
        <w:rPr>
          <w:noProof/>
          <w:color w:val="FF0000"/>
        </w:rPr>
        <w:lastRenderedPageBreak/>
        <w:drawing>
          <wp:inline distT="0" distB="0" distL="0" distR="0">
            <wp:extent cx="6115050" cy="2162175"/>
            <wp:effectExtent l="19050" t="0" r="0" b="0"/>
            <wp:docPr id="2" name="Рисунок 5" descr="C:\Users\FursovN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FursovNA\Desktop\Снимок.JPG"/>
                    <pic:cNvPicPr>
                      <a:picLocks noChangeAspect="1" noChangeArrowheads="1"/>
                    </pic:cNvPicPr>
                  </pic:nvPicPr>
                  <pic:blipFill>
                    <a:blip r:embed="rId8" cstate="print"/>
                    <a:srcRect/>
                    <a:stretch>
                      <a:fillRect/>
                    </a:stretch>
                  </pic:blipFill>
                  <pic:spPr bwMode="auto">
                    <a:xfrm>
                      <a:off x="0" y="0"/>
                      <a:ext cx="6115050" cy="2162175"/>
                    </a:xfrm>
                    <a:prstGeom prst="rect">
                      <a:avLst/>
                    </a:prstGeom>
                    <a:noFill/>
                    <a:ln w="9525">
                      <a:noFill/>
                      <a:miter lim="800000"/>
                      <a:headEnd/>
                      <a:tailEnd/>
                    </a:ln>
                  </pic:spPr>
                </pic:pic>
              </a:graphicData>
            </a:graphic>
          </wp:inline>
        </w:drawing>
      </w:r>
    </w:p>
    <w:p w:rsidR="00182558" w:rsidRPr="00315A98" w:rsidRDefault="00182558" w:rsidP="00AE59E4">
      <w:pPr>
        <w:ind w:left="-103"/>
        <w:jc w:val="center"/>
        <w:rPr>
          <w:b/>
          <w:color w:val="FF0000"/>
          <w:sz w:val="32"/>
          <w:szCs w:val="32"/>
        </w:rPr>
      </w:pPr>
    </w:p>
    <w:tbl>
      <w:tblPr>
        <w:tblW w:w="0" w:type="auto"/>
        <w:tblInd w:w="-120" w:type="dxa"/>
        <w:tblLayout w:type="fixed"/>
        <w:tblLook w:val="0000"/>
      </w:tblPr>
      <w:tblGrid>
        <w:gridCol w:w="9690"/>
      </w:tblGrid>
      <w:tr w:rsidR="00315A98" w:rsidTr="00974049">
        <w:tc>
          <w:tcPr>
            <w:tcW w:w="9690" w:type="dxa"/>
          </w:tcPr>
          <w:p w:rsidR="00315A98" w:rsidRDefault="00315A98" w:rsidP="00315A98">
            <w:pPr>
              <w:jc w:val="center"/>
            </w:pPr>
          </w:p>
          <w:p w:rsidR="00315A98" w:rsidRDefault="00315A98" w:rsidP="00315A98">
            <w:pPr>
              <w:jc w:val="center"/>
            </w:pPr>
          </w:p>
          <w:p w:rsidR="00315A98" w:rsidRDefault="00315A98" w:rsidP="00315A98">
            <w:pPr>
              <w:jc w:val="center"/>
            </w:pPr>
          </w:p>
          <w:p w:rsidR="00315A98" w:rsidRDefault="00315A98" w:rsidP="00315A98">
            <w:pPr>
              <w:jc w:val="center"/>
            </w:pPr>
          </w:p>
          <w:tbl>
            <w:tblPr>
              <w:tblW w:w="9690" w:type="dxa"/>
              <w:tblLayout w:type="fixed"/>
              <w:tblLook w:val="0000"/>
            </w:tblPr>
            <w:tblGrid>
              <w:gridCol w:w="9690"/>
            </w:tblGrid>
            <w:tr w:rsidR="00315A98" w:rsidRPr="0038278A" w:rsidTr="00315A98">
              <w:trPr>
                <w:trHeight w:val="825"/>
              </w:trPr>
              <w:tc>
                <w:tcPr>
                  <w:tcW w:w="9690" w:type="dxa"/>
                </w:tcPr>
                <w:p w:rsidR="00315A98" w:rsidRPr="004438F7" w:rsidRDefault="00582A26" w:rsidP="001D4953">
                  <w:pPr>
                    <w:autoSpaceDE w:val="0"/>
                    <w:autoSpaceDN w:val="0"/>
                    <w:adjustRightInd w:val="0"/>
                    <w:jc w:val="center"/>
                    <w:rPr>
                      <w:b/>
                      <w:iCs/>
                      <w:sz w:val="36"/>
                      <w:szCs w:val="36"/>
                    </w:rPr>
                  </w:pPr>
                  <w:r>
                    <w:rPr>
                      <w:b/>
                      <w:iCs/>
                      <w:color w:val="000000"/>
                      <w:sz w:val="36"/>
                      <w:szCs w:val="36"/>
                    </w:rPr>
                    <w:t>Проект межевания территории для линейного объекта:</w:t>
                  </w:r>
                </w:p>
              </w:tc>
            </w:tr>
            <w:tr w:rsidR="00315A98" w:rsidRPr="006675BC" w:rsidTr="00315A98">
              <w:trPr>
                <w:trHeight w:val="661"/>
              </w:trPr>
              <w:tc>
                <w:tcPr>
                  <w:tcW w:w="9690" w:type="dxa"/>
                </w:tcPr>
                <w:p w:rsidR="00315A98" w:rsidRDefault="00315A98" w:rsidP="00315A98">
                  <w:pPr>
                    <w:jc w:val="center"/>
                    <w:rPr>
                      <w:sz w:val="36"/>
                      <w:szCs w:val="36"/>
                    </w:rPr>
                  </w:pPr>
                </w:p>
                <w:p w:rsidR="00315A98" w:rsidRPr="006675BC" w:rsidRDefault="00315A98" w:rsidP="00315A98">
                  <w:pPr>
                    <w:jc w:val="center"/>
                    <w:rPr>
                      <w:sz w:val="36"/>
                      <w:szCs w:val="36"/>
                    </w:rPr>
                  </w:pPr>
                </w:p>
              </w:tc>
            </w:tr>
            <w:tr w:rsidR="00315A98" w:rsidRPr="006675BC" w:rsidTr="00315A98">
              <w:tc>
                <w:tcPr>
                  <w:tcW w:w="9690" w:type="dxa"/>
                </w:tcPr>
                <w:p w:rsidR="00DE72C0" w:rsidRDefault="00582A26" w:rsidP="00315A98">
                  <w:pPr>
                    <w:ind w:left="404" w:right="707"/>
                    <w:jc w:val="center"/>
                    <w:rPr>
                      <w:b/>
                      <w:bCs/>
                      <w:sz w:val="28"/>
                      <w:szCs w:val="28"/>
                    </w:rPr>
                  </w:pPr>
                  <w:r w:rsidRPr="00061995">
                    <w:rPr>
                      <w:b/>
                      <w:bCs/>
                      <w:sz w:val="28"/>
                      <w:szCs w:val="28"/>
                    </w:rPr>
                    <w:t>«Строительство сетей освещения в селе Сергиевск муниципального района Сергиевский»</w:t>
                  </w:r>
                </w:p>
                <w:p w:rsidR="00DE72C0" w:rsidRPr="006C2CEE" w:rsidRDefault="00DE72C0" w:rsidP="00315A98">
                  <w:pPr>
                    <w:ind w:left="404" w:right="707"/>
                    <w:jc w:val="center"/>
                    <w:rPr>
                      <w:strike/>
                      <w:sz w:val="36"/>
                      <w:szCs w:val="36"/>
                    </w:rPr>
                  </w:pPr>
                </w:p>
              </w:tc>
            </w:tr>
          </w:tbl>
          <w:p w:rsidR="00315A98" w:rsidRDefault="00315A98" w:rsidP="00315A98">
            <w:pPr>
              <w:ind w:right="-108"/>
              <w:jc w:val="center"/>
              <w:rPr>
                <w:b/>
                <w:bCs/>
                <w:sz w:val="28"/>
                <w:szCs w:val="28"/>
                <w:highlight w:val="yellow"/>
              </w:rPr>
            </w:pPr>
          </w:p>
          <w:p w:rsidR="00315A98" w:rsidRDefault="00315A98" w:rsidP="00315A98">
            <w:pPr>
              <w:ind w:right="-108"/>
              <w:jc w:val="center"/>
              <w:rPr>
                <w:b/>
                <w:bCs/>
                <w:sz w:val="28"/>
                <w:szCs w:val="28"/>
                <w:highlight w:val="yellow"/>
              </w:rPr>
            </w:pPr>
          </w:p>
          <w:p w:rsidR="00315A98" w:rsidRDefault="00315A98" w:rsidP="00315A98">
            <w:pPr>
              <w:ind w:right="-108"/>
              <w:jc w:val="center"/>
              <w:rPr>
                <w:b/>
                <w:bCs/>
                <w:sz w:val="28"/>
                <w:szCs w:val="28"/>
                <w:highlight w:val="yellow"/>
              </w:rPr>
            </w:pPr>
          </w:p>
          <w:p w:rsidR="00315A98" w:rsidRPr="001D4953" w:rsidRDefault="00315A98" w:rsidP="00315A98">
            <w:pPr>
              <w:ind w:right="-108"/>
              <w:jc w:val="center"/>
              <w:rPr>
                <w:b/>
                <w:bCs/>
                <w:sz w:val="28"/>
                <w:szCs w:val="28"/>
              </w:rPr>
            </w:pPr>
            <w:r w:rsidRPr="001D4953">
              <w:rPr>
                <w:b/>
                <w:bCs/>
                <w:sz w:val="28"/>
                <w:szCs w:val="28"/>
              </w:rPr>
              <w:t>4</w:t>
            </w:r>
            <w:r w:rsidR="00582A26">
              <w:rPr>
                <w:b/>
                <w:bCs/>
                <w:sz w:val="28"/>
                <w:szCs w:val="28"/>
              </w:rPr>
              <w:t>432</w:t>
            </w:r>
            <w:r w:rsidRPr="001D4953">
              <w:rPr>
                <w:b/>
                <w:bCs/>
                <w:sz w:val="28"/>
                <w:szCs w:val="28"/>
              </w:rPr>
              <w:t>-</w:t>
            </w:r>
            <w:r w:rsidR="001D4953" w:rsidRPr="001D4953">
              <w:rPr>
                <w:b/>
                <w:bCs/>
                <w:sz w:val="28"/>
                <w:szCs w:val="28"/>
              </w:rPr>
              <w:t>ПМ</w:t>
            </w:r>
            <w:r w:rsidRPr="001D4953">
              <w:rPr>
                <w:b/>
                <w:bCs/>
                <w:sz w:val="28"/>
                <w:szCs w:val="28"/>
              </w:rPr>
              <w:t>-</w:t>
            </w:r>
            <w:r w:rsidR="001D4953" w:rsidRPr="001D4953">
              <w:rPr>
                <w:b/>
                <w:bCs/>
                <w:sz w:val="28"/>
                <w:szCs w:val="28"/>
              </w:rPr>
              <w:t>3</w:t>
            </w:r>
          </w:p>
          <w:p w:rsidR="00315A98" w:rsidRPr="001059F4" w:rsidRDefault="00315A98" w:rsidP="00315A98">
            <w:pPr>
              <w:ind w:right="-108"/>
              <w:jc w:val="center"/>
              <w:rPr>
                <w:b/>
                <w:bCs/>
                <w:color w:val="FF0000"/>
                <w:sz w:val="28"/>
                <w:szCs w:val="28"/>
              </w:rPr>
            </w:pPr>
          </w:p>
          <w:p w:rsidR="00315A98" w:rsidRPr="00F37BBD" w:rsidRDefault="00315A98" w:rsidP="00315A98">
            <w:pPr>
              <w:ind w:right="-108"/>
              <w:jc w:val="center"/>
              <w:rPr>
                <w:b/>
                <w:bCs/>
                <w:color w:val="FF0000"/>
                <w:sz w:val="28"/>
                <w:szCs w:val="28"/>
              </w:rPr>
            </w:pPr>
          </w:p>
          <w:p w:rsidR="00315A98" w:rsidRDefault="00315A98" w:rsidP="00315A98">
            <w:pPr>
              <w:ind w:right="-108"/>
              <w:jc w:val="center"/>
              <w:rPr>
                <w:b/>
                <w:bCs/>
                <w:sz w:val="28"/>
                <w:szCs w:val="28"/>
              </w:rPr>
            </w:pPr>
          </w:p>
          <w:p w:rsidR="00315A98" w:rsidRDefault="00315A98" w:rsidP="00315A98">
            <w:pPr>
              <w:ind w:right="-108"/>
              <w:jc w:val="center"/>
              <w:rPr>
                <w:b/>
                <w:bCs/>
                <w:sz w:val="28"/>
                <w:szCs w:val="28"/>
              </w:rPr>
            </w:pPr>
            <w:r w:rsidRPr="001D4953">
              <w:rPr>
                <w:b/>
                <w:bCs/>
                <w:sz w:val="28"/>
                <w:szCs w:val="28"/>
              </w:rPr>
              <w:t xml:space="preserve">Том </w:t>
            </w:r>
            <w:r w:rsidR="001D4953" w:rsidRPr="001D4953">
              <w:rPr>
                <w:b/>
                <w:bCs/>
                <w:sz w:val="28"/>
                <w:szCs w:val="28"/>
              </w:rPr>
              <w:t>3</w:t>
            </w:r>
            <w:r w:rsidRPr="001D4953">
              <w:rPr>
                <w:b/>
                <w:bCs/>
                <w:sz w:val="28"/>
                <w:szCs w:val="28"/>
              </w:rPr>
              <w:t>.</w:t>
            </w:r>
            <w:r>
              <w:rPr>
                <w:b/>
                <w:bCs/>
                <w:sz w:val="28"/>
                <w:szCs w:val="28"/>
              </w:rPr>
              <w:t xml:space="preserve"> Основная часть проекта </w:t>
            </w:r>
            <w:r w:rsidR="001D4953">
              <w:rPr>
                <w:b/>
                <w:bCs/>
                <w:sz w:val="28"/>
                <w:szCs w:val="28"/>
              </w:rPr>
              <w:t>межевания</w:t>
            </w:r>
          </w:p>
          <w:p w:rsidR="00315A98" w:rsidRDefault="00315A98" w:rsidP="00315A98">
            <w:pPr>
              <w:ind w:right="-108"/>
              <w:jc w:val="center"/>
              <w:rPr>
                <w:b/>
                <w:bCs/>
                <w:sz w:val="28"/>
                <w:szCs w:val="28"/>
              </w:rPr>
            </w:pPr>
          </w:p>
          <w:p w:rsidR="00315A98" w:rsidRDefault="00315A98" w:rsidP="00315A98">
            <w:pPr>
              <w:ind w:right="-108"/>
              <w:jc w:val="center"/>
              <w:rPr>
                <w:b/>
                <w:bCs/>
                <w:sz w:val="28"/>
                <w:szCs w:val="28"/>
              </w:rPr>
            </w:pPr>
          </w:p>
          <w:p w:rsidR="00315A98" w:rsidRDefault="00315A98" w:rsidP="00315A98">
            <w:pPr>
              <w:ind w:right="-108"/>
              <w:jc w:val="center"/>
              <w:rPr>
                <w:b/>
                <w:bCs/>
                <w:sz w:val="28"/>
                <w:szCs w:val="28"/>
              </w:rPr>
            </w:pPr>
          </w:p>
          <w:p w:rsidR="00315A98" w:rsidRDefault="00315A98" w:rsidP="00315A98">
            <w:pPr>
              <w:ind w:right="-108"/>
              <w:jc w:val="center"/>
              <w:rPr>
                <w:b/>
                <w:bCs/>
                <w:sz w:val="28"/>
                <w:szCs w:val="28"/>
              </w:rPr>
            </w:pPr>
          </w:p>
        </w:tc>
      </w:tr>
      <w:tr w:rsidR="00315A98" w:rsidTr="00974049">
        <w:tc>
          <w:tcPr>
            <w:tcW w:w="9690" w:type="dxa"/>
          </w:tcPr>
          <w:p w:rsidR="00315A98" w:rsidRDefault="00315A98" w:rsidP="00315A98">
            <w:pPr>
              <w:ind w:right="-108"/>
              <w:jc w:val="center"/>
              <w:rPr>
                <w:bCs/>
                <w:sz w:val="28"/>
                <w:szCs w:val="28"/>
              </w:rPr>
            </w:pPr>
          </w:p>
        </w:tc>
      </w:tr>
      <w:tr w:rsidR="00315A98" w:rsidRPr="00C7441C" w:rsidTr="00974049">
        <w:tc>
          <w:tcPr>
            <w:tcW w:w="9690" w:type="dxa"/>
          </w:tcPr>
          <w:p w:rsidR="00315A98" w:rsidRPr="00C7441C" w:rsidRDefault="00315A98" w:rsidP="00315A98">
            <w:pPr>
              <w:autoSpaceDE w:val="0"/>
              <w:autoSpaceDN w:val="0"/>
              <w:adjustRightInd w:val="0"/>
              <w:jc w:val="center"/>
              <w:rPr>
                <w:b/>
                <w:iCs/>
                <w:color w:val="000000"/>
                <w:sz w:val="32"/>
                <w:szCs w:val="32"/>
              </w:rPr>
            </w:pPr>
          </w:p>
        </w:tc>
      </w:tr>
      <w:tr w:rsidR="00315A98" w:rsidRPr="00C436F7" w:rsidTr="00974049">
        <w:tc>
          <w:tcPr>
            <w:tcW w:w="9690" w:type="dxa"/>
          </w:tcPr>
          <w:p w:rsidR="00315A98" w:rsidRPr="00C436F7" w:rsidRDefault="00315A98" w:rsidP="00315A98">
            <w:pPr>
              <w:ind w:right="-108"/>
              <w:jc w:val="center"/>
              <w:rPr>
                <w:bCs/>
                <w:sz w:val="32"/>
                <w:szCs w:val="32"/>
              </w:rPr>
            </w:pPr>
            <w:r w:rsidRPr="00C436F7">
              <w:rPr>
                <w:bCs/>
                <w:sz w:val="32"/>
                <w:szCs w:val="32"/>
              </w:rPr>
              <w:t>Директор</w:t>
            </w:r>
            <w:r>
              <w:rPr>
                <w:bCs/>
                <w:sz w:val="32"/>
                <w:szCs w:val="32"/>
              </w:rPr>
              <w:t xml:space="preserve">                                    </w:t>
            </w:r>
            <w:r w:rsidRPr="00C436F7">
              <w:rPr>
                <w:bCs/>
                <w:sz w:val="32"/>
                <w:szCs w:val="32"/>
              </w:rPr>
              <w:t>____</w:t>
            </w:r>
            <w:r>
              <w:rPr>
                <w:bCs/>
                <w:sz w:val="32"/>
                <w:szCs w:val="32"/>
              </w:rPr>
              <w:t>________</w:t>
            </w:r>
            <w:r w:rsidRPr="00C436F7">
              <w:rPr>
                <w:bCs/>
                <w:sz w:val="32"/>
                <w:szCs w:val="32"/>
              </w:rPr>
              <w:t xml:space="preserve">  </w:t>
            </w:r>
            <w:r>
              <w:rPr>
                <w:bCs/>
                <w:sz w:val="32"/>
                <w:szCs w:val="32"/>
              </w:rPr>
              <w:t xml:space="preserve">  </w:t>
            </w:r>
            <w:r w:rsidRPr="00C436F7">
              <w:rPr>
                <w:bCs/>
                <w:sz w:val="32"/>
                <w:szCs w:val="32"/>
              </w:rPr>
              <w:t>И.В. Моисеева</w:t>
            </w:r>
          </w:p>
          <w:p w:rsidR="00315A98" w:rsidRPr="00C436F7" w:rsidRDefault="00315A98" w:rsidP="00315A98">
            <w:pPr>
              <w:ind w:right="-108"/>
              <w:jc w:val="center"/>
              <w:rPr>
                <w:bCs/>
                <w:sz w:val="28"/>
                <w:szCs w:val="28"/>
              </w:rPr>
            </w:pPr>
          </w:p>
        </w:tc>
      </w:tr>
      <w:tr w:rsidR="00315A98" w:rsidRPr="00C436F7" w:rsidTr="00974049">
        <w:tc>
          <w:tcPr>
            <w:tcW w:w="9690" w:type="dxa"/>
          </w:tcPr>
          <w:p w:rsidR="00315A98" w:rsidRDefault="00315A98" w:rsidP="00315A98">
            <w:pPr>
              <w:ind w:right="-108"/>
              <w:jc w:val="center"/>
              <w:rPr>
                <w:bCs/>
                <w:sz w:val="28"/>
                <w:szCs w:val="28"/>
              </w:rPr>
            </w:pPr>
          </w:p>
          <w:p w:rsidR="00315A98" w:rsidRDefault="00315A98" w:rsidP="00315A98">
            <w:pPr>
              <w:ind w:right="-108"/>
              <w:jc w:val="center"/>
              <w:rPr>
                <w:bCs/>
                <w:sz w:val="28"/>
                <w:szCs w:val="28"/>
              </w:rPr>
            </w:pPr>
          </w:p>
          <w:p w:rsidR="00DE72C0" w:rsidRDefault="00DE72C0" w:rsidP="00315A98">
            <w:pPr>
              <w:ind w:right="-108"/>
              <w:jc w:val="center"/>
              <w:rPr>
                <w:bCs/>
                <w:sz w:val="28"/>
                <w:szCs w:val="28"/>
              </w:rPr>
            </w:pPr>
          </w:p>
          <w:p w:rsidR="00935196" w:rsidRDefault="00935196" w:rsidP="00315A98">
            <w:pPr>
              <w:ind w:right="-108"/>
              <w:jc w:val="center"/>
              <w:rPr>
                <w:bCs/>
                <w:sz w:val="28"/>
                <w:szCs w:val="28"/>
              </w:rPr>
            </w:pPr>
          </w:p>
          <w:p w:rsidR="00315A98" w:rsidRPr="00935196" w:rsidRDefault="00315A98" w:rsidP="003E37A4">
            <w:pPr>
              <w:tabs>
                <w:tab w:val="left" w:pos="4163"/>
              </w:tabs>
              <w:ind w:right="-108"/>
              <w:jc w:val="center"/>
              <w:rPr>
                <w:b/>
                <w:bCs/>
                <w:sz w:val="28"/>
                <w:szCs w:val="28"/>
              </w:rPr>
            </w:pPr>
            <w:r w:rsidRPr="00935196">
              <w:rPr>
                <w:b/>
                <w:bCs/>
                <w:sz w:val="28"/>
                <w:szCs w:val="28"/>
              </w:rPr>
              <w:t>20</w:t>
            </w:r>
            <w:r w:rsidR="003E37A4">
              <w:rPr>
                <w:b/>
                <w:bCs/>
                <w:sz w:val="28"/>
                <w:szCs w:val="28"/>
              </w:rPr>
              <w:t>20</w:t>
            </w:r>
          </w:p>
        </w:tc>
      </w:tr>
    </w:tbl>
    <w:p w:rsidR="00210F7D" w:rsidRPr="00315A98" w:rsidRDefault="00210F7D" w:rsidP="00AE59E4">
      <w:pPr>
        <w:rPr>
          <w:rFonts w:ascii="Arial" w:hAnsi="Arial" w:cs="Arial"/>
          <w:color w:val="FF0000"/>
          <w:sz w:val="25"/>
          <w:szCs w:val="25"/>
        </w:rPr>
        <w:sectPr w:rsidR="00210F7D" w:rsidRPr="00315A98" w:rsidSect="00C270CA">
          <w:footerReference w:type="default" r:id="rId9"/>
          <w:pgSz w:w="11906" w:h="16838" w:code="9"/>
          <w:pgMar w:top="426" w:right="851" w:bottom="284" w:left="1418" w:header="720" w:footer="191" w:gutter="0"/>
          <w:cols w:space="720"/>
        </w:sectPr>
      </w:pPr>
    </w:p>
    <w:p w:rsidR="00C52847" w:rsidRPr="00826769" w:rsidRDefault="00315A98" w:rsidP="00315A98">
      <w:pPr>
        <w:spacing w:line="360" w:lineRule="auto"/>
        <w:jc w:val="center"/>
        <w:rPr>
          <w:rFonts w:ascii="Arial Narrow" w:hAnsi="Arial Narrow"/>
          <w:b/>
          <w:sz w:val="28"/>
          <w:szCs w:val="28"/>
        </w:rPr>
      </w:pPr>
      <w:r w:rsidRPr="00826769">
        <w:rPr>
          <w:rFonts w:ascii="Arial Narrow" w:hAnsi="Arial Narrow"/>
          <w:b/>
          <w:sz w:val="28"/>
          <w:szCs w:val="28"/>
        </w:rPr>
        <w:lastRenderedPageBreak/>
        <w:t xml:space="preserve">Том </w:t>
      </w:r>
      <w:r w:rsidR="001D4953" w:rsidRPr="00826769">
        <w:rPr>
          <w:rFonts w:ascii="Arial Narrow" w:hAnsi="Arial Narrow"/>
          <w:b/>
          <w:sz w:val="28"/>
          <w:szCs w:val="28"/>
        </w:rPr>
        <w:t>3</w:t>
      </w:r>
      <w:r w:rsidRPr="00826769">
        <w:rPr>
          <w:rFonts w:ascii="Arial Narrow" w:hAnsi="Arial Narrow"/>
          <w:b/>
          <w:sz w:val="28"/>
          <w:szCs w:val="28"/>
        </w:rPr>
        <w:t xml:space="preserve">. Проект </w:t>
      </w:r>
      <w:r w:rsidR="001D4953" w:rsidRPr="00826769">
        <w:rPr>
          <w:rFonts w:ascii="Arial Narrow" w:hAnsi="Arial Narrow"/>
          <w:b/>
          <w:sz w:val="28"/>
          <w:szCs w:val="28"/>
        </w:rPr>
        <w:t>межевания</w:t>
      </w:r>
      <w:r w:rsidRPr="00826769">
        <w:rPr>
          <w:rFonts w:ascii="Arial Narrow" w:hAnsi="Arial Narrow"/>
          <w:b/>
          <w:sz w:val="28"/>
          <w:szCs w:val="28"/>
        </w:rPr>
        <w:t xml:space="preserve"> территории</w:t>
      </w:r>
      <w:r w:rsidR="00A14D4B" w:rsidRPr="00826769">
        <w:rPr>
          <w:rFonts w:ascii="Arial Narrow" w:hAnsi="Arial Narrow"/>
          <w:b/>
          <w:sz w:val="28"/>
          <w:szCs w:val="28"/>
        </w:rPr>
        <w:t>. Основная часть</w:t>
      </w:r>
      <w:r w:rsidR="00DE72C0" w:rsidRPr="00826769">
        <w:rPr>
          <w:rFonts w:ascii="Arial Narrow" w:hAnsi="Arial Narrow"/>
          <w:b/>
          <w:sz w:val="28"/>
          <w:szCs w:val="28"/>
        </w:rPr>
        <w:t xml:space="preserve"> </w:t>
      </w:r>
    </w:p>
    <w:tbl>
      <w:tblPr>
        <w:tblpPr w:leftFromText="180" w:rightFromText="180" w:vertAnchor="text" w:horzAnchor="margin" w:tblpX="-102" w:tblpY="223"/>
        <w:tblW w:w="10319" w:type="dxa"/>
        <w:tblBorders>
          <w:top w:val="single" w:sz="18"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tblPr>
      <w:tblGrid>
        <w:gridCol w:w="1814"/>
        <w:gridCol w:w="7513"/>
        <w:gridCol w:w="992"/>
      </w:tblGrid>
      <w:tr w:rsidR="00315A98" w:rsidRPr="00826769" w:rsidTr="001928EF">
        <w:trPr>
          <w:trHeight w:val="572"/>
        </w:trPr>
        <w:tc>
          <w:tcPr>
            <w:tcW w:w="1814" w:type="dxa"/>
            <w:tcBorders>
              <w:top w:val="single" w:sz="18" w:space="0" w:color="auto"/>
              <w:left w:val="single" w:sz="4" w:space="0" w:color="auto"/>
              <w:bottom w:val="single" w:sz="18" w:space="0" w:color="auto"/>
            </w:tcBorders>
            <w:vAlign w:val="center"/>
          </w:tcPr>
          <w:p w:rsidR="00315A98" w:rsidRPr="00826769" w:rsidRDefault="00315A98" w:rsidP="001928EF">
            <w:pPr>
              <w:jc w:val="center"/>
              <w:rPr>
                <w:rFonts w:ascii="Arial Narrow" w:hAnsi="Arial Narrow"/>
              </w:rPr>
            </w:pPr>
            <w:r w:rsidRPr="00826769">
              <w:rPr>
                <w:rFonts w:ascii="Arial Narrow" w:hAnsi="Arial Narrow"/>
              </w:rPr>
              <w:t>Обозначение</w:t>
            </w:r>
          </w:p>
        </w:tc>
        <w:tc>
          <w:tcPr>
            <w:tcW w:w="7513" w:type="dxa"/>
            <w:tcBorders>
              <w:top w:val="single" w:sz="18" w:space="0" w:color="auto"/>
              <w:bottom w:val="single" w:sz="18" w:space="0" w:color="auto"/>
            </w:tcBorders>
            <w:vAlign w:val="center"/>
          </w:tcPr>
          <w:p w:rsidR="00315A98" w:rsidRPr="00826769" w:rsidRDefault="00315A98" w:rsidP="001928EF">
            <w:pPr>
              <w:autoSpaceDE w:val="0"/>
              <w:autoSpaceDN w:val="0"/>
              <w:adjustRightInd w:val="0"/>
              <w:jc w:val="center"/>
              <w:rPr>
                <w:rFonts w:ascii="Arial Narrow" w:hAnsi="Arial Narrow"/>
              </w:rPr>
            </w:pPr>
            <w:r w:rsidRPr="00826769">
              <w:rPr>
                <w:rFonts w:ascii="Arial Narrow" w:hAnsi="Arial Narrow"/>
              </w:rPr>
              <w:t>Наименование</w:t>
            </w:r>
          </w:p>
        </w:tc>
        <w:tc>
          <w:tcPr>
            <w:tcW w:w="992" w:type="dxa"/>
            <w:tcBorders>
              <w:top w:val="single" w:sz="18" w:space="0" w:color="auto"/>
              <w:bottom w:val="single" w:sz="18" w:space="0" w:color="auto"/>
              <w:right w:val="single" w:sz="4" w:space="0" w:color="auto"/>
            </w:tcBorders>
            <w:vAlign w:val="center"/>
          </w:tcPr>
          <w:p w:rsidR="00315A98" w:rsidRPr="00826769" w:rsidRDefault="00315A98" w:rsidP="001928EF">
            <w:pPr>
              <w:tabs>
                <w:tab w:val="left" w:pos="3084"/>
                <w:tab w:val="left" w:pos="8330"/>
              </w:tabs>
              <w:snapToGrid w:val="0"/>
              <w:jc w:val="center"/>
              <w:rPr>
                <w:rFonts w:ascii="Arial Narrow" w:hAnsi="Arial Narrow"/>
              </w:rPr>
            </w:pPr>
            <w:r w:rsidRPr="00826769">
              <w:rPr>
                <w:rFonts w:ascii="Arial Narrow" w:hAnsi="Arial Narrow"/>
              </w:rPr>
              <w:t>Лист</w:t>
            </w:r>
          </w:p>
        </w:tc>
      </w:tr>
      <w:tr w:rsidR="00315A98" w:rsidRPr="00826769" w:rsidTr="001928EF">
        <w:trPr>
          <w:trHeight w:val="283"/>
        </w:trPr>
        <w:tc>
          <w:tcPr>
            <w:tcW w:w="1814" w:type="dxa"/>
            <w:tcBorders>
              <w:top w:val="single" w:sz="18" w:space="0" w:color="auto"/>
              <w:left w:val="single" w:sz="4" w:space="0" w:color="auto"/>
              <w:right w:val="single" w:sz="18" w:space="0" w:color="auto"/>
            </w:tcBorders>
          </w:tcPr>
          <w:p w:rsidR="00315A98" w:rsidRPr="00826769" w:rsidRDefault="00315A98" w:rsidP="001928EF">
            <w:pPr>
              <w:jc w:val="center"/>
              <w:rPr>
                <w:rFonts w:ascii="Arial Narrow" w:hAnsi="Arial Narrow"/>
              </w:rPr>
            </w:pPr>
          </w:p>
        </w:tc>
        <w:tc>
          <w:tcPr>
            <w:tcW w:w="7513" w:type="dxa"/>
            <w:tcBorders>
              <w:top w:val="single" w:sz="18" w:space="0" w:color="auto"/>
              <w:left w:val="single" w:sz="18" w:space="0" w:color="auto"/>
              <w:right w:val="single" w:sz="18" w:space="0" w:color="auto"/>
            </w:tcBorders>
          </w:tcPr>
          <w:p w:rsidR="00315A98" w:rsidRPr="00826769" w:rsidRDefault="00315A98" w:rsidP="001928EF">
            <w:pPr>
              <w:autoSpaceDE w:val="0"/>
              <w:autoSpaceDN w:val="0"/>
              <w:adjustRightInd w:val="0"/>
              <w:jc w:val="center"/>
              <w:rPr>
                <w:rFonts w:ascii="Arial Narrow" w:hAnsi="Arial Narrow"/>
              </w:rPr>
            </w:pPr>
            <w:r w:rsidRPr="00826769">
              <w:rPr>
                <w:rFonts w:ascii="Arial Narrow" w:hAnsi="Arial Narrow"/>
              </w:rPr>
              <w:t xml:space="preserve">Основная часть проекта </w:t>
            </w:r>
            <w:r w:rsidR="001D4953" w:rsidRPr="00826769">
              <w:rPr>
                <w:rFonts w:ascii="Arial Narrow" w:hAnsi="Arial Narrow"/>
              </w:rPr>
              <w:t>межевания</w:t>
            </w:r>
          </w:p>
        </w:tc>
        <w:tc>
          <w:tcPr>
            <w:tcW w:w="992" w:type="dxa"/>
            <w:tcBorders>
              <w:top w:val="single" w:sz="18" w:space="0" w:color="auto"/>
              <w:left w:val="single" w:sz="18" w:space="0" w:color="auto"/>
              <w:right w:val="single" w:sz="4" w:space="0" w:color="auto"/>
            </w:tcBorders>
          </w:tcPr>
          <w:p w:rsidR="00315A98" w:rsidRPr="00826769" w:rsidRDefault="00315A98" w:rsidP="001928EF">
            <w:pPr>
              <w:tabs>
                <w:tab w:val="left" w:pos="3084"/>
                <w:tab w:val="left" w:pos="8330"/>
              </w:tabs>
              <w:snapToGrid w:val="0"/>
              <w:rPr>
                <w:rFonts w:ascii="Arial Narrow" w:hAnsi="Arial Narrow"/>
              </w:rPr>
            </w:pPr>
          </w:p>
        </w:tc>
      </w:tr>
      <w:tr w:rsidR="00315A98" w:rsidRPr="00826769" w:rsidTr="001928EF">
        <w:trPr>
          <w:trHeight w:val="283"/>
        </w:trPr>
        <w:tc>
          <w:tcPr>
            <w:tcW w:w="1814" w:type="dxa"/>
            <w:tcBorders>
              <w:left w:val="single" w:sz="4" w:space="0" w:color="auto"/>
            </w:tcBorders>
          </w:tcPr>
          <w:p w:rsidR="00315A98" w:rsidRPr="00826769" w:rsidRDefault="00315A98" w:rsidP="001928EF">
            <w:pPr>
              <w:rPr>
                <w:rFonts w:ascii="Arial Narrow" w:hAnsi="Arial Narrow"/>
              </w:rPr>
            </w:pPr>
          </w:p>
        </w:tc>
        <w:tc>
          <w:tcPr>
            <w:tcW w:w="7513" w:type="dxa"/>
          </w:tcPr>
          <w:p w:rsidR="00315A98" w:rsidRPr="00826769" w:rsidRDefault="00315A98" w:rsidP="001928EF">
            <w:pPr>
              <w:autoSpaceDE w:val="0"/>
              <w:autoSpaceDN w:val="0"/>
              <w:adjustRightInd w:val="0"/>
              <w:jc w:val="center"/>
              <w:rPr>
                <w:rFonts w:ascii="Arial Narrow" w:hAnsi="Arial Narrow"/>
              </w:rPr>
            </w:pPr>
            <w:r w:rsidRPr="00826769">
              <w:rPr>
                <w:rFonts w:ascii="Arial Narrow" w:hAnsi="Arial Narrow"/>
              </w:rPr>
              <w:t xml:space="preserve">Раздел  1 «Проект </w:t>
            </w:r>
            <w:r w:rsidR="001D4953" w:rsidRPr="00826769">
              <w:rPr>
                <w:rFonts w:ascii="Arial Narrow" w:hAnsi="Arial Narrow"/>
              </w:rPr>
              <w:t>межевания</w:t>
            </w:r>
            <w:r w:rsidRPr="00826769">
              <w:rPr>
                <w:rFonts w:ascii="Arial Narrow" w:hAnsi="Arial Narrow"/>
              </w:rPr>
              <w:t xml:space="preserve"> территории. Графическая часть»</w:t>
            </w:r>
          </w:p>
        </w:tc>
        <w:tc>
          <w:tcPr>
            <w:tcW w:w="992" w:type="dxa"/>
            <w:tcBorders>
              <w:right w:val="single" w:sz="4" w:space="0" w:color="auto"/>
            </w:tcBorders>
            <w:vAlign w:val="center"/>
          </w:tcPr>
          <w:p w:rsidR="00315A98" w:rsidRPr="00826769" w:rsidRDefault="00315A98" w:rsidP="001928EF">
            <w:pPr>
              <w:tabs>
                <w:tab w:val="left" w:pos="3084"/>
                <w:tab w:val="left" w:pos="8330"/>
              </w:tabs>
              <w:snapToGrid w:val="0"/>
              <w:jc w:val="center"/>
              <w:rPr>
                <w:rFonts w:ascii="Arial Narrow" w:hAnsi="Arial Narrow"/>
              </w:rPr>
            </w:pPr>
          </w:p>
        </w:tc>
      </w:tr>
      <w:tr w:rsidR="00315A98" w:rsidRPr="00826769" w:rsidTr="001928EF">
        <w:trPr>
          <w:trHeight w:val="567"/>
        </w:trPr>
        <w:tc>
          <w:tcPr>
            <w:tcW w:w="1814" w:type="dxa"/>
            <w:tcBorders>
              <w:left w:val="single" w:sz="4" w:space="0" w:color="auto"/>
            </w:tcBorders>
          </w:tcPr>
          <w:p w:rsidR="00315A98" w:rsidRPr="00826769" w:rsidRDefault="00315A98" w:rsidP="001928EF">
            <w:pPr>
              <w:jc w:val="center"/>
              <w:rPr>
                <w:rFonts w:ascii="Arial Narrow" w:hAnsi="Arial Narrow"/>
              </w:rPr>
            </w:pPr>
          </w:p>
        </w:tc>
        <w:tc>
          <w:tcPr>
            <w:tcW w:w="7513" w:type="dxa"/>
          </w:tcPr>
          <w:p w:rsidR="00315A98" w:rsidRPr="00826769" w:rsidRDefault="00315A98" w:rsidP="004F2074">
            <w:pPr>
              <w:autoSpaceDE w:val="0"/>
              <w:autoSpaceDN w:val="0"/>
              <w:adjustRightInd w:val="0"/>
              <w:rPr>
                <w:rFonts w:ascii="Arial Narrow" w:hAnsi="Arial Narrow"/>
              </w:rPr>
            </w:pPr>
            <w:r w:rsidRPr="00826769">
              <w:rPr>
                <w:rFonts w:ascii="Arial Narrow" w:hAnsi="Arial Narrow"/>
              </w:rPr>
              <w:t xml:space="preserve">Чертеж границ </w:t>
            </w:r>
            <w:r w:rsidR="005A15AB" w:rsidRPr="00826769">
              <w:rPr>
                <w:rFonts w:ascii="Arial Narrow" w:hAnsi="Arial Narrow"/>
              </w:rPr>
              <w:t>образуемого земельного участка на кадастровом плане территории</w:t>
            </w:r>
          </w:p>
        </w:tc>
        <w:tc>
          <w:tcPr>
            <w:tcW w:w="992" w:type="dxa"/>
            <w:tcBorders>
              <w:right w:val="single" w:sz="4" w:space="0" w:color="auto"/>
            </w:tcBorders>
            <w:vAlign w:val="center"/>
          </w:tcPr>
          <w:p w:rsidR="00315A98" w:rsidRPr="00826769" w:rsidRDefault="00315A98" w:rsidP="00D626DC">
            <w:pPr>
              <w:tabs>
                <w:tab w:val="left" w:pos="3084"/>
                <w:tab w:val="left" w:pos="8330"/>
              </w:tabs>
              <w:snapToGrid w:val="0"/>
              <w:jc w:val="center"/>
              <w:rPr>
                <w:rFonts w:ascii="Arial Narrow" w:hAnsi="Arial Narrow"/>
              </w:rPr>
            </w:pPr>
          </w:p>
        </w:tc>
      </w:tr>
      <w:tr w:rsidR="00315A98" w:rsidRPr="00826769" w:rsidTr="001928EF">
        <w:trPr>
          <w:trHeight w:val="283"/>
        </w:trPr>
        <w:tc>
          <w:tcPr>
            <w:tcW w:w="1814" w:type="dxa"/>
            <w:tcBorders>
              <w:left w:val="single" w:sz="4" w:space="0" w:color="auto"/>
            </w:tcBorders>
            <w:vAlign w:val="center"/>
          </w:tcPr>
          <w:p w:rsidR="00315A98" w:rsidRPr="00826769" w:rsidRDefault="00315A98" w:rsidP="001928EF">
            <w:pPr>
              <w:jc w:val="center"/>
              <w:rPr>
                <w:rFonts w:ascii="Arial Narrow" w:hAnsi="Arial Narrow"/>
              </w:rPr>
            </w:pPr>
          </w:p>
        </w:tc>
        <w:tc>
          <w:tcPr>
            <w:tcW w:w="7513" w:type="dxa"/>
            <w:vAlign w:val="center"/>
          </w:tcPr>
          <w:p w:rsidR="00315A98" w:rsidRPr="00826769" w:rsidRDefault="00315A98" w:rsidP="004F2074">
            <w:pPr>
              <w:autoSpaceDE w:val="0"/>
              <w:autoSpaceDN w:val="0"/>
              <w:adjustRightInd w:val="0"/>
              <w:rPr>
                <w:rFonts w:ascii="Arial Narrow" w:hAnsi="Arial Narrow"/>
              </w:rPr>
            </w:pPr>
            <w:r w:rsidRPr="00826769">
              <w:rPr>
                <w:rFonts w:ascii="Arial Narrow" w:hAnsi="Arial Narrow"/>
              </w:rPr>
              <w:t xml:space="preserve">Перечень </w:t>
            </w:r>
            <w:proofErr w:type="gramStart"/>
            <w:r w:rsidRPr="00826769">
              <w:rPr>
                <w:rFonts w:ascii="Arial Narrow" w:hAnsi="Arial Narrow"/>
              </w:rPr>
              <w:t xml:space="preserve">координат характерных точек </w:t>
            </w:r>
            <w:r w:rsidR="0033508A" w:rsidRPr="00826769">
              <w:rPr>
                <w:rFonts w:ascii="Arial Narrow" w:hAnsi="Arial Narrow"/>
              </w:rPr>
              <w:t>границы зон планируемого размещения проектируемого</w:t>
            </w:r>
            <w:proofErr w:type="gramEnd"/>
            <w:r w:rsidR="0033508A" w:rsidRPr="00826769">
              <w:rPr>
                <w:rFonts w:ascii="Arial Narrow" w:hAnsi="Arial Narrow"/>
              </w:rPr>
              <w:t xml:space="preserve"> объекта,  границы отвода земельного участка</w:t>
            </w:r>
          </w:p>
        </w:tc>
        <w:tc>
          <w:tcPr>
            <w:tcW w:w="992" w:type="dxa"/>
            <w:tcBorders>
              <w:right w:val="single" w:sz="4" w:space="0" w:color="auto"/>
            </w:tcBorders>
            <w:vAlign w:val="center"/>
          </w:tcPr>
          <w:p w:rsidR="00315A98" w:rsidRPr="00826769" w:rsidRDefault="00315A98" w:rsidP="00D626DC">
            <w:pPr>
              <w:tabs>
                <w:tab w:val="left" w:pos="3084"/>
                <w:tab w:val="left" w:pos="8330"/>
              </w:tabs>
              <w:snapToGrid w:val="0"/>
              <w:jc w:val="center"/>
              <w:rPr>
                <w:rFonts w:ascii="Arial Narrow" w:hAnsi="Arial Narrow"/>
              </w:rPr>
            </w:pPr>
          </w:p>
        </w:tc>
      </w:tr>
      <w:tr w:rsidR="00202FE2" w:rsidRPr="00826769" w:rsidTr="001928EF">
        <w:trPr>
          <w:trHeight w:val="283"/>
        </w:trPr>
        <w:tc>
          <w:tcPr>
            <w:tcW w:w="1814" w:type="dxa"/>
            <w:tcBorders>
              <w:left w:val="single" w:sz="4" w:space="0" w:color="auto"/>
            </w:tcBorders>
            <w:vAlign w:val="center"/>
          </w:tcPr>
          <w:p w:rsidR="00202FE2" w:rsidRPr="00826769" w:rsidRDefault="00202FE2" w:rsidP="001928EF">
            <w:pPr>
              <w:jc w:val="center"/>
              <w:rPr>
                <w:rFonts w:ascii="Arial Narrow" w:hAnsi="Arial Narrow"/>
              </w:rPr>
            </w:pPr>
          </w:p>
        </w:tc>
        <w:tc>
          <w:tcPr>
            <w:tcW w:w="7513" w:type="dxa"/>
            <w:vAlign w:val="center"/>
          </w:tcPr>
          <w:p w:rsidR="00202FE2" w:rsidRPr="00826769" w:rsidRDefault="00202FE2" w:rsidP="001928EF">
            <w:pPr>
              <w:autoSpaceDE w:val="0"/>
              <w:autoSpaceDN w:val="0"/>
              <w:adjustRightInd w:val="0"/>
              <w:rPr>
                <w:rFonts w:ascii="Arial Narrow" w:hAnsi="Arial Narrow"/>
              </w:rPr>
            </w:pPr>
          </w:p>
        </w:tc>
        <w:tc>
          <w:tcPr>
            <w:tcW w:w="992" w:type="dxa"/>
            <w:tcBorders>
              <w:right w:val="single" w:sz="4" w:space="0" w:color="auto"/>
            </w:tcBorders>
            <w:vAlign w:val="center"/>
          </w:tcPr>
          <w:p w:rsidR="00202FE2" w:rsidRPr="00826769" w:rsidRDefault="00202FE2" w:rsidP="00D626DC">
            <w:pPr>
              <w:tabs>
                <w:tab w:val="left" w:pos="3084"/>
                <w:tab w:val="left" w:pos="8330"/>
              </w:tabs>
              <w:snapToGrid w:val="0"/>
              <w:jc w:val="center"/>
              <w:rPr>
                <w:rFonts w:ascii="Arial Narrow" w:hAnsi="Arial Narrow"/>
              </w:rPr>
            </w:pPr>
          </w:p>
        </w:tc>
      </w:tr>
      <w:tr w:rsidR="00202FE2" w:rsidRPr="00826769" w:rsidTr="001928EF">
        <w:trPr>
          <w:trHeight w:val="283"/>
        </w:trPr>
        <w:tc>
          <w:tcPr>
            <w:tcW w:w="1814" w:type="dxa"/>
            <w:tcBorders>
              <w:left w:val="single" w:sz="4" w:space="0" w:color="auto"/>
            </w:tcBorders>
            <w:vAlign w:val="center"/>
          </w:tcPr>
          <w:p w:rsidR="00202FE2" w:rsidRPr="00826769" w:rsidRDefault="00202FE2" w:rsidP="001928EF">
            <w:pPr>
              <w:jc w:val="center"/>
              <w:rPr>
                <w:rFonts w:ascii="Arial Narrow" w:hAnsi="Arial Narrow"/>
              </w:rPr>
            </w:pPr>
          </w:p>
        </w:tc>
        <w:tc>
          <w:tcPr>
            <w:tcW w:w="7513" w:type="dxa"/>
            <w:vAlign w:val="center"/>
          </w:tcPr>
          <w:p w:rsidR="00202FE2" w:rsidRPr="00826769" w:rsidRDefault="00202FE2" w:rsidP="001928EF">
            <w:pPr>
              <w:autoSpaceDE w:val="0"/>
              <w:autoSpaceDN w:val="0"/>
              <w:adjustRightInd w:val="0"/>
              <w:rPr>
                <w:rFonts w:ascii="Arial Narrow" w:hAnsi="Arial Narrow"/>
              </w:rPr>
            </w:pPr>
            <w:r w:rsidRPr="00826769">
              <w:rPr>
                <w:rFonts w:ascii="Arial Narrow" w:hAnsi="Arial Narrow"/>
              </w:rPr>
              <w:t>Введение</w:t>
            </w:r>
          </w:p>
        </w:tc>
        <w:tc>
          <w:tcPr>
            <w:tcW w:w="992" w:type="dxa"/>
            <w:tcBorders>
              <w:right w:val="single" w:sz="4" w:space="0" w:color="auto"/>
            </w:tcBorders>
            <w:vAlign w:val="center"/>
          </w:tcPr>
          <w:p w:rsidR="00202FE2" w:rsidRPr="00826769" w:rsidRDefault="00202FE2" w:rsidP="00D626DC">
            <w:pPr>
              <w:tabs>
                <w:tab w:val="left" w:pos="3084"/>
                <w:tab w:val="left" w:pos="8330"/>
              </w:tabs>
              <w:snapToGrid w:val="0"/>
              <w:jc w:val="center"/>
              <w:rPr>
                <w:rFonts w:ascii="Arial Narrow" w:hAnsi="Arial Narrow"/>
              </w:rPr>
            </w:pPr>
          </w:p>
        </w:tc>
      </w:tr>
      <w:tr w:rsidR="00315A98" w:rsidRPr="00826769" w:rsidTr="001928EF">
        <w:trPr>
          <w:trHeight w:val="283"/>
        </w:trPr>
        <w:tc>
          <w:tcPr>
            <w:tcW w:w="1814" w:type="dxa"/>
            <w:tcBorders>
              <w:left w:val="single" w:sz="4" w:space="0" w:color="auto"/>
            </w:tcBorders>
          </w:tcPr>
          <w:p w:rsidR="00315A98" w:rsidRPr="00826769" w:rsidRDefault="00315A98" w:rsidP="001928EF">
            <w:pPr>
              <w:rPr>
                <w:rFonts w:ascii="Arial Narrow" w:hAnsi="Arial Narrow"/>
              </w:rPr>
            </w:pPr>
          </w:p>
        </w:tc>
        <w:tc>
          <w:tcPr>
            <w:tcW w:w="7513" w:type="dxa"/>
          </w:tcPr>
          <w:p w:rsidR="00315A98" w:rsidRPr="00826769" w:rsidRDefault="00315A98" w:rsidP="001928EF">
            <w:pPr>
              <w:autoSpaceDE w:val="0"/>
              <w:autoSpaceDN w:val="0"/>
              <w:adjustRightInd w:val="0"/>
              <w:jc w:val="center"/>
              <w:rPr>
                <w:rFonts w:ascii="Arial Narrow" w:hAnsi="Arial Narrow"/>
              </w:rPr>
            </w:pPr>
            <w:r w:rsidRPr="00826769">
              <w:rPr>
                <w:rFonts w:ascii="Arial Narrow" w:hAnsi="Arial Narrow"/>
              </w:rPr>
              <w:t>Раздел 2 «</w:t>
            </w:r>
            <w:r w:rsidR="001D4953" w:rsidRPr="00826769">
              <w:rPr>
                <w:rFonts w:ascii="Arial Narrow" w:hAnsi="Arial Narrow"/>
              </w:rPr>
              <w:t>Проект межевания территории. Текстовая часть</w:t>
            </w:r>
            <w:r w:rsidRPr="00826769">
              <w:rPr>
                <w:rFonts w:ascii="Arial Narrow" w:hAnsi="Arial Narrow"/>
              </w:rPr>
              <w:t>»</w:t>
            </w:r>
          </w:p>
        </w:tc>
        <w:tc>
          <w:tcPr>
            <w:tcW w:w="992" w:type="dxa"/>
            <w:tcBorders>
              <w:right w:val="single" w:sz="4" w:space="0" w:color="auto"/>
            </w:tcBorders>
            <w:vAlign w:val="center"/>
          </w:tcPr>
          <w:p w:rsidR="00315A98" w:rsidRPr="00826769" w:rsidRDefault="00315A98" w:rsidP="001928EF">
            <w:pPr>
              <w:tabs>
                <w:tab w:val="left" w:pos="3084"/>
                <w:tab w:val="left" w:pos="8330"/>
              </w:tabs>
              <w:snapToGrid w:val="0"/>
              <w:jc w:val="center"/>
              <w:rPr>
                <w:rFonts w:ascii="Arial Narrow" w:hAnsi="Arial Narrow"/>
              </w:rPr>
            </w:pPr>
          </w:p>
        </w:tc>
      </w:tr>
      <w:tr w:rsidR="00315A98" w:rsidRPr="00826769" w:rsidTr="001928EF">
        <w:trPr>
          <w:trHeight w:val="283"/>
        </w:trPr>
        <w:tc>
          <w:tcPr>
            <w:tcW w:w="1814" w:type="dxa"/>
            <w:tcBorders>
              <w:left w:val="single" w:sz="4" w:space="0" w:color="auto"/>
            </w:tcBorders>
            <w:vAlign w:val="center"/>
          </w:tcPr>
          <w:p w:rsidR="00315A98" w:rsidRPr="00826769" w:rsidRDefault="00315A98" w:rsidP="001928EF">
            <w:pPr>
              <w:jc w:val="center"/>
              <w:rPr>
                <w:rFonts w:ascii="Arial Narrow" w:hAnsi="Arial Narrow"/>
              </w:rPr>
            </w:pPr>
          </w:p>
        </w:tc>
        <w:tc>
          <w:tcPr>
            <w:tcW w:w="7513" w:type="dxa"/>
            <w:vAlign w:val="center"/>
          </w:tcPr>
          <w:p w:rsidR="00315A98" w:rsidRPr="00826769" w:rsidRDefault="00A1344F" w:rsidP="001928EF">
            <w:pPr>
              <w:autoSpaceDE w:val="0"/>
              <w:autoSpaceDN w:val="0"/>
              <w:adjustRightInd w:val="0"/>
              <w:rPr>
                <w:rFonts w:ascii="Arial Narrow" w:hAnsi="Arial Narrow"/>
              </w:rPr>
            </w:pPr>
            <w:r w:rsidRPr="00826769">
              <w:rPr>
                <w:rFonts w:ascii="Arial Narrow" w:hAnsi="Arial Narrow"/>
              </w:rPr>
              <w:t>Исходно – разрешительная документация</w:t>
            </w:r>
          </w:p>
        </w:tc>
        <w:tc>
          <w:tcPr>
            <w:tcW w:w="992" w:type="dxa"/>
            <w:tcBorders>
              <w:right w:val="single" w:sz="4" w:space="0" w:color="auto"/>
            </w:tcBorders>
            <w:vAlign w:val="center"/>
          </w:tcPr>
          <w:p w:rsidR="00315A98" w:rsidRPr="00826769" w:rsidRDefault="00315A98" w:rsidP="008504FD">
            <w:pPr>
              <w:tabs>
                <w:tab w:val="left" w:pos="3084"/>
                <w:tab w:val="left" w:pos="8330"/>
              </w:tabs>
              <w:snapToGrid w:val="0"/>
              <w:jc w:val="center"/>
              <w:rPr>
                <w:rFonts w:ascii="Arial Narrow" w:hAnsi="Arial Narrow"/>
              </w:rPr>
            </w:pPr>
          </w:p>
        </w:tc>
      </w:tr>
      <w:tr w:rsidR="00315A98" w:rsidRPr="00826769" w:rsidTr="001928EF">
        <w:trPr>
          <w:trHeight w:val="283"/>
        </w:trPr>
        <w:tc>
          <w:tcPr>
            <w:tcW w:w="1814" w:type="dxa"/>
            <w:tcBorders>
              <w:left w:val="single" w:sz="4" w:space="0" w:color="auto"/>
            </w:tcBorders>
            <w:vAlign w:val="center"/>
          </w:tcPr>
          <w:p w:rsidR="00315A98" w:rsidRPr="00826769" w:rsidRDefault="00315A98" w:rsidP="001928EF">
            <w:pPr>
              <w:jc w:val="center"/>
              <w:rPr>
                <w:rFonts w:ascii="Arial Narrow" w:hAnsi="Arial Narrow"/>
              </w:rPr>
            </w:pPr>
          </w:p>
        </w:tc>
        <w:tc>
          <w:tcPr>
            <w:tcW w:w="7513" w:type="dxa"/>
            <w:vAlign w:val="center"/>
          </w:tcPr>
          <w:p w:rsidR="00315A98" w:rsidRPr="00826769" w:rsidRDefault="00EE27E7" w:rsidP="001928EF">
            <w:pPr>
              <w:autoSpaceDE w:val="0"/>
              <w:autoSpaceDN w:val="0"/>
              <w:adjustRightInd w:val="0"/>
              <w:rPr>
                <w:rFonts w:ascii="Arial Narrow" w:hAnsi="Arial Narrow"/>
              </w:rPr>
            </w:pPr>
            <w:r w:rsidRPr="00826769">
              <w:rPr>
                <w:rFonts w:ascii="Arial Narrow" w:hAnsi="Arial Narrow"/>
              </w:rPr>
              <w:t>Основание для выполнения проекта межевания</w:t>
            </w:r>
          </w:p>
        </w:tc>
        <w:tc>
          <w:tcPr>
            <w:tcW w:w="992" w:type="dxa"/>
            <w:tcBorders>
              <w:right w:val="single" w:sz="4" w:space="0" w:color="auto"/>
            </w:tcBorders>
            <w:vAlign w:val="center"/>
          </w:tcPr>
          <w:p w:rsidR="00315A98" w:rsidRPr="00826769" w:rsidRDefault="00315A98" w:rsidP="008504FD">
            <w:pPr>
              <w:tabs>
                <w:tab w:val="left" w:pos="3084"/>
                <w:tab w:val="left" w:pos="8330"/>
              </w:tabs>
              <w:snapToGrid w:val="0"/>
              <w:jc w:val="center"/>
              <w:rPr>
                <w:rFonts w:ascii="Arial Narrow" w:hAnsi="Arial Narrow"/>
              </w:rPr>
            </w:pPr>
          </w:p>
        </w:tc>
      </w:tr>
      <w:tr w:rsidR="00315A98" w:rsidRPr="00826769" w:rsidTr="001928EF">
        <w:trPr>
          <w:trHeight w:val="283"/>
        </w:trPr>
        <w:tc>
          <w:tcPr>
            <w:tcW w:w="1814" w:type="dxa"/>
            <w:tcBorders>
              <w:left w:val="single" w:sz="4" w:space="0" w:color="auto"/>
            </w:tcBorders>
            <w:vAlign w:val="center"/>
          </w:tcPr>
          <w:p w:rsidR="00315A98" w:rsidRPr="00826769" w:rsidRDefault="00315A98" w:rsidP="001928EF">
            <w:pPr>
              <w:jc w:val="center"/>
              <w:rPr>
                <w:rFonts w:ascii="Arial Narrow" w:hAnsi="Arial Narrow"/>
              </w:rPr>
            </w:pPr>
          </w:p>
        </w:tc>
        <w:tc>
          <w:tcPr>
            <w:tcW w:w="7513" w:type="dxa"/>
            <w:vAlign w:val="center"/>
          </w:tcPr>
          <w:p w:rsidR="00315A98" w:rsidRPr="00826769" w:rsidRDefault="001928EF" w:rsidP="001928EF">
            <w:pPr>
              <w:rPr>
                <w:rFonts w:ascii="Arial Narrow" w:hAnsi="Arial Narrow"/>
              </w:rPr>
            </w:pPr>
            <w:r w:rsidRPr="00826769">
              <w:rPr>
                <w:rFonts w:ascii="Arial Narrow" w:hAnsi="Arial Narrow"/>
              </w:rPr>
              <w:t>Цели и задачи выполнения проекта межевания  территории</w:t>
            </w:r>
          </w:p>
        </w:tc>
        <w:tc>
          <w:tcPr>
            <w:tcW w:w="992" w:type="dxa"/>
            <w:tcBorders>
              <w:right w:val="single" w:sz="4" w:space="0" w:color="auto"/>
            </w:tcBorders>
            <w:vAlign w:val="center"/>
          </w:tcPr>
          <w:p w:rsidR="00315A98" w:rsidRPr="00826769" w:rsidRDefault="00315A98" w:rsidP="008504FD">
            <w:pPr>
              <w:tabs>
                <w:tab w:val="left" w:pos="3084"/>
                <w:tab w:val="left" w:pos="8330"/>
              </w:tabs>
              <w:snapToGrid w:val="0"/>
              <w:jc w:val="center"/>
              <w:rPr>
                <w:rFonts w:ascii="Arial Narrow" w:hAnsi="Arial Narrow"/>
              </w:rPr>
            </w:pPr>
          </w:p>
        </w:tc>
      </w:tr>
      <w:tr w:rsidR="00315A98" w:rsidRPr="00826769" w:rsidTr="001928EF">
        <w:trPr>
          <w:trHeight w:val="283"/>
        </w:trPr>
        <w:tc>
          <w:tcPr>
            <w:tcW w:w="1814" w:type="dxa"/>
            <w:tcBorders>
              <w:left w:val="single" w:sz="4" w:space="0" w:color="auto"/>
            </w:tcBorders>
            <w:vAlign w:val="center"/>
          </w:tcPr>
          <w:p w:rsidR="00315A98" w:rsidRPr="00826769" w:rsidRDefault="00315A98" w:rsidP="001928EF">
            <w:pPr>
              <w:jc w:val="center"/>
              <w:rPr>
                <w:rFonts w:ascii="Arial Narrow" w:hAnsi="Arial Narrow"/>
              </w:rPr>
            </w:pPr>
          </w:p>
        </w:tc>
        <w:tc>
          <w:tcPr>
            <w:tcW w:w="7513" w:type="dxa"/>
            <w:vAlign w:val="center"/>
          </w:tcPr>
          <w:p w:rsidR="00315A98" w:rsidRPr="00826769" w:rsidRDefault="001928EF" w:rsidP="001928EF">
            <w:pPr>
              <w:rPr>
                <w:rFonts w:ascii="Arial Narrow" w:hAnsi="Arial Narrow"/>
              </w:rPr>
            </w:pPr>
            <w:r w:rsidRPr="00826769">
              <w:rPr>
                <w:rFonts w:ascii="Arial Narrow" w:hAnsi="Arial Narrow"/>
              </w:rPr>
              <w:t>Проектные решения</w:t>
            </w:r>
          </w:p>
        </w:tc>
        <w:tc>
          <w:tcPr>
            <w:tcW w:w="992" w:type="dxa"/>
            <w:tcBorders>
              <w:right w:val="single" w:sz="4" w:space="0" w:color="auto"/>
            </w:tcBorders>
            <w:vAlign w:val="center"/>
          </w:tcPr>
          <w:p w:rsidR="00315A98" w:rsidRPr="00826769" w:rsidRDefault="00315A98" w:rsidP="008504FD">
            <w:pPr>
              <w:tabs>
                <w:tab w:val="left" w:pos="3084"/>
                <w:tab w:val="left" w:pos="8330"/>
              </w:tabs>
              <w:snapToGrid w:val="0"/>
              <w:jc w:val="center"/>
              <w:rPr>
                <w:rFonts w:ascii="Arial Narrow" w:hAnsi="Arial Narrow"/>
              </w:rPr>
            </w:pPr>
          </w:p>
        </w:tc>
      </w:tr>
      <w:tr w:rsidR="00315A98" w:rsidRPr="00826769" w:rsidTr="001928EF">
        <w:trPr>
          <w:trHeight w:val="283"/>
        </w:trPr>
        <w:tc>
          <w:tcPr>
            <w:tcW w:w="1814" w:type="dxa"/>
            <w:tcBorders>
              <w:left w:val="single" w:sz="4" w:space="0" w:color="auto"/>
            </w:tcBorders>
            <w:vAlign w:val="center"/>
          </w:tcPr>
          <w:p w:rsidR="00315A98" w:rsidRPr="00826769" w:rsidRDefault="00315A98" w:rsidP="001928EF">
            <w:pPr>
              <w:jc w:val="center"/>
              <w:rPr>
                <w:rFonts w:ascii="Arial Narrow" w:hAnsi="Arial Narrow"/>
              </w:rPr>
            </w:pPr>
          </w:p>
        </w:tc>
        <w:tc>
          <w:tcPr>
            <w:tcW w:w="7513" w:type="dxa"/>
            <w:vAlign w:val="center"/>
          </w:tcPr>
          <w:p w:rsidR="00315A98" w:rsidRPr="00826769" w:rsidRDefault="001928EF" w:rsidP="001928EF">
            <w:pPr>
              <w:rPr>
                <w:rFonts w:ascii="Arial Narrow" w:hAnsi="Arial Narrow"/>
              </w:rPr>
            </w:pPr>
            <w:r w:rsidRPr="00826769">
              <w:rPr>
                <w:rFonts w:ascii="Arial Narrow" w:hAnsi="Arial Narrow"/>
              </w:rPr>
              <w:t>Выводы по проекту</w:t>
            </w:r>
          </w:p>
        </w:tc>
        <w:tc>
          <w:tcPr>
            <w:tcW w:w="992" w:type="dxa"/>
            <w:tcBorders>
              <w:right w:val="single" w:sz="4" w:space="0" w:color="auto"/>
            </w:tcBorders>
            <w:vAlign w:val="center"/>
          </w:tcPr>
          <w:p w:rsidR="00315A98" w:rsidRPr="00826769" w:rsidRDefault="00315A98" w:rsidP="008504FD">
            <w:pPr>
              <w:tabs>
                <w:tab w:val="left" w:pos="3084"/>
                <w:tab w:val="left" w:pos="8330"/>
              </w:tabs>
              <w:snapToGrid w:val="0"/>
              <w:jc w:val="center"/>
              <w:rPr>
                <w:rFonts w:ascii="Arial Narrow" w:hAnsi="Arial Narrow"/>
              </w:rPr>
            </w:pPr>
          </w:p>
        </w:tc>
      </w:tr>
    </w:tbl>
    <w:p w:rsidR="0042342E" w:rsidRPr="00582A26" w:rsidRDefault="0042342E">
      <w:pPr>
        <w:rPr>
          <w:color w:val="FF0000"/>
          <w:sz w:val="28"/>
          <w:szCs w:val="28"/>
        </w:rPr>
        <w:sectPr w:rsidR="0042342E" w:rsidRPr="00582A26" w:rsidSect="00210F7D">
          <w:headerReference w:type="default" r:id="rId10"/>
          <w:footerReference w:type="default" r:id="rId11"/>
          <w:pgSz w:w="11906" w:h="16838" w:code="9"/>
          <w:pgMar w:top="1097" w:right="851" w:bottom="993" w:left="1418" w:header="284" w:footer="281" w:gutter="0"/>
          <w:pgNumType w:start="2"/>
          <w:cols w:space="720"/>
          <w:docGrid w:linePitch="224"/>
        </w:sectPr>
      </w:pPr>
    </w:p>
    <w:p w:rsidR="0042342E" w:rsidRDefault="0042342E" w:rsidP="0042342E">
      <w:pPr>
        <w:pStyle w:val="GeoRad"/>
      </w:pPr>
      <w:bookmarkStart w:id="0" w:name="_Toc340772309"/>
      <w:bookmarkStart w:id="1" w:name="_Toc188857860"/>
    </w:p>
    <w:p w:rsidR="00315A98" w:rsidRDefault="00315A98" w:rsidP="00315A98">
      <w:pPr>
        <w:pStyle w:val="affffb"/>
      </w:pPr>
      <w:bookmarkStart w:id="2" w:name="_Toc7447932"/>
      <w:bookmarkStart w:id="3" w:name="_Toc7448120"/>
      <w:bookmarkStart w:id="4" w:name="_Toc7448386"/>
      <w:bookmarkStart w:id="5" w:name="_Toc7448558"/>
      <w:bookmarkStart w:id="6" w:name="_Toc7449167"/>
      <w:bookmarkStart w:id="7" w:name="_Toc7508164"/>
      <w:bookmarkEnd w:id="0"/>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Pr>
        <w:pStyle w:val="affffb"/>
      </w:pPr>
    </w:p>
    <w:p w:rsidR="00315A98" w:rsidRDefault="00315A98" w:rsidP="00315A98"/>
    <w:p w:rsidR="00315A98" w:rsidRDefault="00315A98" w:rsidP="00315A98"/>
    <w:p w:rsidR="00315A98" w:rsidRDefault="00315A98" w:rsidP="00315A98"/>
    <w:p w:rsidR="00315A98" w:rsidRPr="00C20FC8" w:rsidRDefault="00315A98" w:rsidP="00315A98">
      <w:pPr>
        <w:spacing w:line="360" w:lineRule="auto"/>
        <w:jc w:val="center"/>
        <w:rPr>
          <w:rFonts w:ascii="Arial Narrow" w:hAnsi="Arial Narrow"/>
          <w:b/>
          <w:bCs/>
          <w:sz w:val="28"/>
          <w:szCs w:val="28"/>
        </w:rPr>
      </w:pPr>
      <w:r w:rsidRPr="00C20FC8">
        <w:rPr>
          <w:rFonts w:ascii="Arial Narrow" w:hAnsi="Arial Narrow"/>
          <w:b/>
          <w:bCs/>
          <w:sz w:val="28"/>
          <w:szCs w:val="28"/>
        </w:rPr>
        <w:t xml:space="preserve">Раздел 1 «Проект </w:t>
      </w:r>
      <w:r w:rsidR="001D4953">
        <w:rPr>
          <w:rFonts w:ascii="Arial Narrow" w:hAnsi="Arial Narrow"/>
          <w:b/>
          <w:bCs/>
          <w:sz w:val="28"/>
          <w:szCs w:val="28"/>
        </w:rPr>
        <w:t>межевания</w:t>
      </w:r>
      <w:r w:rsidRPr="00C20FC8">
        <w:rPr>
          <w:rFonts w:ascii="Arial Narrow" w:hAnsi="Arial Narrow"/>
          <w:b/>
          <w:bCs/>
          <w:sz w:val="28"/>
          <w:szCs w:val="28"/>
        </w:rPr>
        <w:t xml:space="preserve"> территории. Графическая часть»</w:t>
      </w:r>
    </w:p>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 w:rsidR="00315A98" w:rsidRDefault="00315A98" w:rsidP="00315A98">
      <w:pPr>
        <w:spacing w:after="240" w:line="276" w:lineRule="auto"/>
        <w:ind w:firstLine="709"/>
        <w:jc w:val="center"/>
        <w:rPr>
          <w:rFonts w:ascii="Arial Narrow" w:hAnsi="Arial Narrow"/>
          <w:b/>
          <w:bCs/>
          <w:sz w:val="28"/>
          <w:szCs w:val="28"/>
        </w:rPr>
      </w:pPr>
      <w:r w:rsidRPr="00C20FC8">
        <w:rPr>
          <w:rFonts w:ascii="Arial Narrow" w:hAnsi="Arial Narrow"/>
          <w:b/>
          <w:bCs/>
          <w:sz w:val="28"/>
          <w:szCs w:val="28"/>
        </w:rPr>
        <w:lastRenderedPageBreak/>
        <w:t>Раздел 2 «</w:t>
      </w:r>
      <w:r w:rsidR="001D4953">
        <w:rPr>
          <w:rFonts w:ascii="Arial Narrow" w:hAnsi="Arial Narrow"/>
          <w:b/>
          <w:bCs/>
          <w:sz w:val="28"/>
          <w:szCs w:val="28"/>
        </w:rPr>
        <w:t>Проект межевания территории. Текстовая часть</w:t>
      </w:r>
      <w:r w:rsidRPr="00C20FC8">
        <w:rPr>
          <w:rFonts w:ascii="Arial Narrow" w:hAnsi="Arial Narrow"/>
          <w:b/>
          <w:bCs/>
          <w:sz w:val="28"/>
          <w:szCs w:val="28"/>
        </w:rPr>
        <w:t>»</w:t>
      </w:r>
    </w:p>
    <w:p w:rsidR="00B91965" w:rsidRPr="00B216B9" w:rsidRDefault="00B91965" w:rsidP="00A03C3F">
      <w:pPr>
        <w:spacing w:after="240" w:line="276" w:lineRule="auto"/>
        <w:ind w:firstLine="709"/>
        <w:rPr>
          <w:rFonts w:ascii="Arial" w:hAnsi="Arial" w:cs="Arial"/>
          <w:b/>
        </w:rPr>
      </w:pPr>
      <w:r w:rsidRPr="00B216B9">
        <w:rPr>
          <w:rFonts w:ascii="Arial" w:hAnsi="Arial" w:cs="Arial"/>
          <w:b/>
        </w:rPr>
        <w:t>Исходно – разрешительная документация</w:t>
      </w:r>
    </w:p>
    <w:p w:rsidR="00B91965" w:rsidRPr="00B707F0" w:rsidRDefault="00B91965" w:rsidP="00A03C3F">
      <w:pPr>
        <w:numPr>
          <w:ilvl w:val="0"/>
          <w:numId w:val="21"/>
        </w:numPr>
        <w:spacing w:line="276" w:lineRule="auto"/>
        <w:ind w:left="709" w:hanging="284"/>
        <w:jc w:val="both"/>
        <w:rPr>
          <w:rFonts w:ascii="Arial Narrow" w:hAnsi="Arial Narrow"/>
        </w:rPr>
      </w:pPr>
      <w:r w:rsidRPr="00B707F0">
        <w:rPr>
          <w:rFonts w:ascii="Arial Narrow" w:hAnsi="Arial Narrow"/>
        </w:rPr>
        <w:t>Градостроительного кодекса РФ от 29.12.2004 г. № 190-ФЗ (</w:t>
      </w:r>
      <w:r>
        <w:rPr>
          <w:rFonts w:ascii="Arial Narrow" w:hAnsi="Arial Narrow"/>
        </w:rPr>
        <w:t xml:space="preserve">в </w:t>
      </w:r>
      <w:r w:rsidRPr="00B707F0">
        <w:rPr>
          <w:rFonts w:ascii="Arial Narrow" w:hAnsi="Arial Narrow"/>
        </w:rPr>
        <w:t xml:space="preserve">ред. от </w:t>
      </w:r>
      <w:r>
        <w:rPr>
          <w:rFonts w:ascii="Arial Narrow" w:hAnsi="Arial Narrow"/>
        </w:rPr>
        <w:t>2018 г</w:t>
      </w:r>
      <w:r w:rsidRPr="00B707F0">
        <w:rPr>
          <w:rFonts w:ascii="Arial Narrow" w:hAnsi="Arial Narrow"/>
        </w:rPr>
        <w:t>);</w:t>
      </w:r>
    </w:p>
    <w:p w:rsidR="00B91965" w:rsidRPr="00B707F0" w:rsidRDefault="00B91965" w:rsidP="00B91965">
      <w:pPr>
        <w:numPr>
          <w:ilvl w:val="0"/>
          <w:numId w:val="21"/>
        </w:numPr>
        <w:spacing w:line="276" w:lineRule="auto"/>
        <w:ind w:left="709" w:hanging="284"/>
        <w:jc w:val="both"/>
        <w:rPr>
          <w:rFonts w:ascii="Arial Narrow" w:hAnsi="Arial Narrow"/>
        </w:rPr>
      </w:pPr>
      <w:r w:rsidRPr="00B707F0">
        <w:rPr>
          <w:rFonts w:ascii="Arial Narrow" w:hAnsi="Arial Narrow"/>
        </w:rPr>
        <w:t>Земельного кодекса РФ от 25.10.2001 г. № 136-ФЗ (</w:t>
      </w:r>
      <w:r>
        <w:rPr>
          <w:rFonts w:ascii="Arial Narrow" w:hAnsi="Arial Narrow"/>
        </w:rPr>
        <w:t xml:space="preserve">в </w:t>
      </w:r>
      <w:r w:rsidRPr="00B707F0">
        <w:rPr>
          <w:rFonts w:ascii="Arial Narrow" w:hAnsi="Arial Narrow"/>
        </w:rPr>
        <w:t xml:space="preserve">ред. от </w:t>
      </w:r>
      <w:r>
        <w:rPr>
          <w:rFonts w:ascii="Arial Narrow" w:hAnsi="Arial Narrow"/>
        </w:rPr>
        <w:t>2018г.</w:t>
      </w:r>
      <w:r w:rsidRPr="00B707F0">
        <w:rPr>
          <w:rFonts w:ascii="Arial Narrow" w:hAnsi="Arial Narrow"/>
        </w:rPr>
        <w:t>);</w:t>
      </w:r>
    </w:p>
    <w:p w:rsidR="00B91965" w:rsidRPr="00B707F0" w:rsidRDefault="00B91965" w:rsidP="00B91965">
      <w:pPr>
        <w:numPr>
          <w:ilvl w:val="0"/>
          <w:numId w:val="21"/>
        </w:numPr>
        <w:spacing w:line="276" w:lineRule="auto"/>
        <w:ind w:left="709" w:hanging="284"/>
        <w:jc w:val="both"/>
        <w:rPr>
          <w:rFonts w:ascii="Arial Narrow" w:hAnsi="Arial Narrow"/>
        </w:rPr>
      </w:pPr>
      <w:r w:rsidRPr="00B707F0">
        <w:rPr>
          <w:rFonts w:ascii="Arial Narrow" w:hAnsi="Arial Narrow"/>
        </w:rPr>
        <w:t>Федерального закона «О государственном кадастре недвижимости» от 24.07.2007 г. № 221-ФЗ (ред. от 03.07.2016);</w:t>
      </w:r>
    </w:p>
    <w:p w:rsidR="00B91965" w:rsidRPr="00B707F0" w:rsidRDefault="00B91965" w:rsidP="00B91965">
      <w:pPr>
        <w:numPr>
          <w:ilvl w:val="0"/>
          <w:numId w:val="21"/>
        </w:numPr>
        <w:spacing w:line="276" w:lineRule="auto"/>
        <w:ind w:left="709" w:hanging="284"/>
        <w:jc w:val="both"/>
        <w:rPr>
          <w:rFonts w:ascii="Arial Narrow" w:hAnsi="Arial Narrow"/>
        </w:rPr>
      </w:pPr>
      <w:r w:rsidRPr="00B707F0">
        <w:rPr>
          <w:rFonts w:ascii="Arial Narrow" w:hAnsi="Arial Narrow"/>
        </w:rPr>
        <w:t xml:space="preserve">Федерального закона «О геодезии и картографии» от 26.12.1995 г. № 209-ФЗ (с </w:t>
      </w:r>
      <w:proofErr w:type="spellStart"/>
      <w:r w:rsidRPr="00B707F0">
        <w:rPr>
          <w:rFonts w:ascii="Arial Narrow" w:hAnsi="Arial Narrow"/>
        </w:rPr>
        <w:t>изм</w:t>
      </w:r>
      <w:proofErr w:type="spellEnd"/>
      <w:r w:rsidRPr="00B707F0">
        <w:rPr>
          <w:rFonts w:ascii="Arial Narrow" w:hAnsi="Arial Narrow"/>
        </w:rPr>
        <w:t>. и доп. от 06.04.2015);</w:t>
      </w:r>
    </w:p>
    <w:p w:rsidR="00B91965" w:rsidRPr="00B707F0" w:rsidRDefault="00B91965" w:rsidP="002B67B2">
      <w:pPr>
        <w:pStyle w:val="afffff4"/>
        <w:numPr>
          <w:ilvl w:val="0"/>
          <w:numId w:val="21"/>
        </w:numPr>
        <w:spacing w:before="0" w:line="276" w:lineRule="auto"/>
        <w:ind w:left="709" w:hanging="283"/>
        <w:jc w:val="both"/>
        <w:rPr>
          <w:rFonts w:ascii="Arial Narrow" w:hAnsi="Arial Narrow"/>
          <w:b w:val="0"/>
          <w:sz w:val="24"/>
        </w:rPr>
      </w:pPr>
      <w:r w:rsidRPr="00B707F0">
        <w:rPr>
          <w:rFonts w:ascii="Arial Narrow" w:hAnsi="Arial Narrow"/>
          <w:b w:val="0"/>
          <w:sz w:val="24"/>
        </w:rPr>
        <w:t>Федерального закона «О землеустройстве» от 18.06.2001 г. № 78-ФЗ (ред. от 13.07.2015).</w:t>
      </w:r>
    </w:p>
    <w:p w:rsidR="00315A98" w:rsidRPr="00B216B9" w:rsidRDefault="00B91965" w:rsidP="002B67B2">
      <w:pPr>
        <w:spacing w:before="240" w:after="60" w:line="276" w:lineRule="auto"/>
        <w:ind w:firstLine="709"/>
        <w:jc w:val="both"/>
        <w:rPr>
          <w:rFonts w:ascii="Arial" w:hAnsi="Arial" w:cs="Arial"/>
          <w:b/>
          <w:iCs/>
        </w:rPr>
      </w:pPr>
      <w:r w:rsidRPr="00B216B9">
        <w:rPr>
          <w:rFonts w:ascii="Arial" w:hAnsi="Arial" w:cs="Arial"/>
          <w:b/>
          <w:iCs/>
        </w:rPr>
        <w:t>Основание для выполнения проекта межевания</w:t>
      </w:r>
    </w:p>
    <w:p w:rsidR="00B91965" w:rsidRPr="00A57A8B" w:rsidRDefault="00B91965" w:rsidP="00F95AFF">
      <w:pPr>
        <w:tabs>
          <w:tab w:val="left" w:pos="9356"/>
        </w:tabs>
        <w:spacing w:line="276" w:lineRule="auto"/>
        <w:ind w:firstLine="709"/>
        <w:jc w:val="both"/>
        <w:rPr>
          <w:rFonts w:ascii="Arial Narrow" w:hAnsi="Arial Narrow"/>
        </w:rPr>
      </w:pPr>
      <w:r w:rsidRPr="00B707F0">
        <w:rPr>
          <w:rFonts w:ascii="Arial Narrow" w:hAnsi="Arial Narrow"/>
        </w:rPr>
        <w:t xml:space="preserve">Проект межевания территории выполнен </w:t>
      </w:r>
      <w:r w:rsidRPr="00B707F0">
        <w:rPr>
          <w:rFonts w:ascii="Arial Narrow" w:hAnsi="Arial Narrow" w:cs="Arial Narrow"/>
        </w:rPr>
        <w:t xml:space="preserve">для строительства линейного объекта: </w:t>
      </w:r>
      <w:r w:rsidR="00582A26" w:rsidRPr="00061995">
        <w:rPr>
          <w:rFonts w:ascii="Arial Narrow" w:hAnsi="Arial Narrow"/>
          <w:bCs/>
        </w:rPr>
        <w:t>"Строительство сетей освещения в селе Сергиевск муниципального района Сергиевский"</w:t>
      </w:r>
      <w:r w:rsidRPr="00A57A8B">
        <w:rPr>
          <w:rFonts w:ascii="Arial Narrow" w:hAnsi="Arial Narrow" w:cs="Arial Narrow"/>
        </w:rPr>
        <w:t xml:space="preserve"> на </w:t>
      </w:r>
      <w:r w:rsidRPr="00A57A8B">
        <w:rPr>
          <w:rFonts w:ascii="Arial Narrow" w:hAnsi="Arial Narrow"/>
        </w:rPr>
        <w:t>основании следующих исходных данных:</w:t>
      </w:r>
    </w:p>
    <w:p w:rsidR="00B91965" w:rsidRPr="00F4243E" w:rsidRDefault="00B140AB" w:rsidP="00A03C3F">
      <w:pPr>
        <w:numPr>
          <w:ilvl w:val="0"/>
          <w:numId w:val="20"/>
        </w:numPr>
        <w:autoSpaceDE w:val="0"/>
        <w:autoSpaceDN w:val="0"/>
        <w:adjustRightInd w:val="0"/>
        <w:spacing w:line="276" w:lineRule="auto"/>
        <w:ind w:left="0" w:firstLine="709"/>
        <w:jc w:val="both"/>
        <w:rPr>
          <w:rFonts w:ascii="Arial Narrow" w:hAnsi="Arial Narrow"/>
        </w:rPr>
      </w:pPr>
      <w:r w:rsidRPr="00F4243E">
        <w:rPr>
          <w:rFonts w:ascii="Arial Narrow" w:hAnsi="Arial Narrow"/>
        </w:rPr>
        <w:t>з</w:t>
      </w:r>
      <w:r w:rsidR="00A57A8B" w:rsidRPr="00F4243E">
        <w:rPr>
          <w:rFonts w:ascii="Arial Narrow" w:hAnsi="Arial Narrow"/>
        </w:rPr>
        <w:t>адани</w:t>
      </w:r>
      <w:r w:rsidRPr="00F4243E">
        <w:rPr>
          <w:rFonts w:ascii="Arial Narrow" w:hAnsi="Arial Narrow"/>
        </w:rPr>
        <w:t>я</w:t>
      </w:r>
      <w:r w:rsidR="00A57A8B" w:rsidRPr="00F4243E">
        <w:rPr>
          <w:rFonts w:ascii="Arial Narrow" w:hAnsi="Arial Narrow"/>
        </w:rPr>
        <w:t xml:space="preserve"> на разработку документации по планировке территории, утвержденн</w:t>
      </w:r>
      <w:r w:rsidRPr="00F4243E">
        <w:rPr>
          <w:rFonts w:ascii="Arial Narrow" w:hAnsi="Arial Narrow"/>
        </w:rPr>
        <w:t>ого</w:t>
      </w:r>
      <w:r w:rsidR="00771EE2">
        <w:rPr>
          <w:rFonts w:ascii="Arial Narrow" w:hAnsi="Arial Narrow"/>
        </w:rPr>
        <w:t xml:space="preserve"> постановлением А</w:t>
      </w:r>
      <w:r w:rsidR="00A57A8B" w:rsidRPr="00F4243E">
        <w:rPr>
          <w:rFonts w:ascii="Arial Narrow" w:hAnsi="Arial Narrow"/>
        </w:rPr>
        <w:t xml:space="preserve">дминистрации сельского поселения </w:t>
      </w:r>
      <w:r w:rsidR="00582A26">
        <w:rPr>
          <w:rFonts w:ascii="Arial Narrow" w:hAnsi="Arial Narrow"/>
        </w:rPr>
        <w:t>Сергиевск</w:t>
      </w:r>
      <w:r w:rsidR="00771EE2">
        <w:rPr>
          <w:rFonts w:ascii="Arial Narrow" w:hAnsi="Arial Narrow"/>
        </w:rPr>
        <w:t xml:space="preserve"> муниципального района Сергиевский Самарской области</w:t>
      </w:r>
      <w:r w:rsidR="00A57A8B" w:rsidRPr="00F4243E">
        <w:rPr>
          <w:rFonts w:ascii="Arial Narrow" w:hAnsi="Arial Narrow"/>
        </w:rPr>
        <w:t xml:space="preserve"> </w:t>
      </w:r>
      <w:r w:rsidR="00A57A8B" w:rsidRPr="00771EE2">
        <w:rPr>
          <w:rFonts w:ascii="Arial Narrow" w:hAnsi="Arial Narrow"/>
        </w:rPr>
        <w:t>№</w:t>
      </w:r>
      <w:r w:rsidR="00771EE2" w:rsidRPr="00771EE2">
        <w:rPr>
          <w:rFonts w:ascii="Arial Narrow" w:hAnsi="Arial Narrow"/>
        </w:rPr>
        <w:t xml:space="preserve"> 79</w:t>
      </w:r>
      <w:r w:rsidR="00A57A8B" w:rsidRPr="00771EE2">
        <w:rPr>
          <w:rFonts w:ascii="Arial Narrow" w:hAnsi="Arial Narrow"/>
        </w:rPr>
        <w:t xml:space="preserve"> от </w:t>
      </w:r>
      <w:r w:rsidR="00771EE2" w:rsidRPr="00771EE2">
        <w:rPr>
          <w:rFonts w:ascii="Arial Narrow" w:hAnsi="Arial Narrow"/>
        </w:rPr>
        <w:t>15 декабря 2020</w:t>
      </w:r>
      <w:r w:rsidR="00A57A8B" w:rsidRPr="00771EE2">
        <w:rPr>
          <w:rFonts w:ascii="Arial Narrow" w:hAnsi="Arial Narrow"/>
        </w:rPr>
        <w:t xml:space="preserve"> г.</w:t>
      </w:r>
    </w:p>
    <w:p w:rsidR="00B91965" w:rsidRPr="00B216B9" w:rsidRDefault="00B91965" w:rsidP="002B67B2">
      <w:pPr>
        <w:autoSpaceDE w:val="0"/>
        <w:autoSpaceDN w:val="0"/>
        <w:adjustRightInd w:val="0"/>
        <w:spacing w:before="240" w:after="240" w:line="276" w:lineRule="auto"/>
        <w:ind w:left="709"/>
        <w:jc w:val="both"/>
        <w:rPr>
          <w:rFonts w:ascii="Arial" w:hAnsi="Arial" w:cs="Arial"/>
          <w:b/>
        </w:rPr>
      </w:pPr>
      <w:r w:rsidRPr="00B216B9">
        <w:rPr>
          <w:rFonts w:ascii="Arial" w:hAnsi="Arial" w:cs="Arial"/>
          <w:b/>
        </w:rPr>
        <w:t>Цели и задачи выполнения проекта межевания территории</w:t>
      </w:r>
    </w:p>
    <w:p w:rsidR="00B91965" w:rsidRPr="00B91965" w:rsidRDefault="00B91965" w:rsidP="002B67B2">
      <w:pPr>
        <w:autoSpaceDE w:val="0"/>
        <w:autoSpaceDN w:val="0"/>
        <w:adjustRightInd w:val="0"/>
        <w:spacing w:before="240" w:line="276" w:lineRule="auto"/>
        <w:ind w:firstLine="709"/>
        <w:jc w:val="both"/>
        <w:rPr>
          <w:rFonts w:ascii="Arial Narrow" w:eastAsia="TimesNewRoman" w:hAnsi="Arial Narrow"/>
          <w:szCs w:val="24"/>
        </w:rPr>
      </w:pPr>
      <w:r w:rsidRPr="00B91965">
        <w:rPr>
          <w:rFonts w:ascii="Arial Narrow" w:eastAsia="TimesNewRoman" w:hAnsi="Arial Narrow"/>
          <w:szCs w:val="24"/>
        </w:rPr>
        <w:t>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Сформированные земельные участки должны обеспечить:</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Pr>
          <w:rFonts w:ascii="Arial Narrow" w:eastAsia="TimesNewRoman" w:hAnsi="Arial Narrow"/>
          <w:szCs w:val="24"/>
        </w:rPr>
        <w:t xml:space="preserve"> и эксплуатационными качествами;</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 возможность долгосрочного использования земельного участка.</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В процессе межевания решаются следующие задачи:</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 xml:space="preserve">- установление границ земельных участков необходимых для </w:t>
      </w:r>
      <w:r w:rsidRPr="00B91965">
        <w:rPr>
          <w:rFonts w:ascii="Arial Narrow" w:hAnsi="Arial Narrow"/>
          <w:szCs w:val="24"/>
        </w:rPr>
        <w:t xml:space="preserve">размещения объекта </w:t>
      </w:r>
      <w:r w:rsidR="00582A26" w:rsidRPr="00061995">
        <w:rPr>
          <w:rFonts w:ascii="Arial Narrow" w:hAnsi="Arial Narrow"/>
          <w:bCs/>
        </w:rPr>
        <w:t>"Строительство сетей освещения в селе Сергиевск муниципального района Сергиевский"</w:t>
      </w:r>
      <w:r>
        <w:rPr>
          <w:rFonts w:ascii="Arial Narrow" w:hAnsi="Arial Narrow"/>
        </w:rPr>
        <w:t>.</w:t>
      </w:r>
      <w:r>
        <w:rPr>
          <w:rFonts w:ascii="Arial Narrow" w:hAnsi="Arial Narrow"/>
          <w:szCs w:val="24"/>
        </w:rPr>
        <w:t xml:space="preserve"> </w:t>
      </w:r>
    </w:p>
    <w:p w:rsidR="00B91965" w:rsidRPr="00B91965" w:rsidRDefault="00B91965" w:rsidP="00B91965">
      <w:pPr>
        <w:autoSpaceDE w:val="0"/>
        <w:autoSpaceDN w:val="0"/>
        <w:adjustRightInd w:val="0"/>
        <w:spacing w:line="276" w:lineRule="auto"/>
        <w:ind w:firstLine="709"/>
        <w:jc w:val="both"/>
        <w:rPr>
          <w:rFonts w:ascii="Arial Narrow" w:eastAsia="TimesNewRoman" w:hAnsi="Arial Narrow"/>
          <w:szCs w:val="24"/>
        </w:rPr>
      </w:pPr>
      <w:r w:rsidRPr="00B91965">
        <w:rPr>
          <w:rFonts w:ascii="Arial Narrow" w:eastAsia="TimesNewRoman" w:hAnsi="Arial Narrow"/>
          <w:szCs w:val="24"/>
        </w:rPr>
        <w:t>Проектом межевания границ отображены:</w:t>
      </w:r>
    </w:p>
    <w:p w:rsidR="00B91965" w:rsidRDefault="00B91965" w:rsidP="00A03C3F">
      <w:pPr>
        <w:autoSpaceDE w:val="0"/>
        <w:autoSpaceDN w:val="0"/>
        <w:adjustRightInd w:val="0"/>
        <w:spacing w:line="276" w:lineRule="auto"/>
        <w:ind w:firstLine="709"/>
        <w:jc w:val="both"/>
        <w:rPr>
          <w:rFonts w:ascii="Arial Narrow" w:hAnsi="Arial Narrow"/>
          <w:szCs w:val="24"/>
          <w:lang w:eastAsia="zh-CN"/>
        </w:rPr>
      </w:pPr>
      <w:r w:rsidRPr="00B91965">
        <w:rPr>
          <w:rFonts w:ascii="Arial Narrow" w:eastAsia="TimesNewRoman" w:hAnsi="Arial Narrow"/>
          <w:szCs w:val="24"/>
        </w:rPr>
        <w:t>-</w:t>
      </w:r>
      <w:r>
        <w:rPr>
          <w:rFonts w:ascii="Arial Narrow" w:eastAsia="TimesNewRoman" w:hAnsi="Arial Narrow"/>
          <w:szCs w:val="24"/>
        </w:rPr>
        <w:t xml:space="preserve"> </w:t>
      </w:r>
      <w:r w:rsidRPr="00B91965">
        <w:rPr>
          <w:rFonts w:ascii="Arial Narrow" w:eastAsia="TimesNewRoman" w:hAnsi="Arial Narrow"/>
          <w:szCs w:val="24"/>
        </w:rPr>
        <w:t>границы образуемых земельных участков и их частей</w:t>
      </w:r>
      <w:r w:rsidRPr="00B91965">
        <w:rPr>
          <w:rFonts w:ascii="Arial Narrow" w:hAnsi="Arial Narrow"/>
          <w:szCs w:val="24"/>
          <w:lang w:eastAsia="zh-CN"/>
        </w:rPr>
        <w:t>.</w:t>
      </w:r>
    </w:p>
    <w:p w:rsidR="00FA0E76" w:rsidRPr="00B216B9" w:rsidRDefault="00A03C3F" w:rsidP="002B67B2">
      <w:pPr>
        <w:spacing w:before="240" w:after="240" w:line="276" w:lineRule="auto"/>
        <w:ind w:firstLine="709"/>
        <w:rPr>
          <w:rFonts w:ascii="Arial" w:hAnsi="Arial" w:cs="Arial"/>
          <w:b/>
        </w:rPr>
      </w:pPr>
      <w:r w:rsidRPr="00B216B9">
        <w:rPr>
          <w:rFonts w:ascii="Arial" w:hAnsi="Arial" w:cs="Arial"/>
          <w:b/>
        </w:rPr>
        <w:t>Проектные решения</w:t>
      </w:r>
    </w:p>
    <w:p w:rsidR="00A03C3F" w:rsidRPr="008F34C4" w:rsidRDefault="00A03C3F" w:rsidP="002B67B2">
      <w:pPr>
        <w:spacing w:before="240" w:line="276" w:lineRule="auto"/>
        <w:ind w:firstLine="709"/>
        <w:jc w:val="both"/>
        <w:rPr>
          <w:rFonts w:ascii="Arial Narrow" w:hAnsi="Arial Narrow"/>
        </w:rPr>
      </w:pPr>
      <w:r w:rsidRPr="008F34C4">
        <w:rPr>
          <w:rFonts w:ascii="Arial Narrow" w:hAnsi="Arial Narrow"/>
        </w:rPr>
        <w:t xml:space="preserve">Место нахождения проектируемого объекта: Самарская область, </w:t>
      </w:r>
      <w:r w:rsidR="00687442">
        <w:rPr>
          <w:rFonts w:ascii="Arial Narrow" w:hAnsi="Arial Narrow"/>
        </w:rPr>
        <w:t xml:space="preserve">муниципальный район </w:t>
      </w:r>
      <w:r w:rsidR="00582A26">
        <w:rPr>
          <w:rFonts w:ascii="Arial Narrow" w:hAnsi="Arial Narrow"/>
        </w:rPr>
        <w:t>Сергиевский</w:t>
      </w:r>
      <w:r w:rsidRPr="008F34C4">
        <w:rPr>
          <w:rFonts w:ascii="Arial Narrow" w:hAnsi="Arial Narrow"/>
        </w:rPr>
        <w:t xml:space="preserve">, село </w:t>
      </w:r>
      <w:r w:rsidR="00582A26">
        <w:rPr>
          <w:rFonts w:ascii="Arial Narrow" w:hAnsi="Arial Narrow"/>
        </w:rPr>
        <w:t>Сергиевск</w:t>
      </w:r>
      <w:r w:rsidRPr="008F34C4">
        <w:rPr>
          <w:rFonts w:ascii="Arial Narrow" w:hAnsi="Arial Narrow"/>
        </w:rPr>
        <w:t>.</w:t>
      </w:r>
    </w:p>
    <w:p w:rsidR="00F95AFF" w:rsidRDefault="002C31DC" w:rsidP="00415B53">
      <w:pPr>
        <w:spacing w:line="276" w:lineRule="auto"/>
        <w:ind w:firstLine="709"/>
        <w:jc w:val="both"/>
        <w:rPr>
          <w:rFonts w:ascii="Arial Narrow" w:hAnsi="Arial Narrow"/>
        </w:rPr>
      </w:pPr>
      <w:proofErr w:type="gramStart"/>
      <w:r>
        <w:rPr>
          <w:rFonts w:ascii="Arial Narrow" w:hAnsi="Arial Narrow"/>
        </w:rPr>
        <w:lastRenderedPageBreak/>
        <w:t>Границы многоконтурного земельного участка</w:t>
      </w:r>
      <w:r w:rsidR="00A03C3F" w:rsidRPr="00E8118A">
        <w:rPr>
          <w:rFonts w:ascii="Arial Narrow" w:hAnsi="Arial Narrow"/>
        </w:rPr>
        <w:t xml:space="preserve"> на кадастровом плане терри</w:t>
      </w:r>
      <w:r>
        <w:rPr>
          <w:rFonts w:ascii="Arial Narrow" w:hAnsi="Arial Narrow"/>
        </w:rPr>
        <w:t xml:space="preserve">тории расположены в кадастровых </w:t>
      </w:r>
      <w:r w:rsidR="00A03C3F" w:rsidRPr="00E8118A">
        <w:rPr>
          <w:rFonts w:ascii="Arial Narrow" w:hAnsi="Arial Narrow"/>
        </w:rPr>
        <w:t>кварталах:</w:t>
      </w:r>
      <w:r>
        <w:rPr>
          <w:rFonts w:ascii="Arial Narrow" w:hAnsi="Arial Narrow"/>
        </w:rPr>
        <w:t xml:space="preserve"> 63:31:0701005, 63:31:0702001, 63:31:0702002, 63:31:0702003, 63:31:0702005, 63:31:0702006, 63:31:0702007, 63:31:0702008, 63:31:0702009, 63:31:07020010, 63:31:0702011</w:t>
      </w:r>
      <w:r w:rsidR="009567BD">
        <w:rPr>
          <w:rFonts w:ascii="Arial Narrow" w:hAnsi="Arial Narrow"/>
        </w:rPr>
        <w:t xml:space="preserve">, 63:31:0702012, </w:t>
      </w:r>
      <w:r>
        <w:rPr>
          <w:rFonts w:ascii="Arial Narrow" w:hAnsi="Arial Narrow"/>
        </w:rPr>
        <w:t>63:31:0702013, 63:31:0702014, 63:31:0702015, 63:31:0702016</w:t>
      </w:r>
      <w:proofErr w:type="gramEnd"/>
      <w:r>
        <w:rPr>
          <w:rFonts w:ascii="Arial Narrow" w:hAnsi="Arial Narrow"/>
        </w:rPr>
        <w:t>,</w:t>
      </w:r>
      <w:r w:rsidR="009567BD">
        <w:rPr>
          <w:rFonts w:ascii="Arial Narrow" w:hAnsi="Arial Narrow"/>
        </w:rPr>
        <w:t xml:space="preserve"> </w:t>
      </w:r>
      <w:proofErr w:type="gramStart"/>
      <w:r w:rsidR="009567BD">
        <w:rPr>
          <w:rFonts w:ascii="Arial Narrow" w:hAnsi="Arial Narrow"/>
        </w:rPr>
        <w:t xml:space="preserve">63:31:0702017, 63:31:0702018, </w:t>
      </w:r>
      <w:r>
        <w:rPr>
          <w:rFonts w:ascii="Arial Narrow" w:hAnsi="Arial Narrow"/>
        </w:rPr>
        <w:t>63:31:0702019,</w:t>
      </w:r>
      <w:r w:rsidRPr="002C31DC">
        <w:rPr>
          <w:rFonts w:ascii="Arial Narrow" w:hAnsi="Arial Narrow"/>
        </w:rPr>
        <w:t xml:space="preserve"> </w:t>
      </w:r>
      <w:r>
        <w:rPr>
          <w:rFonts w:ascii="Arial Narrow" w:hAnsi="Arial Narrow"/>
        </w:rPr>
        <w:t>63:31:0702020,</w:t>
      </w:r>
      <w:r w:rsidR="009567BD">
        <w:rPr>
          <w:rFonts w:ascii="Arial Narrow" w:hAnsi="Arial Narrow"/>
        </w:rPr>
        <w:t xml:space="preserve"> </w:t>
      </w:r>
      <w:r>
        <w:rPr>
          <w:rFonts w:ascii="Arial Narrow" w:hAnsi="Arial Narrow"/>
        </w:rPr>
        <w:t>63:31:0702021, 63:31:0702022, 63:31:0702023, 63:31:0702024, 63:31:0702025, 63:31:0702026, 63:31:0702027,</w:t>
      </w:r>
      <w:r w:rsidR="009567BD">
        <w:rPr>
          <w:rFonts w:ascii="Arial Narrow" w:hAnsi="Arial Narrow"/>
        </w:rPr>
        <w:t xml:space="preserve"> </w:t>
      </w:r>
      <w:r>
        <w:rPr>
          <w:rFonts w:ascii="Arial Narrow" w:hAnsi="Arial Narrow"/>
        </w:rPr>
        <w:t>63:31:0702028, 63:31:0702029</w:t>
      </w:r>
      <w:r w:rsidR="009567BD">
        <w:rPr>
          <w:rFonts w:ascii="Arial Narrow" w:hAnsi="Arial Narrow"/>
        </w:rPr>
        <w:t xml:space="preserve">, </w:t>
      </w:r>
      <w:r>
        <w:rPr>
          <w:rFonts w:ascii="Arial Narrow" w:hAnsi="Arial Narrow"/>
        </w:rPr>
        <w:t>63:31:0702030</w:t>
      </w:r>
      <w:r w:rsidR="009567BD">
        <w:rPr>
          <w:rFonts w:ascii="Arial Narrow" w:hAnsi="Arial Narrow"/>
        </w:rPr>
        <w:t xml:space="preserve">, </w:t>
      </w:r>
      <w:r>
        <w:rPr>
          <w:rFonts w:ascii="Arial Narrow" w:hAnsi="Arial Narrow"/>
        </w:rPr>
        <w:t xml:space="preserve">63:31:0702031, </w:t>
      </w:r>
      <w:r w:rsidR="009567BD">
        <w:rPr>
          <w:rFonts w:ascii="Arial Narrow" w:hAnsi="Arial Narrow"/>
        </w:rPr>
        <w:t xml:space="preserve">63:31:0702032, </w:t>
      </w:r>
      <w:r>
        <w:rPr>
          <w:rFonts w:ascii="Arial Narrow" w:hAnsi="Arial Narrow"/>
        </w:rPr>
        <w:t xml:space="preserve">63:31:0702033, 63:31:0702034, 63:31:0702037, </w:t>
      </w:r>
      <w:r w:rsidR="009567BD">
        <w:rPr>
          <w:rFonts w:ascii="Arial Narrow" w:hAnsi="Arial Narrow"/>
        </w:rPr>
        <w:t>63:31:07020</w:t>
      </w:r>
      <w:r>
        <w:rPr>
          <w:rFonts w:ascii="Arial Narrow" w:hAnsi="Arial Narrow"/>
        </w:rPr>
        <w:t>39.</w:t>
      </w:r>
      <w:proofErr w:type="gramEnd"/>
    </w:p>
    <w:p w:rsidR="00A03C3F" w:rsidRPr="00E8118A" w:rsidRDefault="00A03C3F" w:rsidP="00415B53">
      <w:pPr>
        <w:spacing w:line="276" w:lineRule="auto"/>
        <w:ind w:firstLine="709"/>
        <w:jc w:val="both"/>
        <w:rPr>
          <w:rFonts w:ascii="Arial Narrow" w:hAnsi="Arial Narrow"/>
          <w:spacing w:val="-4"/>
        </w:rPr>
      </w:pPr>
      <w:r w:rsidRPr="00E8118A">
        <w:rPr>
          <w:rFonts w:ascii="Arial Narrow" w:hAnsi="Arial Narrow"/>
          <w:spacing w:val="-4"/>
        </w:rPr>
        <w:t>Формируемы</w:t>
      </w:r>
      <w:r w:rsidR="008F373F">
        <w:rPr>
          <w:rFonts w:ascii="Arial Narrow" w:hAnsi="Arial Narrow"/>
          <w:spacing w:val="-4"/>
        </w:rPr>
        <w:t>е</w:t>
      </w:r>
      <w:r w:rsidRPr="00E8118A">
        <w:rPr>
          <w:rFonts w:ascii="Arial Narrow" w:hAnsi="Arial Narrow"/>
          <w:spacing w:val="-4"/>
        </w:rPr>
        <w:t xml:space="preserve"> земельны</w:t>
      </w:r>
      <w:r w:rsidR="008F373F">
        <w:rPr>
          <w:rFonts w:ascii="Arial Narrow" w:hAnsi="Arial Narrow"/>
          <w:spacing w:val="-4"/>
        </w:rPr>
        <w:t>е</w:t>
      </w:r>
      <w:r w:rsidRPr="00E8118A">
        <w:rPr>
          <w:rFonts w:ascii="Arial Narrow" w:hAnsi="Arial Narrow"/>
          <w:spacing w:val="-4"/>
        </w:rPr>
        <w:t xml:space="preserve"> участ</w:t>
      </w:r>
      <w:r w:rsidR="008F373F">
        <w:rPr>
          <w:rFonts w:ascii="Arial Narrow" w:hAnsi="Arial Narrow"/>
          <w:spacing w:val="-4"/>
        </w:rPr>
        <w:t>ки</w:t>
      </w:r>
      <w:r w:rsidRPr="00E8118A">
        <w:rPr>
          <w:rFonts w:ascii="Arial Narrow" w:hAnsi="Arial Narrow"/>
          <w:spacing w:val="-4"/>
        </w:rPr>
        <w:t xml:space="preserve"> находится в распоряжении сельского поселения </w:t>
      </w:r>
      <w:r w:rsidR="00582A26">
        <w:rPr>
          <w:rFonts w:ascii="Arial Narrow" w:hAnsi="Arial Narrow"/>
          <w:spacing w:val="-4"/>
        </w:rPr>
        <w:t>Сергиевск</w:t>
      </w:r>
      <w:r w:rsidRPr="00E8118A">
        <w:rPr>
          <w:rFonts w:ascii="Arial Narrow" w:hAnsi="Arial Narrow"/>
          <w:spacing w:val="-4"/>
        </w:rPr>
        <w:t xml:space="preserve">  </w:t>
      </w:r>
      <w:r w:rsidRPr="00E8118A">
        <w:rPr>
          <w:rFonts w:ascii="Arial Narrow" w:hAnsi="Arial Narrow" w:cs="Arial Narrow"/>
        </w:rPr>
        <w:t xml:space="preserve">муниципального района </w:t>
      </w:r>
      <w:r w:rsidR="00582A26">
        <w:rPr>
          <w:rFonts w:ascii="Arial Narrow" w:hAnsi="Arial Narrow" w:cs="Arial Narrow"/>
        </w:rPr>
        <w:t>Сергиевский</w:t>
      </w:r>
      <w:r w:rsidRPr="00E8118A">
        <w:rPr>
          <w:rFonts w:ascii="Arial Narrow" w:hAnsi="Arial Narrow" w:cs="Arial Narrow"/>
        </w:rPr>
        <w:t xml:space="preserve"> Самарской области</w:t>
      </w:r>
      <w:r w:rsidRPr="00E8118A">
        <w:rPr>
          <w:rFonts w:ascii="Arial Narrow" w:hAnsi="Arial Narrow"/>
          <w:spacing w:val="-4"/>
        </w:rPr>
        <w:t>.</w:t>
      </w:r>
    </w:p>
    <w:p w:rsidR="00A03C3F" w:rsidRPr="008F34C4" w:rsidRDefault="00A03C3F" w:rsidP="00415B53">
      <w:pPr>
        <w:spacing w:line="276" w:lineRule="auto"/>
        <w:ind w:firstLine="709"/>
        <w:jc w:val="both"/>
        <w:rPr>
          <w:rFonts w:ascii="Arial Narrow" w:hAnsi="Arial Narrow" w:cs="Arial Narrow"/>
        </w:rPr>
      </w:pPr>
      <w:r w:rsidRPr="008F34C4">
        <w:rPr>
          <w:rFonts w:ascii="Arial Narrow" w:hAnsi="Arial Narrow" w:cs="Arial Narrow"/>
        </w:rPr>
        <w:t>Проектируемая территория относится к местам общего пользования.</w:t>
      </w:r>
    </w:p>
    <w:p w:rsidR="00A03C3F" w:rsidRPr="008F34C4" w:rsidRDefault="00A03C3F" w:rsidP="00415B53">
      <w:pPr>
        <w:pStyle w:val="p30"/>
        <w:shd w:val="clear" w:color="auto" w:fill="FFFFFF"/>
        <w:spacing w:before="0" w:beforeAutospacing="0" w:after="0" w:afterAutospacing="0" w:line="276" w:lineRule="auto"/>
        <w:ind w:firstLine="709"/>
        <w:jc w:val="both"/>
        <w:rPr>
          <w:rFonts w:ascii="Arial Narrow" w:hAnsi="Arial Narrow" w:cs="Arial Narrow"/>
        </w:rPr>
      </w:pPr>
      <w:r w:rsidRPr="008F34C4">
        <w:rPr>
          <w:rFonts w:ascii="Arial Narrow" w:hAnsi="Arial Narrow" w:cs="Arial Narrow"/>
        </w:rPr>
        <w:t>Земельные участки, предполагаемые к изъятию для муниципальных нужд, на проектируемой территории отсутствуют.</w:t>
      </w:r>
    </w:p>
    <w:p w:rsidR="00A03C3F" w:rsidRPr="00826769" w:rsidRDefault="00A03C3F" w:rsidP="00415B53">
      <w:pPr>
        <w:autoSpaceDE w:val="0"/>
        <w:autoSpaceDN w:val="0"/>
        <w:adjustRightInd w:val="0"/>
        <w:spacing w:line="276" w:lineRule="auto"/>
        <w:ind w:firstLine="709"/>
        <w:jc w:val="both"/>
        <w:rPr>
          <w:rFonts w:ascii="Arial Narrow" w:hAnsi="Arial Narrow" w:cs="Arial Narrow"/>
        </w:rPr>
      </w:pPr>
      <w:r w:rsidRPr="00826769">
        <w:rPr>
          <w:rFonts w:ascii="Arial Narrow" w:hAnsi="Arial Narrow" w:cs="Arial Narrow"/>
        </w:rPr>
        <w:t>Проектируемый линейный объект,  в соответствии с градостроительными регламентами и нормами отвода земельных участков,  будет проходить по следующим территориальным зонам:</w:t>
      </w:r>
    </w:p>
    <w:p w:rsidR="00826769" w:rsidRPr="008F34C4" w:rsidRDefault="00826769" w:rsidP="00826769">
      <w:pPr>
        <w:numPr>
          <w:ilvl w:val="0"/>
          <w:numId w:val="22"/>
        </w:numPr>
        <w:autoSpaceDE w:val="0"/>
        <w:autoSpaceDN w:val="0"/>
        <w:adjustRightInd w:val="0"/>
        <w:spacing w:line="276" w:lineRule="auto"/>
        <w:jc w:val="both"/>
        <w:rPr>
          <w:rFonts w:ascii="Arial Narrow" w:hAnsi="Arial Narrow" w:cs="Arial Narrow"/>
        </w:rPr>
      </w:pPr>
      <w:r>
        <w:rPr>
          <w:rFonts w:ascii="Arial Narrow" w:hAnsi="Arial Narrow" w:cs="Arial Narrow"/>
        </w:rPr>
        <w:t>на землях населенных пунктов</w:t>
      </w:r>
    </w:p>
    <w:tbl>
      <w:tblPr>
        <w:tblW w:w="0" w:type="auto"/>
        <w:tblLook w:val="04A0"/>
      </w:tblPr>
      <w:tblGrid>
        <w:gridCol w:w="959"/>
        <w:gridCol w:w="8612"/>
      </w:tblGrid>
      <w:tr w:rsidR="00826769" w:rsidRPr="00DC2B89" w:rsidTr="003C0191">
        <w:tc>
          <w:tcPr>
            <w:tcW w:w="959" w:type="dxa"/>
            <w:shd w:val="clear" w:color="auto" w:fill="auto"/>
          </w:tcPr>
          <w:p w:rsidR="00826769" w:rsidRPr="00771EE2" w:rsidRDefault="00826769" w:rsidP="003C0191">
            <w:pPr>
              <w:tabs>
                <w:tab w:val="left" w:pos="0"/>
              </w:tabs>
              <w:spacing w:line="276" w:lineRule="auto"/>
              <w:rPr>
                <w:rFonts w:ascii="Arial Narrow" w:eastAsia="MS Mincho" w:hAnsi="Arial Narrow"/>
              </w:rPr>
            </w:pPr>
            <w:proofErr w:type="gramStart"/>
            <w:r w:rsidRPr="00771EE2">
              <w:rPr>
                <w:rFonts w:ascii="Arial Narrow" w:eastAsia="MS Mincho" w:hAnsi="Arial Narrow"/>
              </w:rPr>
              <w:t>Ж</w:t>
            </w:r>
            <w:proofErr w:type="gramEnd"/>
            <w:r w:rsidRPr="00771EE2">
              <w:rPr>
                <w:rFonts w:ascii="Arial Narrow" w:eastAsia="MS Mincho" w:hAnsi="Arial Narrow"/>
              </w:rPr>
              <w:t xml:space="preserve"> –  </w:t>
            </w:r>
          </w:p>
          <w:p w:rsidR="00826769" w:rsidRPr="00771EE2" w:rsidRDefault="00826769" w:rsidP="003C0191">
            <w:pPr>
              <w:tabs>
                <w:tab w:val="left" w:pos="0"/>
              </w:tabs>
              <w:spacing w:line="276" w:lineRule="auto"/>
              <w:rPr>
                <w:rFonts w:ascii="Arial Narrow" w:eastAsia="MS Mincho" w:hAnsi="Arial Narrow"/>
              </w:rPr>
            </w:pPr>
            <w:r w:rsidRPr="00771EE2">
              <w:rPr>
                <w:rFonts w:ascii="Arial Narrow" w:eastAsia="MS Mincho" w:hAnsi="Arial Narrow"/>
              </w:rPr>
              <w:t xml:space="preserve">О – </w:t>
            </w:r>
          </w:p>
          <w:p w:rsidR="00826769" w:rsidRPr="00771EE2" w:rsidRDefault="00826769" w:rsidP="003C0191">
            <w:pPr>
              <w:tabs>
                <w:tab w:val="left" w:pos="0"/>
              </w:tabs>
              <w:spacing w:line="276" w:lineRule="auto"/>
              <w:rPr>
                <w:rFonts w:ascii="Arial Narrow" w:eastAsia="MS Mincho" w:hAnsi="Arial Narrow"/>
              </w:rPr>
            </w:pPr>
            <w:proofErr w:type="gramStart"/>
            <w:r w:rsidRPr="00771EE2">
              <w:rPr>
                <w:rFonts w:ascii="Arial Narrow" w:eastAsia="MS Mincho" w:hAnsi="Arial Narrow"/>
              </w:rPr>
              <w:t>Р</w:t>
            </w:r>
            <w:proofErr w:type="gramEnd"/>
            <w:r w:rsidRPr="00771EE2">
              <w:rPr>
                <w:rFonts w:ascii="Arial Narrow" w:eastAsia="MS Mincho" w:hAnsi="Arial Narrow"/>
              </w:rPr>
              <w:t xml:space="preserve"> – </w:t>
            </w:r>
          </w:p>
          <w:p w:rsidR="00826769" w:rsidRPr="00771EE2" w:rsidRDefault="00826769" w:rsidP="003C0191">
            <w:pPr>
              <w:tabs>
                <w:tab w:val="left" w:pos="0"/>
              </w:tabs>
              <w:spacing w:line="276" w:lineRule="auto"/>
              <w:rPr>
                <w:rFonts w:ascii="Arial Narrow" w:eastAsia="MS Mincho" w:hAnsi="Arial Narrow"/>
              </w:rPr>
            </w:pPr>
            <w:proofErr w:type="spellStart"/>
            <w:r w:rsidRPr="00771EE2">
              <w:rPr>
                <w:rFonts w:ascii="Arial Narrow" w:eastAsia="MS Mincho" w:hAnsi="Arial Narrow"/>
              </w:rPr>
              <w:t>Сх</w:t>
            </w:r>
            <w:proofErr w:type="spellEnd"/>
            <w:r w:rsidRPr="00771EE2">
              <w:rPr>
                <w:rFonts w:ascii="Arial Narrow" w:eastAsia="MS Mincho" w:hAnsi="Arial Narrow"/>
              </w:rPr>
              <w:t xml:space="preserve"> – </w:t>
            </w:r>
          </w:p>
          <w:p w:rsidR="00826769" w:rsidRPr="00771EE2" w:rsidRDefault="002E2489" w:rsidP="003C0191">
            <w:pPr>
              <w:tabs>
                <w:tab w:val="left" w:pos="0"/>
              </w:tabs>
              <w:spacing w:line="276" w:lineRule="auto"/>
              <w:rPr>
                <w:rFonts w:ascii="Arial Narrow" w:eastAsia="MS Mincho" w:hAnsi="Arial Narrow"/>
              </w:rPr>
            </w:pPr>
            <w:proofErr w:type="spellStart"/>
            <w:r w:rsidRPr="00771EE2">
              <w:rPr>
                <w:rFonts w:ascii="Arial Narrow" w:eastAsia="MS Mincho" w:hAnsi="Arial Narrow"/>
              </w:rPr>
              <w:t>Сп</w:t>
            </w:r>
            <w:proofErr w:type="spellEnd"/>
            <w:r w:rsidRPr="00771EE2">
              <w:rPr>
                <w:rFonts w:ascii="Arial Narrow" w:eastAsia="MS Mincho" w:hAnsi="Arial Narrow"/>
              </w:rPr>
              <w:t xml:space="preserve"> - </w:t>
            </w:r>
          </w:p>
        </w:tc>
        <w:tc>
          <w:tcPr>
            <w:tcW w:w="8612" w:type="dxa"/>
            <w:shd w:val="clear" w:color="auto" w:fill="auto"/>
          </w:tcPr>
          <w:p w:rsidR="00826769" w:rsidRPr="00771EE2" w:rsidRDefault="00826769" w:rsidP="003C0191">
            <w:pPr>
              <w:tabs>
                <w:tab w:val="left" w:pos="0"/>
              </w:tabs>
              <w:spacing w:line="276" w:lineRule="auto"/>
              <w:jc w:val="both"/>
              <w:rPr>
                <w:rFonts w:ascii="Arial Narrow" w:eastAsia="MS Mincho" w:hAnsi="Arial Narrow"/>
              </w:rPr>
            </w:pPr>
            <w:r w:rsidRPr="00771EE2">
              <w:rPr>
                <w:rFonts w:ascii="Arial Narrow" w:eastAsia="MS Mincho" w:hAnsi="Arial Narrow"/>
              </w:rPr>
              <w:t>Жилые зоны;</w:t>
            </w:r>
          </w:p>
          <w:p w:rsidR="00826769" w:rsidRPr="00771EE2" w:rsidRDefault="00826769" w:rsidP="003C0191">
            <w:pPr>
              <w:tabs>
                <w:tab w:val="left" w:pos="0"/>
              </w:tabs>
              <w:spacing w:line="276" w:lineRule="auto"/>
              <w:jc w:val="both"/>
              <w:rPr>
                <w:rFonts w:ascii="Arial Narrow" w:eastAsia="MS Mincho" w:hAnsi="Arial Narrow"/>
              </w:rPr>
            </w:pPr>
            <w:r w:rsidRPr="00771EE2">
              <w:rPr>
                <w:rFonts w:ascii="Arial Narrow" w:eastAsia="MS Mincho" w:hAnsi="Arial Narrow"/>
              </w:rPr>
              <w:t>Общественно-деловые зоны;</w:t>
            </w:r>
          </w:p>
          <w:p w:rsidR="00826769" w:rsidRPr="00771EE2" w:rsidRDefault="00826769" w:rsidP="003C0191">
            <w:pPr>
              <w:tabs>
                <w:tab w:val="left" w:pos="0"/>
              </w:tabs>
              <w:spacing w:line="276" w:lineRule="auto"/>
              <w:jc w:val="both"/>
              <w:rPr>
                <w:rFonts w:ascii="Arial Narrow" w:eastAsia="MS Mincho" w:hAnsi="Arial Narrow"/>
              </w:rPr>
            </w:pPr>
            <w:r w:rsidRPr="00771EE2">
              <w:rPr>
                <w:rFonts w:ascii="Arial Narrow" w:eastAsia="MS Mincho" w:hAnsi="Arial Narrow"/>
              </w:rPr>
              <w:t>Зоны рекреационного значения;</w:t>
            </w:r>
          </w:p>
          <w:p w:rsidR="00826769" w:rsidRPr="00771EE2" w:rsidRDefault="00826769" w:rsidP="003C0191">
            <w:pPr>
              <w:tabs>
                <w:tab w:val="left" w:pos="0"/>
              </w:tabs>
              <w:spacing w:line="276" w:lineRule="auto"/>
              <w:jc w:val="both"/>
              <w:rPr>
                <w:rFonts w:ascii="Arial Narrow" w:eastAsia="MS Mincho" w:hAnsi="Arial Narrow"/>
              </w:rPr>
            </w:pPr>
            <w:r w:rsidRPr="00771EE2">
              <w:rPr>
                <w:rFonts w:ascii="Arial Narrow" w:eastAsia="MS Mincho" w:hAnsi="Arial Narrow"/>
              </w:rPr>
              <w:t>Зоны сельскохозяйственного использования;</w:t>
            </w:r>
          </w:p>
          <w:p w:rsidR="00826769" w:rsidRPr="00771EE2" w:rsidRDefault="002E2489" w:rsidP="003C0191">
            <w:pPr>
              <w:tabs>
                <w:tab w:val="left" w:pos="0"/>
              </w:tabs>
              <w:spacing w:line="276" w:lineRule="auto"/>
              <w:jc w:val="both"/>
              <w:rPr>
                <w:rFonts w:ascii="Arial Narrow" w:eastAsia="MS Mincho" w:hAnsi="Arial Narrow"/>
              </w:rPr>
            </w:pPr>
            <w:r w:rsidRPr="00771EE2">
              <w:rPr>
                <w:rFonts w:ascii="Arial Narrow" w:eastAsia="MS Mincho" w:hAnsi="Arial Narrow"/>
              </w:rPr>
              <w:t>Зоны специального назначения</w:t>
            </w:r>
            <w:r w:rsidR="00826769" w:rsidRPr="00771EE2">
              <w:rPr>
                <w:rFonts w:ascii="Arial Narrow" w:eastAsia="MS Mincho" w:hAnsi="Arial Narrow"/>
              </w:rPr>
              <w:t>.</w:t>
            </w:r>
          </w:p>
        </w:tc>
      </w:tr>
    </w:tbl>
    <w:p w:rsidR="00826769" w:rsidRPr="00582A26" w:rsidRDefault="00826769" w:rsidP="00415B53">
      <w:pPr>
        <w:autoSpaceDE w:val="0"/>
        <w:autoSpaceDN w:val="0"/>
        <w:adjustRightInd w:val="0"/>
        <w:spacing w:line="276" w:lineRule="auto"/>
        <w:ind w:firstLine="709"/>
        <w:jc w:val="both"/>
        <w:rPr>
          <w:rFonts w:ascii="Arial Narrow" w:hAnsi="Arial Narrow" w:cs="Arial Narrow"/>
          <w:color w:val="FF0000"/>
        </w:rPr>
      </w:pPr>
    </w:p>
    <w:p w:rsidR="002B67B2" w:rsidRPr="00582A26" w:rsidRDefault="002B67B2" w:rsidP="00582A26">
      <w:pPr>
        <w:pStyle w:val="p30"/>
        <w:shd w:val="clear" w:color="auto" w:fill="FFFFFF"/>
        <w:spacing w:before="0" w:beforeAutospacing="0" w:after="0" w:afterAutospacing="0" w:line="276" w:lineRule="auto"/>
        <w:ind w:firstLine="709"/>
        <w:jc w:val="both"/>
        <w:rPr>
          <w:rFonts w:ascii="Arial Narrow" w:hAnsi="Arial Narrow" w:cs="Arial Narrow"/>
        </w:rPr>
      </w:pPr>
      <w:r w:rsidRPr="00582A26">
        <w:rPr>
          <w:rFonts w:ascii="Arial Narrow" w:hAnsi="Arial Narrow" w:cs="Arial Narrow"/>
        </w:rPr>
        <w:t xml:space="preserve">Вид территории, в отношении которой осуществляется подготовка документации по планировке территории </w:t>
      </w:r>
      <w:r w:rsidR="00582A26" w:rsidRPr="00582A26">
        <w:rPr>
          <w:rFonts w:ascii="Arial Narrow" w:hAnsi="Arial Narrow" w:cs="Arial Narrow"/>
        </w:rPr>
        <w:t>в границах земель населенных пунктов –</w:t>
      </w:r>
      <w:r w:rsidR="008E4A62">
        <w:rPr>
          <w:rFonts w:ascii="Arial Narrow" w:hAnsi="Arial Narrow" w:cs="Arial Narrow"/>
        </w:rPr>
        <w:t xml:space="preserve"> застроенная.</w:t>
      </w:r>
    </w:p>
    <w:p w:rsidR="00582A26" w:rsidRPr="007731C7" w:rsidRDefault="00582A26" w:rsidP="00582A26">
      <w:pPr>
        <w:spacing w:line="276" w:lineRule="auto"/>
        <w:ind w:firstLine="709"/>
        <w:jc w:val="both"/>
        <w:rPr>
          <w:rFonts w:ascii="Arial Narrow" w:hAnsi="Arial Narrow"/>
        </w:rPr>
      </w:pPr>
      <w:r w:rsidRPr="007731C7">
        <w:rPr>
          <w:rFonts w:ascii="Arial Narrow" w:hAnsi="Arial Narrow"/>
        </w:rPr>
        <w:t xml:space="preserve">Общая площадь земельного участка в границах зоны планируемого размещения линейного объекта – </w:t>
      </w:r>
      <w:r w:rsidR="005737E6">
        <w:rPr>
          <w:rFonts w:ascii="Arial Narrow" w:hAnsi="Arial Narrow"/>
          <w:b/>
        </w:rPr>
        <w:t>122</w:t>
      </w:r>
      <w:r w:rsidR="000C04EA">
        <w:rPr>
          <w:rFonts w:ascii="Arial Narrow" w:hAnsi="Arial Narrow"/>
          <w:b/>
        </w:rPr>
        <w:t> </w:t>
      </w:r>
      <w:r w:rsidR="005737E6">
        <w:rPr>
          <w:rFonts w:ascii="Arial Narrow" w:hAnsi="Arial Narrow"/>
          <w:b/>
        </w:rPr>
        <w:t>220</w:t>
      </w:r>
      <w:r w:rsidRPr="007731C7">
        <w:rPr>
          <w:rFonts w:ascii="Arial Narrow" w:hAnsi="Arial Narrow"/>
        </w:rPr>
        <w:t xml:space="preserve"> м</w:t>
      </w:r>
      <w:proofErr w:type="gramStart"/>
      <w:r w:rsidRPr="007731C7">
        <w:rPr>
          <w:rFonts w:ascii="Arial Narrow" w:hAnsi="Arial Narrow"/>
          <w:vertAlign w:val="superscript"/>
        </w:rPr>
        <w:t>2</w:t>
      </w:r>
      <w:proofErr w:type="gramEnd"/>
      <w:r w:rsidRPr="007731C7">
        <w:rPr>
          <w:rFonts w:ascii="Arial Narrow" w:hAnsi="Arial Narrow"/>
        </w:rPr>
        <w:t>, из них:</w:t>
      </w:r>
    </w:p>
    <w:p w:rsidR="00582A26" w:rsidRPr="007731C7" w:rsidRDefault="00582A26" w:rsidP="00582A26">
      <w:pPr>
        <w:autoSpaceDE w:val="0"/>
        <w:autoSpaceDN w:val="0"/>
        <w:adjustRightInd w:val="0"/>
        <w:spacing w:line="276" w:lineRule="auto"/>
        <w:ind w:firstLine="709"/>
        <w:jc w:val="both"/>
        <w:rPr>
          <w:rFonts w:ascii="Arial Narrow" w:hAnsi="Arial Narrow"/>
        </w:rPr>
      </w:pPr>
      <w:r w:rsidRPr="007731C7">
        <w:rPr>
          <w:rFonts w:ascii="Arial Narrow" w:hAnsi="Arial Narrow"/>
        </w:rPr>
        <w:t>- площадь образуемого земельного участка на зе</w:t>
      </w:r>
      <w:r w:rsidR="00771EE2">
        <w:rPr>
          <w:rFonts w:ascii="Arial Narrow" w:hAnsi="Arial Narrow"/>
        </w:rPr>
        <w:t>мля</w:t>
      </w:r>
      <w:r w:rsidR="005737E6">
        <w:rPr>
          <w:rFonts w:ascii="Arial Narrow" w:hAnsi="Arial Narrow"/>
        </w:rPr>
        <w:t>х населенных пунктов – 84 167</w:t>
      </w:r>
      <w:r w:rsidRPr="007731C7">
        <w:rPr>
          <w:rFonts w:ascii="Arial Narrow" w:hAnsi="Arial Narrow"/>
        </w:rPr>
        <w:t xml:space="preserve"> м</w:t>
      </w:r>
      <w:proofErr w:type="gramStart"/>
      <w:r w:rsidRPr="007731C7">
        <w:rPr>
          <w:rFonts w:ascii="Arial Narrow" w:hAnsi="Arial Narrow"/>
          <w:vertAlign w:val="superscript"/>
        </w:rPr>
        <w:t>2</w:t>
      </w:r>
      <w:proofErr w:type="gramEnd"/>
      <w:r w:rsidRPr="007731C7">
        <w:rPr>
          <w:rFonts w:ascii="Arial Narrow" w:hAnsi="Arial Narrow"/>
        </w:rPr>
        <w:t>;</w:t>
      </w:r>
    </w:p>
    <w:p w:rsidR="00582A26" w:rsidRPr="007731C7" w:rsidRDefault="00582A26" w:rsidP="00582A26">
      <w:pPr>
        <w:autoSpaceDE w:val="0"/>
        <w:autoSpaceDN w:val="0"/>
        <w:adjustRightInd w:val="0"/>
        <w:spacing w:line="276" w:lineRule="auto"/>
        <w:ind w:firstLine="709"/>
        <w:rPr>
          <w:rFonts w:ascii="Arial Narrow" w:hAnsi="Arial Narrow"/>
        </w:rPr>
      </w:pPr>
      <w:r w:rsidRPr="007731C7">
        <w:rPr>
          <w:rFonts w:ascii="Arial Narrow" w:hAnsi="Arial Narrow"/>
        </w:rPr>
        <w:t>- площадь части земельного участка для строител</w:t>
      </w:r>
      <w:r w:rsidR="00843F9B">
        <w:rPr>
          <w:rFonts w:ascii="Arial Narrow" w:hAnsi="Arial Narrow"/>
        </w:rPr>
        <w:t>ьства проектируемых сетей</w:t>
      </w:r>
      <w:r w:rsidR="002957A7">
        <w:rPr>
          <w:rFonts w:ascii="Arial Narrow" w:hAnsi="Arial Narrow"/>
        </w:rPr>
        <w:t xml:space="preserve"> освещения</w:t>
      </w:r>
      <w:r w:rsidRPr="007731C7">
        <w:rPr>
          <w:rFonts w:ascii="Arial Narrow" w:hAnsi="Arial Narrow"/>
        </w:rPr>
        <w:t>, включенного в ГКН</w:t>
      </w:r>
      <w:r w:rsidR="005737E6">
        <w:rPr>
          <w:rFonts w:ascii="Arial Narrow" w:hAnsi="Arial Narrow"/>
        </w:rPr>
        <w:t>- 38 053</w:t>
      </w:r>
      <w:r w:rsidRPr="007731C7">
        <w:rPr>
          <w:rFonts w:ascii="Arial Narrow" w:hAnsi="Arial Narrow"/>
        </w:rPr>
        <w:t xml:space="preserve"> м</w:t>
      </w:r>
      <w:proofErr w:type="gramStart"/>
      <w:r w:rsidRPr="007731C7">
        <w:rPr>
          <w:rFonts w:ascii="Arial Narrow" w:hAnsi="Arial Narrow"/>
          <w:vertAlign w:val="superscript"/>
        </w:rPr>
        <w:t>2</w:t>
      </w:r>
      <w:proofErr w:type="gramEnd"/>
      <w:r w:rsidRPr="007731C7">
        <w:rPr>
          <w:rFonts w:ascii="Arial Narrow" w:hAnsi="Arial Narrow"/>
        </w:rPr>
        <w:t>.</w:t>
      </w:r>
    </w:p>
    <w:p w:rsidR="00FA0E76" w:rsidRPr="00582A26" w:rsidRDefault="00FA0E76" w:rsidP="00A03C3F">
      <w:pPr>
        <w:spacing w:line="276" w:lineRule="auto"/>
        <w:ind w:firstLine="709"/>
        <w:jc w:val="both"/>
        <w:rPr>
          <w:rFonts w:ascii="Arial Narrow" w:hAnsi="Arial Narrow"/>
        </w:rPr>
      </w:pPr>
      <w:r w:rsidRPr="00582A26">
        <w:rPr>
          <w:rFonts w:ascii="Arial Narrow" w:hAnsi="Arial Narrow"/>
        </w:rPr>
        <w:t xml:space="preserve">Ширина полосы отвода </w:t>
      </w:r>
      <w:r w:rsidR="008E4A62">
        <w:rPr>
          <w:rFonts w:ascii="Arial Narrow" w:hAnsi="Arial Narrow"/>
        </w:rPr>
        <w:t>от 6,0м до 25</w:t>
      </w:r>
      <w:r w:rsidRPr="00582A26">
        <w:rPr>
          <w:rFonts w:ascii="Arial Narrow" w:hAnsi="Arial Narrow"/>
        </w:rPr>
        <w:t xml:space="preserve"> м.</w:t>
      </w:r>
    </w:p>
    <w:p w:rsidR="00826769" w:rsidRPr="002E2489" w:rsidRDefault="00826769" w:rsidP="00826769">
      <w:pPr>
        <w:ind w:firstLine="709"/>
        <w:jc w:val="both"/>
        <w:rPr>
          <w:rFonts w:ascii="Arial Narrow" w:hAnsi="Arial Narrow" w:cs="Arial"/>
        </w:rPr>
      </w:pPr>
      <w:r w:rsidRPr="002E2489">
        <w:rPr>
          <w:rFonts w:ascii="Arial Narrow" w:hAnsi="Arial Narrow" w:cs="Arial Narrow"/>
          <w:bCs/>
        </w:rPr>
        <w:t xml:space="preserve">Разрешенное использование образуемого земельного участка в </w:t>
      </w:r>
      <w:r w:rsidRPr="002E2489">
        <w:rPr>
          <w:rFonts w:ascii="Arial Narrow" w:hAnsi="Arial Narrow" w:cs="Arial Narrow"/>
        </w:rPr>
        <w:t xml:space="preserve">зонах  </w:t>
      </w:r>
      <w:r w:rsidR="002E2489">
        <w:rPr>
          <w:rFonts w:ascii="Arial Narrow" w:hAnsi="Arial Narrow" w:cs="Arial Narrow"/>
          <w:bCs/>
        </w:rPr>
        <w:t xml:space="preserve">Ж, О, </w:t>
      </w:r>
      <w:proofErr w:type="gramStart"/>
      <w:r w:rsidR="002E2489">
        <w:rPr>
          <w:rFonts w:ascii="Arial Narrow" w:hAnsi="Arial Narrow" w:cs="Arial Narrow"/>
          <w:bCs/>
        </w:rPr>
        <w:t>Р</w:t>
      </w:r>
      <w:proofErr w:type="gramEnd"/>
      <w:r w:rsidR="002E2489">
        <w:rPr>
          <w:rFonts w:ascii="Arial Narrow" w:hAnsi="Arial Narrow" w:cs="Arial Narrow"/>
          <w:bCs/>
        </w:rPr>
        <w:t xml:space="preserve">, </w:t>
      </w:r>
      <w:proofErr w:type="spellStart"/>
      <w:r w:rsidR="002E2489">
        <w:rPr>
          <w:rFonts w:ascii="Arial Narrow" w:hAnsi="Arial Narrow" w:cs="Arial Narrow"/>
          <w:bCs/>
        </w:rPr>
        <w:t>Сх</w:t>
      </w:r>
      <w:proofErr w:type="spellEnd"/>
      <w:r w:rsidR="002E2489">
        <w:rPr>
          <w:rFonts w:ascii="Arial Narrow" w:hAnsi="Arial Narrow" w:cs="Arial Narrow"/>
          <w:bCs/>
        </w:rPr>
        <w:t xml:space="preserve">, </w:t>
      </w:r>
      <w:proofErr w:type="spellStart"/>
      <w:r w:rsidR="002E2489">
        <w:rPr>
          <w:rFonts w:ascii="Arial Narrow" w:hAnsi="Arial Narrow" w:cs="Arial Narrow"/>
          <w:bCs/>
        </w:rPr>
        <w:t>Сп</w:t>
      </w:r>
      <w:proofErr w:type="spellEnd"/>
      <w:r w:rsidRPr="002E2489">
        <w:rPr>
          <w:rFonts w:ascii="Arial Narrow" w:hAnsi="Arial Narrow" w:cs="Arial Narrow"/>
          <w:bCs/>
        </w:rPr>
        <w:t xml:space="preserve"> – «Коммунальное обслуживание</w:t>
      </w:r>
      <w:r w:rsidRPr="002E2489">
        <w:rPr>
          <w:rFonts w:ascii="Arial Narrow" w:hAnsi="Arial Narrow" w:cs="Arial"/>
        </w:rPr>
        <w:t>».</w:t>
      </w:r>
    </w:p>
    <w:p w:rsidR="000C04EA" w:rsidRDefault="000C04EA" w:rsidP="00B216B9">
      <w:pPr>
        <w:spacing w:line="276" w:lineRule="auto"/>
        <w:ind w:firstLine="709"/>
        <w:jc w:val="both"/>
        <w:rPr>
          <w:rFonts w:ascii="Arial Narrow" w:hAnsi="Arial Narrow" w:cs="Arial"/>
        </w:rPr>
      </w:pPr>
    </w:p>
    <w:p w:rsidR="000C04EA" w:rsidRDefault="000C04EA" w:rsidP="00B216B9">
      <w:pPr>
        <w:spacing w:line="276" w:lineRule="auto"/>
        <w:ind w:firstLine="709"/>
        <w:jc w:val="both"/>
        <w:rPr>
          <w:rFonts w:ascii="Arial Narrow" w:hAnsi="Arial Narrow" w:cs="Arial"/>
        </w:rPr>
      </w:pPr>
    </w:p>
    <w:p w:rsidR="000C04EA" w:rsidRDefault="000C04EA" w:rsidP="00B216B9">
      <w:pPr>
        <w:spacing w:line="276" w:lineRule="auto"/>
        <w:ind w:firstLine="709"/>
        <w:jc w:val="both"/>
        <w:rPr>
          <w:rFonts w:ascii="Arial Narrow" w:hAnsi="Arial Narrow" w:cs="Arial"/>
        </w:rPr>
      </w:pPr>
    </w:p>
    <w:p w:rsidR="000C04EA" w:rsidRDefault="000C04EA" w:rsidP="00B216B9">
      <w:pPr>
        <w:spacing w:line="276" w:lineRule="auto"/>
        <w:ind w:firstLine="709"/>
        <w:jc w:val="both"/>
        <w:rPr>
          <w:rFonts w:ascii="Arial Narrow" w:hAnsi="Arial Narrow" w:cs="Arial"/>
        </w:rPr>
      </w:pPr>
    </w:p>
    <w:p w:rsidR="000C04EA" w:rsidRDefault="000C04EA" w:rsidP="00B216B9">
      <w:pPr>
        <w:spacing w:line="276" w:lineRule="auto"/>
        <w:ind w:firstLine="709"/>
        <w:jc w:val="both"/>
        <w:rPr>
          <w:rFonts w:ascii="Arial Narrow" w:hAnsi="Arial Narrow" w:cs="Arial"/>
        </w:rPr>
      </w:pPr>
    </w:p>
    <w:p w:rsidR="000C04EA" w:rsidRDefault="000C04EA" w:rsidP="00B216B9">
      <w:pPr>
        <w:spacing w:line="276" w:lineRule="auto"/>
        <w:ind w:firstLine="709"/>
        <w:jc w:val="both"/>
        <w:rPr>
          <w:rFonts w:ascii="Arial Narrow" w:hAnsi="Arial Narrow" w:cs="Arial"/>
        </w:rPr>
      </w:pPr>
    </w:p>
    <w:p w:rsidR="003C0191" w:rsidRDefault="003C0191" w:rsidP="00B216B9">
      <w:pPr>
        <w:spacing w:line="276" w:lineRule="auto"/>
        <w:ind w:firstLine="709"/>
        <w:jc w:val="both"/>
        <w:rPr>
          <w:rFonts w:ascii="Arial Narrow" w:hAnsi="Arial Narrow" w:cs="Arial"/>
        </w:rPr>
      </w:pPr>
    </w:p>
    <w:p w:rsidR="008E4A62" w:rsidRDefault="008E4A62" w:rsidP="00B216B9">
      <w:pPr>
        <w:spacing w:line="276" w:lineRule="auto"/>
        <w:ind w:firstLine="709"/>
        <w:jc w:val="both"/>
        <w:rPr>
          <w:rFonts w:ascii="Arial Narrow" w:hAnsi="Arial Narrow" w:cs="Arial"/>
        </w:rPr>
      </w:pPr>
    </w:p>
    <w:p w:rsidR="008E4A62" w:rsidRDefault="008E4A62" w:rsidP="00B216B9">
      <w:pPr>
        <w:spacing w:line="276" w:lineRule="auto"/>
        <w:ind w:firstLine="709"/>
        <w:jc w:val="both"/>
        <w:rPr>
          <w:rFonts w:ascii="Arial Narrow" w:hAnsi="Arial Narrow" w:cs="Arial"/>
        </w:rPr>
      </w:pPr>
    </w:p>
    <w:p w:rsidR="008E4A62" w:rsidRDefault="008E4A62" w:rsidP="00B216B9">
      <w:pPr>
        <w:spacing w:line="276" w:lineRule="auto"/>
        <w:ind w:firstLine="709"/>
        <w:jc w:val="both"/>
        <w:rPr>
          <w:rFonts w:ascii="Arial Narrow" w:hAnsi="Arial Narrow" w:cs="Arial"/>
        </w:rPr>
      </w:pPr>
    </w:p>
    <w:p w:rsidR="008E4A62" w:rsidRDefault="008E4A62" w:rsidP="00B216B9">
      <w:pPr>
        <w:spacing w:line="276" w:lineRule="auto"/>
        <w:ind w:firstLine="709"/>
        <w:jc w:val="both"/>
        <w:rPr>
          <w:rFonts w:ascii="Arial Narrow" w:hAnsi="Arial Narrow" w:cs="Arial"/>
        </w:rPr>
      </w:pPr>
    </w:p>
    <w:p w:rsidR="008E4A62" w:rsidRDefault="008E4A62" w:rsidP="00B216B9">
      <w:pPr>
        <w:spacing w:line="276" w:lineRule="auto"/>
        <w:ind w:firstLine="709"/>
        <w:jc w:val="both"/>
        <w:rPr>
          <w:rFonts w:ascii="Arial Narrow" w:hAnsi="Arial Narrow" w:cs="Arial"/>
        </w:rPr>
      </w:pPr>
    </w:p>
    <w:p w:rsidR="008E4A62" w:rsidRDefault="008E4A62" w:rsidP="00B216B9">
      <w:pPr>
        <w:spacing w:line="276" w:lineRule="auto"/>
        <w:ind w:firstLine="709"/>
        <w:jc w:val="both"/>
        <w:rPr>
          <w:rFonts w:ascii="Arial Narrow" w:hAnsi="Arial Narrow" w:cs="Arial"/>
        </w:rPr>
      </w:pPr>
    </w:p>
    <w:p w:rsidR="008E4A62" w:rsidRDefault="008E4A62" w:rsidP="00B216B9">
      <w:pPr>
        <w:spacing w:line="276" w:lineRule="auto"/>
        <w:ind w:firstLine="709"/>
        <w:jc w:val="both"/>
        <w:rPr>
          <w:rFonts w:ascii="Arial Narrow" w:hAnsi="Arial Narrow" w:cs="Arial"/>
        </w:rPr>
      </w:pPr>
    </w:p>
    <w:p w:rsidR="008E4A62" w:rsidRPr="00415B53" w:rsidRDefault="008E4A62" w:rsidP="00B216B9">
      <w:pPr>
        <w:spacing w:line="276" w:lineRule="auto"/>
        <w:ind w:firstLine="709"/>
        <w:jc w:val="both"/>
        <w:rPr>
          <w:rFonts w:ascii="Arial Narrow" w:hAnsi="Arial Narrow" w:cs="Arial"/>
        </w:rPr>
      </w:pPr>
    </w:p>
    <w:p w:rsidR="003C0191" w:rsidRDefault="003C0191" w:rsidP="003C0191">
      <w:pPr>
        <w:pStyle w:val="2f5"/>
        <w:keepNext w:val="0"/>
        <w:keepLines w:val="0"/>
        <w:spacing w:line="240" w:lineRule="auto"/>
        <w:ind w:right="176"/>
        <w:jc w:val="both"/>
        <w:rPr>
          <w:rFonts w:cs="Arial"/>
        </w:rPr>
      </w:pPr>
    </w:p>
    <w:p w:rsidR="00C85EB4" w:rsidRDefault="00C85EB4" w:rsidP="00C85EB4">
      <w:pPr>
        <w:tabs>
          <w:tab w:val="left" w:pos="8475"/>
        </w:tabs>
        <w:ind w:firstLine="709"/>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1418"/>
        <w:gridCol w:w="1701"/>
        <w:gridCol w:w="3793"/>
      </w:tblGrid>
      <w:tr w:rsidR="00D70558" w:rsidRPr="000C4592" w:rsidTr="005737E6">
        <w:tc>
          <w:tcPr>
            <w:tcW w:w="9855" w:type="dxa"/>
            <w:gridSpan w:val="5"/>
            <w:tcBorders>
              <w:top w:val="single" w:sz="4" w:space="0" w:color="000000"/>
              <w:left w:val="single" w:sz="4" w:space="0" w:color="000000"/>
              <w:bottom w:val="single" w:sz="4" w:space="0" w:color="000000"/>
              <w:right w:val="single" w:sz="4" w:space="0" w:color="000000"/>
            </w:tcBorders>
            <w:hideMark/>
          </w:tcPr>
          <w:p w:rsidR="00D70558" w:rsidRPr="000C4592" w:rsidRDefault="00D70558" w:rsidP="005737E6">
            <w:pPr>
              <w:tabs>
                <w:tab w:val="center" w:pos="4820"/>
                <w:tab w:val="right" w:pos="9639"/>
              </w:tabs>
              <w:autoSpaceDE w:val="0"/>
              <w:autoSpaceDN w:val="0"/>
              <w:adjustRightInd w:val="0"/>
              <w:jc w:val="center"/>
              <w:rPr>
                <w:rFonts w:ascii="Arial Narrow" w:hAnsi="Arial Narrow"/>
                <w:noProof/>
                <w:color w:val="FF0000"/>
                <w:sz w:val="22"/>
                <w:szCs w:val="22"/>
              </w:rPr>
            </w:pPr>
            <w:r w:rsidRPr="000C4592">
              <w:rPr>
                <w:rFonts w:ascii="Arial Narrow" w:hAnsi="Arial Narrow"/>
                <w:noProof/>
                <w:sz w:val="22"/>
                <w:szCs w:val="22"/>
              </w:rPr>
              <w:t>Таблица пересечения земельных участков</w:t>
            </w:r>
          </w:p>
        </w:tc>
      </w:tr>
      <w:tr w:rsidR="00D70558" w:rsidRPr="000C4592" w:rsidTr="005737E6">
        <w:trPr>
          <w:trHeight w:val="230"/>
        </w:trPr>
        <w:tc>
          <w:tcPr>
            <w:tcW w:w="1526" w:type="dxa"/>
            <w:vMerge w:val="restart"/>
            <w:tcBorders>
              <w:top w:val="single" w:sz="4" w:space="0" w:color="000000"/>
              <w:left w:val="single" w:sz="4" w:space="0" w:color="000000"/>
              <w:right w:val="single" w:sz="4" w:space="0" w:color="000000"/>
            </w:tcBorders>
            <w:hideMark/>
          </w:tcPr>
          <w:p w:rsidR="00D70558" w:rsidRPr="000C4592"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r w:rsidRPr="000C4592">
              <w:rPr>
                <w:rFonts w:ascii="Arial Narrow" w:hAnsi="Arial Narrow"/>
                <w:noProof/>
                <w:sz w:val="22"/>
                <w:szCs w:val="22"/>
              </w:rPr>
              <w:t>Обозначение характерных точек границы</w:t>
            </w:r>
          </w:p>
        </w:tc>
        <w:tc>
          <w:tcPr>
            <w:tcW w:w="1417" w:type="dxa"/>
            <w:vMerge w:val="restart"/>
            <w:tcBorders>
              <w:top w:val="single" w:sz="4" w:space="0" w:color="000000"/>
              <w:left w:val="single" w:sz="4" w:space="0" w:color="000000"/>
              <w:right w:val="single" w:sz="4" w:space="0" w:color="000000"/>
            </w:tcBorders>
            <w:hideMark/>
          </w:tcPr>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rPr>
              <w:t>Кадастровый номер</w:t>
            </w: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rPr>
              <w:t>земельного участка</w:t>
            </w:r>
          </w:p>
        </w:tc>
        <w:tc>
          <w:tcPr>
            <w:tcW w:w="3119" w:type="dxa"/>
            <w:gridSpan w:val="2"/>
            <w:tcBorders>
              <w:top w:val="single" w:sz="4" w:space="0" w:color="000000"/>
              <w:left w:val="single" w:sz="4" w:space="0" w:color="000000"/>
              <w:bottom w:val="single" w:sz="4" w:space="0" w:color="auto"/>
              <w:right w:val="single" w:sz="4" w:space="0" w:color="000000"/>
            </w:tcBorders>
            <w:hideMark/>
          </w:tcPr>
          <w:p w:rsidR="00D70558" w:rsidRPr="000C4592" w:rsidRDefault="00D70558" w:rsidP="005737E6">
            <w:pPr>
              <w:tabs>
                <w:tab w:val="center" w:pos="4820"/>
                <w:tab w:val="right" w:pos="9639"/>
              </w:tabs>
              <w:autoSpaceDE w:val="0"/>
              <w:autoSpaceDN w:val="0"/>
              <w:adjustRightInd w:val="0"/>
              <w:jc w:val="center"/>
              <w:rPr>
                <w:rFonts w:ascii="Arial Narrow" w:hAnsi="Arial Narrow"/>
                <w:noProof/>
                <w:sz w:val="22"/>
                <w:szCs w:val="22"/>
              </w:rPr>
            </w:pPr>
            <w:r w:rsidRPr="000C4592">
              <w:rPr>
                <w:rFonts w:ascii="Arial Narrow" w:hAnsi="Arial Narrow"/>
                <w:noProof/>
                <w:sz w:val="22"/>
                <w:szCs w:val="22"/>
              </w:rPr>
              <w:t>Площадь</w:t>
            </w:r>
            <w:r>
              <w:rPr>
                <w:rFonts w:ascii="Arial Narrow" w:hAnsi="Arial Narrow"/>
                <w:noProof/>
                <w:sz w:val="22"/>
                <w:szCs w:val="22"/>
              </w:rPr>
              <w:t xml:space="preserve"> </w:t>
            </w:r>
            <w:r w:rsidRPr="000C4592">
              <w:rPr>
                <w:rFonts w:ascii="Arial Narrow" w:hAnsi="Arial Narrow"/>
                <w:noProof/>
                <w:sz w:val="22"/>
                <w:szCs w:val="22"/>
              </w:rPr>
              <w:t>земельного участка</w:t>
            </w:r>
          </w:p>
        </w:tc>
        <w:tc>
          <w:tcPr>
            <w:tcW w:w="3793" w:type="dxa"/>
            <w:vMerge w:val="restart"/>
            <w:tcBorders>
              <w:top w:val="single" w:sz="4" w:space="0" w:color="000000"/>
              <w:left w:val="single" w:sz="4" w:space="0" w:color="000000"/>
              <w:right w:val="single" w:sz="4" w:space="0" w:color="000000"/>
            </w:tcBorders>
            <w:hideMark/>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u w:val="single"/>
              </w:rPr>
            </w:pP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r w:rsidRPr="00A66E58">
              <w:rPr>
                <w:rFonts w:ascii="Arial Narrow" w:hAnsi="Arial Narrow"/>
                <w:noProof/>
                <w:sz w:val="22"/>
                <w:szCs w:val="22"/>
                <w:u w:val="single"/>
              </w:rPr>
              <w:t>Правообладатель</w:t>
            </w:r>
            <w:r>
              <w:rPr>
                <w:rFonts w:ascii="Arial Narrow" w:hAnsi="Arial Narrow"/>
                <w:noProof/>
                <w:sz w:val="22"/>
                <w:szCs w:val="22"/>
              </w:rPr>
              <w:t>.</w:t>
            </w:r>
          </w:p>
          <w:p w:rsidR="00D70558" w:rsidRPr="003A0AED"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r>
              <w:rPr>
                <w:rFonts w:ascii="Arial Narrow" w:hAnsi="Arial Narrow"/>
                <w:noProof/>
                <w:sz w:val="22"/>
                <w:szCs w:val="22"/>
              </w:rPr>
              <w:t xml:space="preserve"> Вид права, номер и дата регистрации</w:t>
            </w:r>
          </w:p>
        </w:tc>
      </w:tr>
      <w:tr w:rsidR="00D70558" w:rsidRPr="000C4592" w:rsidTr="005737E6">
        <w:trPr>
          <w:trHeight w:val="772"/>
        </w:trPr>
        <w:tc>
          <w:tcPr>
            <w:tcW w:w="1526" w:type="dxa"/>
            <w:vMerge/>
            <w:tcBorders>
              <w:left w:val="single" w:sz="4" w:space="0" w:color="000000"/>
              <w:bottom w:val="single" w:sz="4" w:space="0" w:color="000000"/>
              <w:right w:val="single" w:sz="4" w:space="0" w:color="000000"/>
            </w:tcBorders>
            <w:hideMark/>
          </w:tcPr>
          <w:p w:rsidR="00D70558" w:rsidRPr="000C4592"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tc>
        <w:tc>
          <w:tcPr>
            <w:tcW w:w="1417" w:type="dxa"/>
            <w:vMerge/>
            <w:tcBorders>
              <w:left w:val="single" w:sz="4" w:space="0" w:color="000000"/>
              <w:bottom w:val="single" w:sz="4" w:space="0" w:color="000000"/>
              <w:right w:val="single" w:sz="4" w:space="0" w:color="000000"/>
            </w:tcBorders>
            <w:hideMark/>
          </w:tcPr>
          <w:p w:rsidR="00D70558" w:rsidRPr="000C4592" w:rsidRDefault="00D70558" w:rsidP="005737E6">
            <w:pPr>
              <w:tabs>
                <w:tab w:val="center" w:pos="4820"/>
                <w:tab w:val="right" w:pos="9639"/>
              </w:tabs>
              <w:autoSpaceDE w:val="0"/>
              <w:autoSpaceDN w:val="0"/>
              <w:adjustRightInd w:val="0"/>
              <w:jc w:val="center"/>
              <w:rPr>
                <w:rFonts w:ascii="Arial Narrow" w:hAnsi="Arial Narrow"/>
                <w:noProof/>
                <w:sz w:val="22"/>
                <w:szCs w:val="22"/>
              </w:rPr>
            </w:pPr>
          </w:p>
        </w:tc>
        <w:tc>
          <w:tcPr>
            <w:tcW w:w="1418" w:type="dxa"/>
            <w:tcBorders>
              <w:top w:val="single" w:sz="4" w:space="0" w:color="auto"/>
              <w:left w:val="single" w:sz="4" w:space="0" w:color="000000"/>
              <w:bottom w:val="single" w:sz="4" w:space="0" w:color="000000"/>
              <w:right w:val="single" w:sz="4" w:space="0" w:color="auto"/>
            </w:tcBorders>
            <w:hideMark/>
          </w:tcPr>
          <w:p w:rsidR="00D70558" w:rsidRDefault="00D70558" w:rsidP="005737E6">
            <w:pPr>
              <w:pStyle w:val="2f5"/>
              <w:tabs>
                <w:tab w:val="center" w:pos="4820"/>
                <w:tab w:val="right" w:pos="9639"/>
              </w:tabs>
              <w:spacing w:line="240" w:lineRule="auto"/>
              <w:ind w:left="-108" w:right="-108"/>
              <w:jc w:val="center"/>
              <w:rPr>
                <w:rFonts w:ascii="Arial Narrow" w:hAnsi="Arial Narrow"/>
                <w:noProof/>
                <w:sz w:val="22"/>
                <w:szCs w:val="22"/>
              </w:rPr>
            </w:pPr>
            <w:r>
              <w:rPr>
                <w:rFonts w:ascii="Arial Narrow" w:hAnsi="Arial Narrow"/>
                <w:noProof/>
                <w:sz w:val="22"/>
                <w:szCs w:val="22"/>
              </w:rPr>
              <w:t xml:space="preserve"> По кадастровому  паспорту</w:t>
            </w:r>
          </w:p>
        </w:tc>
        <w:tc>
          <w:tcPr>
            <w:tcW w:w="1701" w:type="dxa"/>
            <w:tcBorders>
              <w:top w:val="single" w:sz="4" w:space="0" w:color="auto"/>
              <w:left w:val="single" w:sz="4" w:space="0" w:color="auto"/>
              <w:bottom w:val="single" w:sz="4" w:space="0" w:color="000000"/>
              <w:right w:val="single" w:sz="4" w:space="0" w:color="000000"/>
            </w:tcBorders>
          </w:tcPr>
          <w:p w:rsidR="00D70558" w:rsidRDefault="00D70558" w:rsidP="005737E6">
            <w:pPr>
              <w:pStyle w:val="2f5"/>
              <w:tabs>
                <w:tab w:val="center" w:pos="4820"/>
                <w:tab w:val="right" w:pos="9639"/>
              </w:tabs>
              <w:spacing w:line="240" w:lineRule="auto"/>
              <w:ind w:left="-108" w:right="-108"/>
              <w:jc w:val="center"/>
              <w:rPr>
                <w:rFonts w:ascii="Arial Narrow" w:hAnsi="Arial Narrow"/>
                <w:noProof/>
                <w:sz w:val="22"/>
                <w:szCs w:val="22"/>
              </w:rPr>
            </w:pPr>
            <w:r>
              <w:rPr>
                <w:rFonts w:ascii="Arial Narrow" w:hAnsi="Arial Narrow"/>
                <w:noProof/>
                <w:sz w:val="22"/>
                <w:szCs w:val="22"/>
              </w:rPr>
              <w:t xml:space="preserve">Часть ЗУ по </w:t>
            </w:r>
          </w:p>
          <w:p w:rsidR="00D70558" w:rsidRDefault="00D70558" w:rsidP="005737E6">
            <w:pPr>
              <w:pStyle w:val="2f5"/>
              <w:tabs>
                <w:tab w:val="center" w:pos="4820"/>
                <w:tab w:val="right" w:pos="9639"/>
              </w:tabs>
              <w:spacing w:line="240" w:lineRule="auto"/>
              <w:ind w:left="-108" w:right="-108"/>
              <w:jc w:val="center"/>
              <w:rPr>
                <w:rFonts w:ascii="Arial Narrow" w:hAnsi="Arial Narrow"/>
                <w:noProof/>
                <w:sz w:val="22"/>
                <w:szCs w:val="22"/>
              </w:rPr>
            </w:pPr>
            <w:r>
              <w:rPr>
                <w:rFonts w:ascii="Arial Narrow" w:hAnsi="Arial Narrow"/>
                <w:noProof/>
                <w:sz w:val="22"/>
                <w:szCs w:val="22"/>
              </w:rPr>
              <w:t>фактическому</w:t>
            </w:r>
          </w:p>
          <w:p w:rsidR="00D70558" w:rsidRDefault="00D70558" w:rsidP="005737E6">
            <w:pPr>
              <w:pStyle w:val="2f5"/>
              <w:tabs>
                <w:tab w:val="center" w:pos="4820"/>
                <w:tab w:val="right" w:pos="9639"/>
              </w:tabs>
              <w:spacing w:line="240" w:lineRule="auto"/>
              <w:ind w:left="-108" w:right="-108"/>
              <w:jc w:val="center"/>
              <w:rPr>
                <w:rFonts w:ascii="Arial Narrow" w:hAnsi="Arial Narrow"/>
                <w:noProof/>
                <w:sz w:val="22"/>
                <w:szCs w:val="22"/>
              </w:rPr>
            </w:pPr>
            <w:r>
              <w:rPr>
                <w:rFonts w:ascii="Arial Narrow" w:hAnsi="Arial Narrow"/>
                <w:noProof/>
                <w:sz w:val="22"/>
                <w:szCs w:val="22"/>
              </w:rPr>
              <w:t>использованию</w:t>
            </w:r>
          </w:p>
        </w:tc>
        <w:tc>
          <w:tcPr>
            <w:tcW w:w="3793" w:type="dxa"/>
            <w:vMerge/>
            <w:tcBorders>
              <w:left w:val="single" w:sz="4" w:space="0" w:color="000000"/>
              <w:bottom w:val="single" w:sz="4" w:space="0" w:color="000000"/>
              <w:right w:val="single" w:sz="4" w:space="0" w:color="000000"/>
            </w:tcBorders>
            <w:hideMark/>
          </w:tcPr>
          <w:p w:rsidR="00D70558" w:rsidRPr="00A66E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u w:val="single"/>
              </w:rPr>
            </w:pPr>
          </w:p>
        </w:tc>
      </w:tr>
      <w:tr w:rsidR="00D70558" w:rsidRPr="000C4592" w:rsidTr="005737E6">
        <w:tc>
          <w:tcPr>
            <w:tcW w:w="1526"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r>
              <w:rPr>
                <w:rFonts w:ascii="Arial Narrow" w:hAnsi="Arial Narrow"/>
                <w:noProof/>
                <w:sz w:val="22"/>
                <w:szCs w:val="22"/>
              </w:rPr>
              <w:t>29-29</w:t>
            </w: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rPr>
              <w:t>7</w:t>
            </w:r>
            <w:r>
              <w:rPr>
                <w:rFonts w:ascii="Arial Narrow" w:hAnsi="Arial Narrow"/>
                <w:noProof/>
                <w:sz w:val="22"/>
                <w:szCs w:val="22"/>
                <w:lang w:val="en-US"/>
              </w:rPr>
              <w:t>0’-70’</w:t>
            </w: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179’-179’</w:t>
            </w: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25-25</w:t>
            </w:r>
          </w:p>
          <w:p w:rsidR="00D70558" w:rsidRPr="00B67EBC" w:rsidRDefault="00D70558" w:rsidP="005737E6">
            <w:pPr>
              <w:pStyle w:val="2f5"/>
              <w:keepNext w:val="0"/>
              <w:keepLines w:val="0"/>
              <w:tabs>
                <w:tab w:val="center" w:pos="4820"/>
                <w:tab w:val="right" w:pos="9639"/>
              </w:tabs>
              <w:spacing w:line="240" w:lineRule="auto"/>
              <w:ind w:right="176" w:firstLine="708"/>
              <w:jc w:val="center"/>
              <w:rPr>
                <w:rFonts w:ascii="Arial Narrow" w:hAnsi="Arial Narrow"/>
                <w:noProof/>
                <w:sz w:val="22"/>
                <w:szCs w:val="22"/>
                <w:lang w:val="en-US"/>
              </w:rPr>
            </w:pPr>
          </w:p>
        </w:tc>
        <w:tc>
          <w:tcPr>
            <w:tcW w:w="1417" w:type="dxa"/>
            <w:tcBorders>
              <w:top w:val="single" w:sz="4" w:space="0" w:color="000000"/>
              <w:left w:val="single" w:sz="4" w:space="0" w:color="000000"/>
              <w:bottom w:val="single" w:sz="4" w:space="0" w:color="000000"/>
              <w:right w:val="single" w:sz="4" w:space="0" w:color="000000"/>
            </w:tcBorders>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rPr>
              <w:t>63:31:0000000</w:t>
            </w:r>
            <w:r>
              <w:rPr>
                <w:rFonts w:ascii="Arial Narrow" w:hAnsi="Arial Narrow"/>
                <w:noProof/>
                <w:sz w:val="22"/>
                <w:szCs w:val="22"/>
              </w:rPr>
              <w:t xml:space="preserve">    </w:t>
            </w:r>
            <w:r w:rsidRPr="000C4592">
              <w:rPr>
                <w:rFonts w:ascii="Arial Narrow" w:hAnsi="Arial Narrow"/>
                <w:noProof/>
                <w:sz w:val="22"/>
                <w:szCs w:val="22"/>
              </w:rPr>
              <w:t>:</w:t>
            </w:r>
            <w:r>
              <w:rPr>
                <w:rFonts w:ascii="Arial Narrow" w:hAnsi="Arial Narrow"/>
                <w:noProof/>
                <w:sz w:val="22"/>
                <w:szCs w:val="22"/>
              </w:rPr>
              <w:t xml:space="preserve"> </w:t>
            </w:r>
            <w:r w:rsidRPr="000C4592">
              <w:rPr>
                <w:rFonts w:ascii="Arial Narrow" w:hAnsi="Arial Narrow"/>
                <w:noProof/>
                <w:sz w:val="22"/>
                <w:szCs w:val="22"/>
              </w:rPr>
              <w:t>1208</w:t>
            </w:r>
          </w:p>
        </w:tc>
        <w:tc>
          <w:tcPr>
            <w:tcW w:w="1418" w:type="dxa"/>
            <w:tcBorders>
              <w:top w:val="single" w:sz="4" w:space="0" w:color="000000"/>
              <w:left w:val="single" w:sz="4" w:space="0" w:color="000000"/>
              <w:bottom w:val="single" w:sz="4" w:space="0" w:color="000000"/>
              <w:right w:val="single" w:sz="4" w:space="0" w:color="auto"/>
            </w:tcBorders>
          </w:tcPr>
          <w:p w:rsidR="00D70558"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2F4B5D"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r>
              <w:rPr>
                <w:rFonts w:ascii="Arial Narrow" w:hAnsi="Arial Narrow"/>
                <w:noProof/>
                <w:sz w:val="22"/>
                <w:szCs w:val="22"/>
              </w:rPr>
              <w:t>167072</w:t>
            </w:r>
            <w:r w:rsidRPr="000C4592">
              <w:rPr>
                <w:rFonts w:ascii="Arial Narrow" w:hAnsi="Arial Narrow"/>
                <w:noProof/>
                <w:sz w:val="22"/>
                <w:szCs w:val="22"/>
              </w:rPr>
              <w:t xml:space="preserve"> кв.м.</w:t>
            </w:r>
          </w:p>
        </w:tc>
        <w:tc>
          <w:tcPr>
            <w:tcW w:w="1701" w:type="dxa"/>
            <w:tcBorders>
              <w:top w:val="single" w:sz="4" w:space="0" w:color="000000"/>
              <w:left w:val="single" w:sz="4" w:space="0" w:color="auto"/>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Pr="002F4B5D"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r>
              <w:rPr>
                <w:rFonts w:ascii="Arial Narrow" w:hAnsi="Arial Narrow"/>
                <w:noProof/>
                <w:sz w:val="22"/>
                <w:szCs w:val="22"/>
              </w:rPr>
              <w:t>22 860</w:t>
            </w:r>
            <w:r w:rsidRPr="000C4592">
              <w:rPr>
                <w:rFonts w:ascii="Arial Narrow" w:hAnsi="Arial Narrow"/>
                <w:noProof/>
                <w:sz w:val="22"/>
                <w:szCs w:val="22"/>
              </w:rPr>
              <w:t xml:space="preserve"> кв.м.</w:t>
            </w:r>
          </w:p>
        </w:tc>
        <w:tc>
          <w:tcPr>
            <w:tcW w:w="3793" w:type="dxa"/>
            <w:tcBorders>
              <w:top w:val="single" w:sz="4" w:space="0" w:color="000000"/>
              <w:left w:val="single" w:sz="4" w:space="0" w:color="000000"/>
              <w:bottom w:val="single" w:sz="4" w:space="0" w:color="000000"/>
              <w:right w:val="single" w:sz="4" w:space="0" w:color="000000"/>
            </w:tcBorders>
            <w:hideMark/>
          </w:tcPr>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sidRPr="00A66E58">
              <w:rPr>
                <w:rFonts w:ascii="Arial Narrow" w:hAnsi="Arial Narrow"/>
                <w:noProof/>
                <w:sz w:val="22"/>
                <w:szCs w:val="22"/>
                <w:u w:val="single"/>
              </w:rPr>
              <w:t>Самарск</w:t>
            </w:r>
            <w:r>
              <w:rPr>
                <w:rFonts w:ascii="Arial Narrow" w:hAnsi="Arial Narrow"/>
                <w:noProof/>
                <w:sz w:val="22"/>
                <w:szCs w:val="22"/>
                <w:u w:val="single"/>
              </w:rPr>
              <w:t>а</w:t>
            </w:r>
            <w:r w:rsidRPr="00A66E58">
              <w:rPr>
                <w:rFonts w:ascii="Arial Narrow" w:hAnsi="Arial Narrow"/>
                <w:noProof/>
                <w:sz w:val="22"/>
                <w:szCs w:val="22"/>
                <w:u w:val="single"/>
              </w:rPr>
              <w:t>я область</w:t>
            </w:r>
            <w:r>
              <w:rPr>
                <w:rFonts w:ascii="Arial Narrow" w:hAnsi="Arial Narrow"/>
                <w:noProof/>
                <w:sz w:val="22"/>
                <w:szCs w:val="22"/>
              </w:rPr>
              <w:t xml:space="preserve">  -  Собственность,</w:t>
            </w:r>
          </w:p>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 xml:space="preserve"> №63-63-31/701/2013-135 от 30.04.2013</w:t>
            </w:r>
          </w:p>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p>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sidRPr="00A66E58">
              <w:rPr>
                <w:rFonts w:ascii="Arial Narrow" w:hAnsi="Arial Narrow"/>
                <w:noProof/>
                <w:sz w:val="22"/>
                <w:szCs w:val="22"/>
                <w:u w:val="single"/>
              </w:rPr>
              <w:t>Министерство транспорта и автомобильных дорог Самарской области</w:t>
            </w:r>
            <w:r>
              <w:rPr>
                <w:rFonts w:ascii="Arial Narrow" w:hAnsi="Arial Narrow"/>
                <w:noProof/>
                <w:sz w:val="22"/>
                <w:szCs w:val="22"/>
              </w:rPr>
              <w:t xml:space="preserve"> -</w:t>
            </w:r>
          </w:p>
          <w:p w:rsidR="00D70558" w:rsidRPr="00A73C1B"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Постоянное (бессрочное) пользование, №63-63-31/701/2013-136 от 30.04.2013</w:t>
            </w:r>
          </w:p>
        </w:tc>
      </w:tr>
      <w:tr w:rsidR="00D70558" w:rsidRPr="000C4592" w:rsidTr="005737E6">
        <w:tc>
          <w:tcPr>
            <w:tcW w:w="1526" w:type="dxa"/>
            <w:tcBorders>
              <w:top w:val="single" w:sz="4" w:space="0" w:color="000000"/>
              <w:left w:val="single" w:sz="4" w:space="0" w:color="000000"/>
              <w:bottom w:val="single" w:sz="4" w:space="0" w:color="000000"/>
              <w:right w:val="single" w:sz="4" w:space="0" w:color="000000"/>
            </w:tcBorders>
            <w:hideMark/>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Pr="00A73C1B"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48-48</w:t>
            </w:r>
          </w:p>
        </w:tc>
        <w:tc>
          <w:tcPr>
            <w:tcW w:w="1417" w:type="dxa"/>
            <w:tcBorders>
              <w:top w:val="single" w:sz="4" w:space="0" w:color="000000"/>
              <w:left w:val="single" w:sz="4" w:space="0" w:color="000000"/>
              <w:bottom w:val="single" w:sz="4" w:space="0" w:color="000000"/>
              <w:right w:val="single" w:sz="4" w:space="0" w:color="000000"/>
            </w:tcBorders>
            <w:hideMark/>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rPr>
              <w:t>63:31:0702002</w:t>
            </w:r>
            <w:r>
              <w:rPr>
                <w:rFonts w:ascii="Arial Narrow" w:hAnsi="Arial Narrow"/>
                <w:noProof/>
                <w:sz w:val="22"/>
                <w:szCs w:val="22"/>
              </w:rPr>
              <w:t xml:space="preserve">  </w:t>
            </w:r>
            <w:r w:rsidRPr="000C4592">
              <w:rPr>
                <w:rFonts w:ascii="Arial Narrow" w:hAnsi="Arial Narrow"/>
                <w:noProof/>
                <w:sz w:val="22"/>
                <w:szCs w:val="22"/>
              </w:rPr>
              <w:t>:1186</w:t>
            </w:r>
          </w:p>
        </w:tc>
        <w:tc>
          <w:tcPr>
            <w:tcW w:w="1418" w:type="dxa"/>
            <w:tcBorders>
              <w:top w:val="single" w:sz="4" w:space="0" w:color="000000"/>
              <w:left w:val="single" w:sz="4" w:space="0" w:color="000000"/>
              <w:bottom w:val="single" w:sz="4" w:space="0" w:color="000000"/>
              <w:right w:val="single" w:sz="4" w:space="0" w:color="auto"/>
            </w:tcBorders>
            <w:hideMark/>
          </w:tcPr>
          <w:p w:rsidR="00D70558"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r>
              <w:rPr>
                <w:rFonts w:ascii="Arial Narrow" w:hAnsi="Arial Narrow"/>
                <w:noProof/>
                <w:sz w:val="22"/>
                <w:szCs w:val="22"/>
              </w:rPr>
              <w:t>52297</w:t>
            </w:r>
            <w:r w:rsidRPr="000C4592">
              <w:rPr>
                <w:rFonts w:ascii="Arial Narrow" w:hAnsi="Arial Narrow"/>
                <w:noProof/>
                <w:sz w:val="22"/>
                <w:szCs w:val="22"/>
              </w:rPr>
              <w:t xml:space="preserve"> кв.м.</w:t>
            </w:r>
          </w:p>
        </w:tc>
        <w:tc>
          <w:tcPr>
            <w:tcW w:w="1701" w:type="dxa"/>
            <w:tcBorders>
              <w:top w:val="single" w:sz="4" w:space="0" w:color="000000"/>
              <w:left w:val="single" w:sz="4" w:space="0" w:color="auto"/>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r w:rsidRPr="000C4592">
              <w:rPr>
                <w:rFonts w:ascii="Arial Narrow" w:hAnsi="Arial Narrow"/>
                <w:noProof/>
                <w:sz w:val="22"/>
                <w:szCs w:val="22"/>
              </w:rPr>
              <w:t>1202 кв.м.</w:t>
            </w:r>
          </w:p>
        </w:tc>
        <w:tc>
          <w:tcPr>
            <w:tcW w:w="3793" w:type="dxa"/>
            <w:tcBorders>
              <w:top w:val="single" w:sz="4" w:space="0" w:color="000000"/>
              <w:left w:val="single" w:sz="4" w:space="0" w:color="000000"/>
              <w:bottom w:val="single" w:sz="4" w:space="0" w:color="auto"/>
              <w:right w:val="single" w:sz="4" w:space="0" w:color="000000"/>
            </w:tcBorders>
          </w:tcPr>
          <w:p w:rsidR="00D70558" w:rsidRDefault="00D70558" w:rsidP="005737E6">
            <w:pPr>
              <w:pStyle w:val="2f5"/>
              <w:tabs>
                <w:tab w:val="center" w:pos="4820"/>
                <w:tab w:val="right" w:pos="9639"/>
              </w:tabs>
              <w:spacing w:line="240" w:lineRule="auto"/>
              <w:ind w:right="176"/>
              <w:rPr>
                <w:rFonts w:ascii="Arial Narrow" w:hAnsi="Arial Narrow"/>
                <w:noProof/>
                <w:sz w:val="22"/>
                <w:szCs w:val="22"/>
              </w:rPr>
            </w:pPr>
            <w:r w:rsidRPr="00A66E58">
              <w:rPr>
                <w:rFonts w:ascii="Arial Narrow" w:hAnsi="Arial Narrow"/>
                <w:noProof/>
                <w:sz w:val="22"/>
                <w:szCs w:val="22"/>
                <w:u w:val="single"/>
              </w:rPr>
              <w:t>Собственники помещений в м</w:t>
            </w:r>
            <w:r>
              <w:rPr>
                <w:rFonts w:ascii="Arial Narrow" w:hAnsi="Arial Narrow"/>
                <w:noProof/>
                <w:sz w:val="22"/>
                <w:szCs w:val="22"/>
                <w:u w:val="single"/>
              </w:rPr>
              <w:t>н</w:t>
            </w:r>
            <w:r w:rsidRPr="00A66E58">
              <w:rPr>
                <w:rFonts w:ascii="Arial Narrow" w:hAnsi="Arial Narrow"/>
                <w:noProof/>
                <w:sz w:val="22"/>
                <w:szCs w:val="22"/>
                <w:u w:val="single"/>
              </w:rPr>
              <w:t>огоквартирном  доме</w:t>
            </w:r>
            <w:r>
              <w:rPr>
                <w:rFonts w:ascii="Arial Narrow" w:hAnsi="Arial Narrow"/>
                <w:noProof/>
                <w:sz w:val="22"/>
                <w:szCs w:val="22"/>
              </w:rPr>
              <w:t xml:space="preserve">  -  </w:t>
            </w:r>
          </w:p>
          <w:p w:rsidR="00D70558" w:rsidRDefault="00D70558" w:rsidP="005737E6">
            <w:pPr>
              <w:pStyle w:val="2f5"/>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с.Сергиевск, участок 6</w:t>
            </w:r>
          </w:p>
          <w:p w:rsidR="00D70558" w:rsidRPr="00A73C1B" w:rsidRDefault="00D70558" w:rsidP="005737E6">
            <w:pPr>
              <w:pStyle w:val="2f5"/>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Общая долевая собственность от 04.08.2016</w:t>
            </w:r>
          </w:p>
        </w:tc>
      </w:tr>
      <w:tr w:rsidR="00D70558" w:rsidRPr="000C4592" w:rsidTr="005737E6">
        <w:tc>
          <w:tcPr>
            <w:tcW w:w="1526"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Pr="00A73C1B"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5’-5’</w:t>
            </w:r>
          </w:p>
          <w:p w:rsidR="00D70558" w:rsidRPr="000C4592"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r w:rsidRPr="000C4592">
              <w:rPr>
                <w:rFonts w:ascii="Arial Narrow" w:hAnsi="Arial Narrow"/>
                <w:noProof/>
                <w:sz w:val="22"/>
                <w:szCs w:val="22"/>
              </w:rPr>
              <w:t>63:31:0702001</w:t>
            </w:r>
            <w:r>
              <w:rPr>
                <w:rFonts w:ascii="Arial Narrow" w:hAnsi="Arial Narrow"/>
                <w:noProof/>
                <w:sz w:val="22"/>
                <w:szCs w:val="22"/>
              </w:rPr>
              <w:t xml:space="preserve"> </w:t>
            </w:r>
            <w:r w:rsidRPr="000C4592">
              <w:rPr>
                <w:rFonts w:ascii="Arial Narrow" w:hAnsi="Arial Narrow"/>
                <w:noProof/>
                <w:sz w:val="22"/>
                <w:szCs w:val="22"/>
              </w:rPr>
              <w:t>:177</w:t>
            </w:r>
          </w:p>
        </w:tc>
        <w:tc>
          <w:tcPr>
            <w:tcW w:w="1418" w:type="dxa"/>
            <w:tcBorders>
              <w:top w:val="single" w:sz="4" w:space="0" w:color="000000"/>
              <w:left w:val="single" w:sz="4" w:space="0" w:color="000000"/>
              <w:bottom w:val="single" w:sz="4" w:space="0" w:color="000000"/>
              <w:right w:val="single" w:sz="4" w:space="0" w:color="auto"/>
            </w:tcBorders>
          </w:tcPr>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rPr>
              <w:t>24760</w:t>
            </w:r>
            <w:r w:rsidRPr="000C4592">
              <w:rPr>
                <w:rFonts w:ascii="Arial Narrow" w:hAnsi="Arial Narrow"/>
                <w:noProof/>
                <w:sz w:val="22"/>
                <w:szCs w:val="22"/>
              </w:rPr>
              <w:t xml:space="preserve"> кв.м.</w:t>
            </w:r>
          </w:p>
        </w:tc>
        <w:tc>
          <w:tcPr>
            <w:tcW w:w="1701" w:type="dxa"/>
            <w:tcBorders>
              <w:top w:val="single" w:sz="4" w:space="0" w:color="000000"/>
              <w:left w:val="single" w:sz="4" w:space="0" w:color="auto"/>
              <w:bottom w:val="single" w:sz="4" w:space="0" w:color="000000"/>
              <w:right w:val="single" w:sz="4" w:space="0" w:color="000000"/>
            </w:tcBorders>
          </w:tcPr>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rPr>
              <w:t>2577 кв.м.</w:t>
            </w:r>
          </w:p>
        </w:tc>
        <w:tc>
          <w:tcPr>
            <w:tcW w:w="3793" w:type="dxa"/>
            <w:tcBorders>
              <w:top w:val="single" w:sz="4" w:space="0" w:color="auto"/>
              <w:left w:val="single" w:sz="4" w:space="0" w:color="000000"/>
              <w:bottom w:val="single" w:sz="4" w:space="0" w:color="000000"/>
              <w:right w:val="single" w:sz="4" w:space="0" w:color="000000"/>
            </w:tcBorders>
            <w:hideMark/>
          </w:tcPr>
          <w:p w:rsidR="00D70558" w:rsidRDefault="00D70558" w:rsidP="005737E6">
            <w:pPr>
              <w:pStyle w:val="2f5"/>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Сведения о правах отсутсвуют</w:t>
            </w:r>
          </w:p>
          <w:p w:rsidR="00D70558" w:rsidRPr="00A73C1B" w:rsidRDefault="00D70558" w:rsidP="005737E6">
            <w:pPr>
              <w:pStyle w:val="2f5"/>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 xml:space="preserve">На ЗУ расположен ОКС с кадастровым номером </w:t>
            </w:r>
            <w:r w:rsidRPr="000C4592">
              <w:rPr>
                <w:rFonts w:ascii="Arial Narrow" w:hAnsi="Arial Narrow"/>
                <w:noProof/>
                <w:sz w:val="22"/>
                <w:szCs w:val="22"/>
              </w:rPr>
              <w:t>63:31:0000000:</w:t>
            </w:r>
            <w:r>
              <w:rPr>
                <w:rFonts w:ascii="Arial Narrow" w:hAnsi="Arial Narrow"/>
                <w:noProof/>
                <w:sz w:val="22"/>
                <w:szCs w:val="22"/>
              </w:rPr>
              <w:t>4590</w:t>
            </w:r>
          </w:p>
        </w:tc>
      </w:tr>
      <w:tr w:rsidR="00D70558" w:rsidRPr="000C4592" w:rsidTr="005737E6">
        <w:tc>
          <w:tcPr>
            <w:tcW w:w="1526"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Pr="002F4B5D"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Pr="00A73C1B"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2’-2’</w:t>
            </w:r>
          </w:p>
        </w:tc>
        <w:tc>
          <w:tcPr>
            <w:tcW w:w="1417"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2F4B5D"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r w:rsidRPr="000C4592">
              <w:rPr>
                <w:rFonts w:ascii="Arial Narrow" w:hAnsi="Arial Narrow"/>
                <w:noProof/>
                <w:sz w:val="22"/>
                <w:szCs w:val="22"/>
              </w:rPr>
              <w:t>63:31:0701005</w:t>
            </w:r>
            <w:r>
              <w:rPr>
                <w:rFonts w:ascii="Arial Narrow" w:hAnsi="Arial Narrow"/>
                <w:noProof/>
                <w:sz w:val="22"/>
                <w:szCs w:val="22"/>
              </w:rPr>
              <w:t xml:space="preserve"> </w:t>
            </w:r>
            <w:r w:rsidRPr="000C4592">
              <w:rPr>
                <w:rFonts w:ascii="Arial Narrow" w:hAnsi="Arial Narrow"/>
                <w:noProof/>
                <w:sz w:val="22"/>
                <w:szCs w:val="22"/>
              </w:rPr>
              <w:t>:296</w:t>
            </w:r>
          </w:p>
        </w:tc>
        <w:tc>
          <w:tcPr>
            <w:tcW w:w="1418" w:type="dxa"/>
            <w:tcBorders>
              <w:top w:val="single" w:sz="4" w:space="0" w:color="000000"/>
              <w:left w:val="single" w:sz="4" w:space="0" w:color="000000"/>
              <w:bottom w:val="single" w:sz="4" w:space="0" w:color="000000"/>
              <w:right w:val="single" w:sz="4" w:space="0" w:color="auto"/>
            </w:tcBorders>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rPr>
              <w:t>71459</w:t>
            </w:r>
            <w:r w:rsidRPr="000C4592">
              <w:rPr>
                <w:rFonts w:ascii="Arial Narrow" w:hAnsi="Arial Narrow"/>
                <w:noProof/>
                <w:sz w:val="22"/>
                <w:szCs w:val="22"/>
              </w:rPr>
              <w:t xml:space="preserve"> кв.м.</w:t>
            </w: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tc>
        <w:tc>
          <w:tcPr>
            <w:tcW w:w="1701" w:type="dxa"/>
            <w:tcBorders>
              <w:top w:val="single" w:sz="4" w:space="0" w:color="000000"/>
              <w:left w:val="single" w:sz="4" w:space="0" w:color="auto"/>
              <w:bottom w:val="single" w:sz="4" w:space="0" w:color="000000"/>
              <w:right w:val="single" w:sz="4" w:space="0" w:color="000000"/>
            </w:tcBorders>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rPr>
              <w:t>1538 кв.м.</w:t>
            </w: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tc>
        <w:tc>
          <w:tcPr>
            <w:tcW w:w="3793" w:type="dxa"/>
            <w:tcBorders>
              <w:top w:val="single" w:sz="4" w:space="0" w:color="000000"/>
              <w:left w:val="single" w:sz="4" w:space="0" w:color="000000"/>
              <w:bottom w:val="single" w:sz="4" w:space="0" w:color="000000"/>
              <w:right w:val="single" w:sz="4" w:space="0" w:color="000000"/>
            </w:tcBorders>
            <w:hideMark/>
          </w:tcPr>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sidRPr="00B45D99">
              <w:rPr>
                <w:rFonts w:ascii="Arial Narrow" w:hAnsi="Arial Narrow"/>
                <w:noProof/>
                <w:sz w:val="22"/>
                <w:szCs w:val="22"/>
                <w:u w:val="single"/>
              </w:rPr>
              <w:t>Администрация сельского поселения Сергиевск муниципального района Сергиевский Самарской области</w:t>
            </w:r>
            <w:r>
              <w:rPr>
                <w:rFonts w:ascii="Arial Narrow" w:hAnsi="Arial Narrow"/>
                <w:noProof/>
                <w:sz w:val="22"/>
                <w:szCs w:val="22"/>
              </w:rPr>
              <w:t xml:space="preserve">  -</w:t>
            </w:r>
          </w:p>
          <w:p w:rsidR="00D70558" w:rsidRPr="00A73C1B"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Постоянное (бессрочное) пользование, №63-63-31/504/2014-827 от 18.07.2014</w:t>
            </w:r>
          </w:p>
        </w:tc>
      </w:tr>
      <w:tr w:rsidR="00D70558" w:rsidRPr="000C4592" w:rsidTr="005737E6">
        <w:tc>
          <w:tcPr>
            <w:tcW w:w="1526"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Pr="00A73C1B"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1’-1’</w:t>
            </w:r>
          </w:p>
        </w:tc>
        <w:tc>
          <w:tcPr>
            <w:tcW w:w="1417" w:type="dxa"/>
            <w:tcBorders>
              <w:top w:val="single" w:sz="4" w:space="0" w:color="000000"/>
              <w:left w:val="single" w:sz="4" w:space="0" w:color="000000"/>
              <w:bottom w:val="single" w:sz="4" w:space="0" w:color="000000"/>
              <w:right w:val="single" w:sz="4" w:space="0" w:color="000000"/>
            </w:tcBorders>
            <w:hideMark/>
          </w:tcPr>
          <w:p w:rsidR="00D70558"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p>
          <w:p w:rsidR="00D70558" w:rsidRPr="000C4592" w:rsidRDefault="00D70558" w:rsidP="005737E6">
            <w:pPr>
              <w:pStyle w:val="2f5"/>
              <w:keepNext w:val="0"/>
              <w:keepLines w:val="0"/>
              <w:tabs>
                <w:tab w:val="center" w:pos="4820"/>
                <w:tab w:val="right" w:pos="9639"/>
              </w:tabs>
              <w:spacing w:line="240" w:lineRule="auto"/>
              <w:ind w:left="-108" w:right="-108"/>
              <w:jc w:val="center"/>
              <w:rPr>
                <w:rFonts w:ascii="Arial Narrow" w:hAnsi="Arial Narrow"/>
                <w:noProof/>
                <w:sz w:val="22"/>
                <w:szCs w:val="22"/>
              </w:rPr>
            </w:pPr>
            <w:r w:rsidRPr="000C4592">
              <w:rPr>
                <w:rFonts w:ascii="Arial Narrow" w:hAnsi="Arial Narrow"/>
                <w:noProof/>
                <w:sz w:val="22"/>
                <w:szCs w:val="22"/>
              </w:rPr>
              <w:t>63:31:0701005</w:t>
            </w:r>
            <w:r>
              <w:rPr>
                <w:rFonts w:ascii="Arial Narrow" w:hAnsi="Arial Narrow"/>
                <w:noProof/>
                <w:sz w:val="22"/>
                <w:szCs w:val="22"/>
              </w:rPr>
              <w:t xml:space="preserve"> </w:t>
            </w:r>
            <w:r w:rsidRPr="000C4592">
              <w:rPr>
                <w:rFonts w:ascii="Arial Narrow" w:hAnsi="Arial Narrow"/>
                <w:noProof/>
                <w:sz w:val="22"/>
                <w:szCs w:val="22"/>
              </w:rPr>
              <w:t>:297</w:t>
            </w:r>
          </w:p>
        </w:tc>
        <w:tc>
          <w:tcPr>
            <w:tcW w:w="1418" w:type="dxa"/>
            <w:tcBorders>
              <w:top w:val="single" w:sz="4" w:space="0" w:color="000000"/>
              <w:left w:val="single" w:sz="4" w:space="0" w:color="000000"/>
              <w:bottom w:val="single" w:sz="4" w:space="0" w:color="000000"/>
              <w:right w:val="single" w:sz="4" w:space="0" w:color="auto"/>
            </w:tcBorders>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rPr>
              <w:t>59061</w:t>
            </w:r>
            <w:r w:rsidRPr="000C4592">
              <w:rPr>
                <w:rFonts w:ascii="Arial Narrow" w:hAnsi="Arial Narrow"/>
                <w:noProof/>
                <w:sz w:val="22"/>
                <w:szCs w:val="22"/>
              </w:rPr>
              <w:t xml:space="preserve"> кв.м.</w:t>
            </w: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tc>
        <w:tc>
          <w:tcPr>
            <w:tcW w:w="1701" w:type="dxa"/>
            <w:tcBorders>
              <w:top w:val="single" w:sz="4" w:space="0" w:color="000000"/>
              <w:left w:val="single" w:sz="4" w:space="0" w:color="auto"/>
              <w:bottom w:val="single" w:sz="4" w:space="0" w:color="000000"/>
              <w:right w:val="single" w:sz="4" w:space="0" w:color="000000"/>
            </w:tcBorders>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lang w:val="en-US"/>
              </w:rPr>
              <w:t>4809</w:t>
            </w:r>
            <w:r w:rsidRPr="000C4592">
              <w:rPr>
                <w:rFonts w:ascii="Arial Narrow" w:hAnsi="Arial Narrow"/>
                <w:noProof/>
                <w:sz w:val="22"/>
                <w:szCs w:val="22"/>
              </w:rPr>
              <w:t xml:space="preserve"> кв.м.</w:t>
            </w: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tc>
        <w:tc>
          <w:tcPr>
            <w:tcW w:w="3793"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Сведения о правах отсутсвуют</w:t>
            </w:r>
          </w:p>
          <w:p w:rsidR="00D70558" w:rsidRPr="00A73C1B" w:rsidRDefault="00D70558" w:rsidP="005737E6">
            <w:pPr>
              <w:pStyle w:val="2f5"/>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 xml:space="preserve">На ЗУ расположен ОКС с кадастровым номером </w:t>
            </w:r>
            <w:r w:rsidRPr="000C4592">
              <w:rPr>
                <w:rFonts w:ascii="Arial Narrow" w:hAnsi="Arial Narrow"/>
                <w:noProof/>
                <w:sz w:val="22"/>
                <w:szCs w:val="22"/>
              </w:rPr>
              <w:t>63:31:0000000:</w:t>
            </w:r>
            <w:r>
              <w:rPr>
                <w:rFonts w:ascii="Arial Narrow" w:hAnsi="Arial Narrow"/>
                <w:noProof/>
                <w:sz w:val="22"/>
                <w:szCs w:val="22"/>
              </w:rPr>
              <w:t>4590</w:t>
            </w:r>
          </w:p>
        </w:tc>
      </w:tr>
      <w:tr w:rsidR="00D70558" w:rsidRPr="000C4592" w:rsidTr="005737E6">
        <w:trPr>
          <w:trHeight w:val="2051"/>
        </w:trPr>
        <w:tc>
          <w:tcPr>
            <w:tcW w:w="1526"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204’-204’</w:t>
            </w:r>
          </w:p>
          <w:p w:rsidR="00D70558" w:rsidRDefault="00D70558"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r>
              <w:rPr>
                <w:rFonts w:ascii="Arial Narrow" w:hAnsi="Arial Narrow"/>
                <w:noProof/>
                <w:sz w:val="22"/>
                <w:szCs w:val="22"/>
                <w:lang w:val="en-US"/>
              </w:rPr>
              <w:t>176’-176’</w:t>
            </w:r>
          </w:p>
          <w:p w:rsidR="005737E6" w:rsidRPr="005737E6" w:rsidRDefault="005737E6"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r>
              <w:rPr>
                <w:rFonts w:ascii="Arial Narrow" w:hAnsi="Arial Narrow"/>
                <w:noProof/>
                <w:sz w:val="22"/>
                <w:szCs w:val="22"/>
              </w:rPr>
              <w:t>239</w:t>
            </w:r>
            <w:r>
              <w:rPr>
                <w:rFonts w:ascii="Arial Narrow" w:hAnsi="Arial Narrow"/>
                <w:noProof/>
                <w:sz w:val="22"/>
                <w:szCs w:val="22"/>
                <w:lang w:val="en-US"/>
              </w:rPr>
              <w:t>’-240’</w:t>
            </w:r>
          </w:p>
        </w:tc>
        <w:tc>
          <w:tcPr>
            <w:tcW w:w="1417" w:type="dxa"/>
            <w:tcBorders>
              <w:top w:val="single" w:sz="4" w:space="0" w:color="000000"/>
              <w:left w:val="single" w:sz="4" w:space="0" w:color="000000"/>
              <w:bottom w:val="single" w:sz="4" w:space="0" w:color="000000"/>
              <w:right w:val="single" w:sz="4" w:space="0" w:color="000000"/>
            </w:tcBorders>
            <w:hideMark/>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sidRPr="000C4592">
              <w:rPr>
                <w:rFonts w:ascii="Arial Narrow" w:hAnsi="Arial Narrow"/>
                <w:noProof/>
                <w:sz w:val="22"/>
                <w:szCs w:val="22"/>
              </w:rPr>
              <w:t>63:31:0000000</w:t>
            </w:r>
            <w:r>
              <w:rPr>
                <w:rFonts w:ascii="Arial Narrow" w:hAnsi="Arial Narrow"/>
                <w:noProof/>
                <w:sz w:val="22"/>
                <w:szCs w:val="22"/>
              </w:rPr>
              <w:t xml:space="preserve"> </w:t>
            </w:r>
            <w:r w:rsidRPr="000C4592">
              <w:rPr>
                <w:rFonts w:ascii="Arial Narrow" w:hAnsi="Arial Narrow"/>
                <w:noProof/>
                <w:sz w:val="22"/>
                <w:szCs w:val="22"/>
              </w:rPr>
              <w:t>:1</w:t>
            </w:r>
            <w:r>
              <w:rPr>
                <w:rFonts w:ascii="Arial Narrow" w:hAnsi="Arial Narrow"/>
                <w:noProof/>
                <w:sz w:val="22"/>
                <w:szCs w:val="22"/>
              </w:rPr>
              <w:t>133</w:t>
            </w:r>
          </w:p>
        </w:tc>
        <w:tc>
          <w:tcPr>
            <w:tcW w:w="1418" w:type="dxa"/>
            <w:tcBorders>
              <w:top w:val="single" w:sz="4" w:space="0" w:color="000000"/>
              <w:left w:val="single" w:sz="4" w:space="0" w:color="000000"/>
              <w:bottom w:val="single" w:sz="4" w:space="0" w:color="000000"/>
              <w:right w:val="single" w:sz="4" w:space="0" w:color="auto"/>
            </w:tcBorders>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rPr>
              <w:t>109852</w:t>
            </w:r>
            <w:r w:rsidRPr="000C4592">
              <w:rPr>
                <w:rFonts w:ascii="Arial Narrow" w:hAnsi="Arial Narrow"/>
                <w:noProof/>
                <w:sz w:val="22"/>
                <w:szCs w:val="22"/>
              </w:rPr>
              <w:t xml:space="preserve"> кв.м.</w:t>
            </w:r>
          </w:p>
        </w:tc>
        <w:tc>
          <w:tcPr>
            <w:tcW w:w="1701" w:type="dxa"/>
            <w:tcBorders>
              <w:top w:val="single" w:sz="4" w:space="0" w:color="000000"/>
              <w:left w:val="single" w:sz="4" w:space="0" w:color="auto"/>
              <w:bottom w:val="single" w:sz="4" w:space="0" w:color="000000"/>
              <w:right w:val="single" w:sz="4" w:space="0" w:color="000000"/>
            </w:tcBorders>
          </w:tcPr>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p w:rsidR="00D70558" w:rsidRPr="000C4592" w:rsidRDefault="005737E6"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lang w:val="en-US"/>
              </w:rPr>
              <w:t>5009</w:t>
            </w:r>
            <w:r>
              <w:rPr>
                <w:rFonts w:ascii="Arial Narrow" w:hAnsi="Arial Narrow"/>
                <w:noProof/>
                <w:sz w:val="22"/>
                <w:szCs w:val="22"/>
              </w:rPr>
              <w:t xml:space="preserve"> </w:t>
            </w:r>
            <w:r w:rsidR="00D70558" w:rsidRPr="000C4592">
              <w:rPr>
                <w:rFonts w:ascii="Arial Narrow" w:hAnsi="Arial Narrow"/>
                <w:noProof/>
                <w:sz w:val="22"/>
                <w:szCs w:val="22"/>
              </w:rPr>
              <w:t>кв.м.</w:t>
            </w:r>
          </w:p>
          <w:p w:rsidR="00D70558" w:rsidRPr="000C4592" w:rsidRDefault="00D70558" w:rsidP="005737E6">
            <w:pPr>
              <w:tabs>
                <w:tab w:val="center" w:pos="4820"/>
                <w:tab w:val="right" w:pos="9639"/>
              </w:tabs>
              <w:autoSpaceDE w:val="0"/>
              <w:autoSpaceDN w:val="0"/>
              <w:adjustRightInd w:val="0"/>
              <w:ind w:left="-108" w:right="-108"/>
              <w:jc w:val="center"/>
              <w:rPr>
                <w:rFonts w:ascii="Arial Narrow" w:hAnsi="Arial Narrow"/>
                <w:noProof/>
                <w:sz w:val="22"/>
                <w:szCs w:val="22"/>
              </w:rPr>
            </w:pPr>
          </w:p>
        </w:tc>
        <w:tc>
          <w:tcPr>
            <w:tcW w:w="3793" w:type="dxa"/>
            <w:tcBorders>
              <w:top w:val="single" w:sz="4" w:space="0" w:color="000000"/>
              <w:left w:val="single" w:sz="4" w:space="0" w:color="000000"/>
              <w:bottom w:val="single" w:sz="4" w:space="0" w:color="000000"/>
              <w:right w:val="single" w:sz="4" w:space="0" w:color="000000"/>
            </w:tcBorders>
          </w:tcPr>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sidRPr="00A66E58">
              <w:rPr>
                <w:rFonts w:ascii="Arial Narrow" w:hAnsi="Arial Narrow"/>
                <w:noProof/>
                <w:sz w:val="22"/>
                <w:szCs w:val="22"/>
                <w:u w:val="single"/>
              </w:rPr>
              <w:t>Самарск</w:t>
            </w:r>
            <w:r>
              <w:rPr>
                <w:rFonts w:ascii="Arial Narrow" w:hAnsi="Arial Narrow"/>
                <w:noProof/>
                <w:sz w:val="22"/>
                <w:szCs w:val="22"/>
                <w:u w:val="single"/>
              </w:rPr>
              <w:t>а</w:t>
            </w:r>
            <w:r w:rsidRPr="00A66E58">
              <w:rPr>
                <w:rFonts w:ascii="Arial Narrow" w:hAnsi="Arial Narrow"/>
                <w:noProof/>
                <w:sz w:val="22"/>
                <w:szCs w:val="22"/>
                <w:u w:val="single"/>
              </w:rPr>
              <w:t>я область</w:t>
            </w:r>
            <w:r>
              <w:rPr>
                <w:rFonts w:ascii="Arial Narrow" w:hAnsi="Arial Narrow"/>
                <w:noProof/>
                <w:sz w:val="22"/>
                <w:szCs w:val="22"/>
              </w:rPr>
              <w:t xml:space="preserve">  -  </w:t>
            </w:r>
          </w:p>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Собственность, №63-63-31/701/2013-269 от 11.05.2013</w:t>
            </w:r>
          </w:p>
          <w:p w:rsidR="00D70558"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sidRPr="00A66E58">
              <w:rPr>
                <w:rFonts w:ascii="Arial Narrow" w:hAnsi="Arial Narrow"/>
                <w:noProof/>
                <w:sz w:val="22"/>
                <w:szCs w:val="22"/>
                <w:u w:val="single"/>
              </w:rPr>
              <w:t>Министерство транспорта и автомобильных дорог Самарской области</w:t>
            </w:r>
            <w:r>
              <w:rPr>
                <w:rFonts w:ascii="Arial Narrow" w:hAnsi="Arial Narrow"/>
                <w:noProof/>
                <w:sz w:val="22"/>
                <w:szCs w:val="22"/>
              </w:rPr>
              <w:t xml:space="preserve"> -</w:t>
            </w:r>
          </w:p>
          <w:p w:rsidR="00D70558" w:rsidRPr="00A73C1B" w:rsidRDefault="00D70558" w:rsidP="005737E6">
            <w:pPr>
              <w:pStyle w:val="2f5"/>
              <w:keepNext w:val="0"/>
              <w:keepLines w:val="0"/>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Постоянное (бессрочное) пользование, №63-63-31/701/2013-270 от 11.05.2013</w:t>
            </w:r>
          </w:p>
        </w:tc>
      </w:tr>
      <w:tr w:rsidR="005737E6" w:rsidRPr="000C4592" w:rsidTr="005737E6">
        <w:trPr>
          <w:trHeight w:val="1677"/>
        </w:trPr>
        <w:tc>
          <w:tcPr>
            <w:tcW w:w="1526" w:type="dxa"/>
            <w:tcBorders>
              <w:top w:val="single" w:sz="4" w:space="0" w:color="000000"/>
              <w:left w:val="single" w:sz="4" w:space="0" w:color="000000"/>
              <w:bottom w:val="single" w:sz="4" w:space="0" w:color="000000"/>
              <w:right w:val="single" w:sz="4" w:space="0" w:color="000000"/>
            </w:tcBorders>
            <w:vAlign w:val="center"/>
          </w:tcPr>
          <w:p w:rsidR="005737E6" w:rsidRDefault="005737E6" w:rsidP="005737E6">
            <w:pPr>
              <w:pStyle w:val="2f5"/>
              <w:keepNext w:val="0"/>
              <w:keepLines w:val="0"/>
              <w:tabs>
                <w:tab w:val="center" w:pos="4820"/>
                <w:tab w:val="right" w:pos="9639"/>
              </w:tabs>
              <w:spacing w:line="240" w:lineRule="auto"/>
              <w:ind w:right="176"/>
              <w:jc w:val="center"/>
              <w:rPr>
                <w:rFonts w:ascii="Arial Narrow" w:hAnsi="Arial Narrow"/>
                <w:noProof/>
                <w:sz w:val="22"/>
                <w:szCs w:val="22"/>
                <w:lang w:val="en-US"/>
              </w:rPr>
            </w:pPr>
            <w:r>
              <w:rPr>
                <w:rFonts w:ascii="Arial Narrow" w:hAnsi="Arial Narrow"/>
                <w:noProof/>
                <w:sz w:val="22"/>
                <w:szCs w:val="22"/>
                <w:lang w:val="en-US"/>
              </w:rPr>
              <w:t>24-21</w:t>
            </w:r>
          </w:p>
          <w:p w:rsidR="005737E6" w:rsidRDefault="005737E6" w:rsidP="005737E6">
            <w:pPr>
              <w:pStyle w:val="2f5"/>
              <w:keepNext w:val="0"/>
              <w:keepLines w:val="0"/>
              <w:tabs>
                <w:tab w:val="center" w:pos="4820"/>
                <w:tab w:val="right" w:pos="9639"/>
              </w:tabs>
              <w:spacing w:line="240" w:lineRule="auto"/>
              <w:ind w:right="176"/>
              <w:jc w:val="center"/>
              <w:rPr>
                <w:rFonts w:ascii="Arial Narrow" w:hAnsi="Arial Narrow"/>
                <w:noProof/>
                <w:sz w:val="22"/>
                <w:szCs w:val="22"/>
              </w:rPr>
            </w:pPr>
            <w:r>
              <w:rPr>
                <w:rFonts w:ascii="Arial Narrow" w:hAnsi="Arial Narrow"/>
                <w:noProof/>
                <w:sz w:val="22"/>
                <w:szCs w:val="22"/>
                <w:lang w:val="en-US"/>
              </w:rPr>
              <w:t>7-8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37E6" w:rsidRDefault="005737E6"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lang w:val="en-US"/>
              </w:rPr>
              <w:t>63</w:t>
            </w:r>
            <w:r>
              <w:rPr>
                <w:rFonts w:ascii="Arial Narrow" w:hAnsi="Arial Narrow"/>
                <w:noProof/>
                <w:sz w:val="22"/>
                <w:szCs w:val="22"/>
              </w:rPr>
              <w:t>:</w:t>
            </w:r>
            <w:r>
              <w:rPr>
                <w:rFonts w:ascii="Arial Narrow" w:hAnsi="Arial Narrow"/>
                <w:noProof/>
                <w:sz w:val="22"/>
                <w:szCs w:val="22"/>
                <w:lang w:val="en-US"/>
              </w:rPr>
              <w:t>31</w:t>
            </w:r>
            <w:r>
              <w:rPr>
                <w:rFonts w:ascii="Arial Narrow" w:hAnsi="Arial Narrow"/>
                <w:noProof/>
                <w:sz w:val="22"/>
                <w:szCs w:val="22"/>
              </w:rPr>
              <w:t>:</w:t>
            </w:r>
            <w:r>
              <w:rPr>
                <w:rFonts w:ascii="Arial Narrow" w:hAnsi="Arial Narrow"/>
                <w:noProof/>
                <w:sz w:val="22"/>
                <w:szCs w:val="22"/>
                <w:lang w:val="en-US"/>
              </w:rPr>
              <w:t>0000000</w:t>
            </w:r>
          </w:p>
          <w:p w:rsidR="005737E6" w:rsidRDefault="005737E6"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rPr>
              <w:t>:4598</w:t>
            </w:r>
          </w:p>
        </w:tc>
        <w:tc>
          <w:tcPr>
            <w:tcW w:w="1418" w:type="dxa"/>
            <w:tcBorders>
              <w:top w:val="single" w:sz="4" w:space="0" w:color="000000"/>
              <w:left w:val="single" w:sz="4" w:space="0" w:color="000000"/>
              <w:bottom w:val="single" w:sz="4" w:space="0" w:color="000000"/>
              <w:right w:val="single" w:sz="4" w:space="0" w:color="auto"/>
            </w:tcBorders>
            <w:vAlign w:val="center"/>
          </w:tcPr>
          <w:p w:rsidR="005737E6" w:rsidRDefault="005737E6"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rPr>
              <w:t>309 кв.м</w:t>
            </w:r>
          </w:p>
        </w:tc>
        <w:tc>
          <w:tcPr>
            <w:tcW w:w="1701" w:type="dxa"/>
            <w:tcBorders>
              <w:top w:val="single" w:sz="4" w:space="0" w:color="000000"/>
              <w:left w:val="single" w:sz="4" w:space="0" w:color="auto"/>
              <w:bottom w:val="single" w:sz="4" w:space="0" w:color="000000"/>
              <w:right w:val="single" w:sz="4" w:space="0" w:color="000000"/>
            </w:tcBorders>
            <w:vAlign w:val="center"/>
          </w:tcPr>
          <w:p w:rsidR="005737E6" w:rsidRDefault="005737E6" w:rsidP="005737E6">
            <w:pPr>
              <w:tabs>
                <w:tab w:val="center" w:pos="4820"/>
                <w:tab w:val="right" w:pos="9639"/>
              </w:tabs>
              <w:autoSpaceDE w:val="0"/>
              <w:autoSpaceDN w:val="0"/>
              <w:adjustRightInd w:val="0"/>
              <w:ind w:left="-108" w:right="-108"/>
              <w:jc w:val="center"/>
              <w:rPr>
                <w:rFonts w:ascii="Arial Narrow" w:hAnsi="Arial Narrow"/>
                <w:noProof/>
                <w:sz w:val="22"/>
                <w:szCs w:val="22"/>
              </w:rPr>
            </w:pPr>
            <w:r>
              <w:rPr>
                <w:rFonts w:ascii="Arial Narrow" w:hAnsi="Arial Narrow"/>
                <w:noProof/>
                <w:sz w:val="22"/>
                <w:szCs w:val="22"/>
              </w:rPr>
              <w:t>58 кв.м</w:t>
            </w:r>
          </w:p>
        </w:tc>
        <w:tc>
          <w:tcPr>
            <w:tcW w:w="3793" w:type="dxa"/>
            <w:tcBorders>
              <w:top w:val="single" w:sz="4" w:space="0" w:color="000000"/>
              <w:left w:val="single" w:sz="4" w:space="0" w:color="000000"/>
              <w:bottom w:val="single" w:sz="4" w:space="0" w:color="000000"/>
              <w:right w:val="single" w:sz="4" w:space="0" w:color="000000"/>
            </w:tcBorders>
          </w:tcPr>
          <w:p w:rsidR="005737E6" w:rsidRDefault="005737E6" w:rsidP="005737E6">
            <w:pPr>
              <w:pStyle w:val="2f5"/>
              <w:tabs>
                <w:tab w:val="center" w:pos="4820"/>
                <w:tab w:val="right" w:pos="9639"/>
              </w:tabs>
              <w:spacing w:line="240" w:lineRule="auto"/>
              <w:ind w:right="176"/>
              <w:rPr>
                <w:rFonts w:ascii="Arial Narrow" w:hAnsi="Arial Narrow"/>
                <w:noProof/>
                <w:sz w:val="22"/>
                <w:szCs w:val="22"/>
              </w:rPr>
            </w:pPr>
            <w:r>
              <w:rPr>
                <w:rFonts w:ascii="Arial Narrow" w:hAnsi="Arial Narrow"/>
                <w:noProof/>
                <w:sz w:val="22"/>
                <w:szCs w:val="22"/>
              </w:rPr>
              <w:t>Сведения о правах отсутсвуют</w:t>
            </w:r>
          </w:p>
          <w:p w:rsidR="005737E6" w:rsidRPr="00A66E58" w:rsidRDefault="005737E6" w:rsidP="005737E6">
            <w:pPr>
              <w:pStyle w:val="2f5"/>
              <w:keepNext w:val="0"/>
              <w:keepLines w:val="0"/>
              <w:tabs>
                <w:tab w:val="center" w:pos="4820"/>
                <w:tab w:val="right" w:pos="9639"/>
              </w:tabs>
              <w:spacing w:line="240" w:lineRule="auto"/>
              <w:ind w:right="176"/>
              <w:rPr>
                <w:rFonts w:ascii="Arial Narrow" w:hAnsi="Arial Narrow"/>
                <w:noProof/>
                <w:sz w:val="22"/>
                <w:szCs w:val="22"/>
                <w:u w:val="single"/>
              </w:rPr>
            </w:pPr>
            <w:r>
              <w:rPr>
                <w:rFonts w:ascii="Arial Narrow" w:hAnsi="Arial Narrow"/>
                <w:noProof/>
                <w:sz w:val="22"/>
                <w:szCs w:val="22"/>
              </w:rPr>
              <w:t xml:space="preserve">На ЗУ расположен ОКС с кадастровым номером </w:t>
            </w:r>
            <w:r w:rsidRPr="000C4592">
              <w:rPr>
                <w:rFonts w:ascii="Arial Narrow" w:hAnsi="Arial Narrow"/>
                <w:noProof/>
                <w:sz w:val="22"/>
                <w:szCs w:val="22"/>
              </w:rPr>
              <w:t>63:31:0000000:</w:t>
            </w:r>
            <w:r>
              <w:rPr>
                <w:rFonts w:ascii="Arial Narrow" w:hAnsi="Arial Narrow"/>
                <w:noProof/>
                <w:sz w:val="22"/>
                <w:szCs w:val="22"/>
              </w:rPr>
              <w:t>4967</w:t>
            </w:r>
          </w:p>
        </w:tc>
      </w:tr>
      <w:tr w:rsidR="00D70558" w:rsidRPr="000C4592" w:rsidTr="005737E6">
        <w:trPr>
          <w:trHeight w:val="526"/>
        </w:trPr>
        <w:tc>
          <w:tcPr>
            <w:tcW w:w="4361" w:type="dxa"/>
            <w:gridSpan w:val="3"/>
            <w:tcBorders>
              <w:top w:val="single" w:sz="4" w:space="0" w:color="000000"/>
              <w:left w:val="single" w:sz="4" w:space="0" w:color="000000"/>
              <w:bottom w:val="single" w:sz="4" w:space="0" w:color="auto"/>
              <w:right w:val="single" w:sz="4" w:space="0" w:color="auto"/>
            </w:tcBorders>
          </w:tcPr>
          <w:p w:rsidR="00D70558" w:rsidRDefault="00D70558" w:rsidP="005737E6">
            <w:pPr>
              <w:tabs>
                <w:tab w:val="center" w:pos="4820"/>
                <w:tab w:val="right" w:pos="9639"/>
              </w:tabs>
              <w:autoSpaceDE w:val="0"/>
              <w:autoSpaceDN w:val="0"/>
              <w:adjustRightInd w:val="0"/>
              <w:spacing w:before="240" w:line="360" w:lineRule="auto"/>
              <w:ind w:left="-108"/>
              <w:jc w:val="right"/>
              <w:rPr>
                <w:rFonts w:ascii="Arial Narrow" w:hAnsi="Arial Narrow"/>
                <w:noProof/>
                <w:sz w:val="22"/>
                <w:szCs w:val="22"/>
              </w:rPr>
            </w:pPr>
            <w:r>
              <w:rPr>
                <w:rFonts w:ascii="Arial Narrow" w:hAnsi="Arial Narrow"/>
                <w:noProof/>
                <w:sz w:val="22"/>
                <w:szCs w:val="22"/>
              </w:rPr>
              <w:t>Общая площадь пересечений:</w:t>
            </w:r>
          </w:p>
        </w:tc>
        <w:tc>
          <w:tcPr>
            <w:tcW w:w="1701" w:type="dxa"/>
            <w:tcBorders>
              <w:top w:val="single" w:sz="4" w:space="0" w:color="000000"/>
              <w:left w:val="single" w:sz="4" w:space="0" w:color="auto"/>
              <w:bottom w:val="single" w:sz="4" w:space="0" w:color="auto"/>
              <w:right w:val="single" w:sz="4" w:space="0" w:color="000000"/>
            </w:tcBorders>
            <w:vAlign w:val="center"/>
          </w:tcPr>
          <w:p w:rsidR="00D70558" w:rsidRDefault="005737E6" w:rsidP="005737E6">
            <w:pPr>
              <w:tabs>
                <w:tab w:val="center" w:pos="4820"/>
                <w:tab w:val="right" w:pos="9639"/>
              </w:tabs>
              <w:autoSpaceDE w:val="0"/>
              <w:autoSpaceDN w:val="0"/>
              <w:adjustRightInd w:val="0"/>
              <w:spacing w:before="240" w:line="360" w:lineRule="auto"/>
              <w:ind w:right="-108"/>
              <w:jc w:val="center"/>
              <w:rPr>
                <w:rFonts w:ascii="Arial Narrow" w:hAnsi="Arial Narrow"/>
                <w:noProof/>
                <w:sz w:val="22"/>
                <w:szCs w:val="22"/>
              </w:rPr>
            </w:pPr>
            <w:r>
              <w:rPr>
                <w:rFonts w:ascii="Arial Narrow" w:hAnsi="Arial Narrow"/>
                <w:noProof/>
                <w:sz w:val="22"/>
                <w:szCs w:val="22"/>
              </w:rPr>
              <w:t>38 053</w:t>
            </w:r>
            <w:r w:rsidR="00D70558">
              <w:rPr>
                <w:rFonts w:ascii="Arial Narrow" w:hAnsi="Arial Narrow"/>
                <w:noProof/>
                <w:sz w:val="22"/>
                <w:szCs w:val="22"/>
              </w:rPr>
              <w:t>кв.м</w:t>
            </w:r>
          </w:p>
        </w:tc>
        <w:tc>
          <w:tcPr>
            <w:tcW w:w="3793" w:type="dxa"/>
            <w:tcBorders>
              <w:top w:val="single" w:sz="4" w:space="0" w:color="000000"/>
              <w:left w:val="single" w:sz="4" w:space="0" w:color="000000"/>
              <w:bottom w:val="single" w:sz="4" w:space="0" w:color="auto"/>
              <w:right w:val="single" w:sz="4" w:space="0" w:color="000000"/>
            </w:tcBorders>
          </w:tcPr>
          <w:p w:rsidR="00D70558" w:rsidRPr="00A66E58" w:rsidRDefault="00D70558" w:rsidP="005737E6">
            <w:pPr>
              <w:pStyle w:val="2f5"/>
              <w:keepNext w:val="0"/>
              <w:keepLines w:val="0"/>
              <w:tabs>
                <w:tab w:val="center" w:pos="4820"/>
                <w:tab w:val="right" w:pos="9639"/>
              </w:tabs>
              <w:spacing w:before="240" w:line="240" w:lineRule="auto"/>
              <w:ind w:right="176"/>
              <w:rPr>
                <w:rFonts w:ascii="Arial Narrow" w:hAnsi="Arial Narrow"/>
                <w:noProof/>
                <w:sz w:val="22"/>
                <w:szCs w:val="22"/>
                <w:u w:val="single"/>
              </w:rPr>
            </w:pPr>
          </w:p>
        </w:tc>
      </w:tr>
    </w:tbl>
    <w:p w:rsidR="00D70558" w:rsidRDefault="00D70558" w:rsidP="00D70558">
      <w:pPr>
        <w:tabs>
          <w:tab w:val="left" w:pos="8475"/>
        </w:tabs>
        <w:spacing w:before="240"/>
        <w:ind w:firstLine="709"/>
        <w:jc w:val="both"/>
        <w:rPr>
          <w:rFonts w:ascii="Arial Narrow" w:hAnsi="Arial Narrow"/>
        </w:rPr>
      </w:pPr>
    </w:p>
    <w:p w:rsidR="00D70558" w:rsidRDefault="00D70558" w:rsidP="00C85EB4">
      <w:pPr>
        <w:tabs>
          <w:tab w:val="left" w:pos="8475"/>
        </w:tabs>
        <w:ind w:firstLine="709"/>
        <w:jc w:val="both"/>
        <w:rPr>
          <w:rFonts w:ascii="Arial Narrow" w:hAnsi="Arial Narrow"/>
        </w:rPr>
      </w:pPr>
    </w:p>
    <w:p w:rsidR="00D70558" w:rsidRDefault="00D70558" w:rsidP="00C85EB4">
      <w:pPr>
        <w:tabs>
          <w:tab w:val="left" w:pos="8475"/>
        </w:tabs>
        <w:ind w:firstLine="709"/>
        <w:jc w:val="both"/>
        <w:rPr>
          <w:rFonts w:ascii="Arial Narrow" w:hAnsi="Arial Narrow"/>
        </w:rPr>
      </w:pPr>
    </w:p>
    <w:p w:rsidR="00D70558" w:rsidRDefault="00D70558" w:rsidP="00C85EB4">
      <w:pPr>
        <w:tabs>
          <w:tab w:val="left" w:pos="8475"/>
        </w:tabs>
        <w:ind w:firstLine="709"/>
        <w:jc w:val="both"/>
        <w:rPr>
          <w:rFonts w:ascii="Arial Narrow" w:hAnsi="Arial Narrow"/>
        </w:rPr>
      </w:pPr>
    </w:p>
    <w:p w:rsidR="00C85EB4" w:rsidRDefault="00C85EB4" w:rsidP="00C85EB4">
      <w:pPr>
        <w:tabs>
          <w:tab w:val="left" w:pos="8475"/>
        </w:tabs>
        <w:ind w:firstLine="709"/>
        <w:jc w:val="both"/>
        <w:rPr>
          <w:rFonts w:ascii="Arial Narrow" w:hAnsi="Arial Narrow"/>
        </w:rPr>
      </w:pPr>
    </w:p>
    <w:p w:rsidR="00C85EB4" w:rsidRDefault="00C85EB4" w:rsidP="00C85EB4">
      <w:pPr>
        <w:tabs>
          <w:tab w:val="left" w:pos="8475"/>
        </w:tabs>
        <w:ind w:firstLine="709"/>
        <w:jc w:val="both"/>
        <w:rPr>
          <w:rFonts w:ascii="Arial Narrow" w:hAnsi="Arial Narrow"/>
        </w:rPr>
      </w:pPr>
    </w:p>
    <w:p w:rsidR="00C85EB4" w:rsidRDefault="00C85EB4" w:rsidP="005737E6">
      <w:pPr>
        <w:tabs>
          <w:tab w:val="left" w:pos="8475"/>
        </w:tabs>
        <w:jc w:val="both"/>
        <w:rPr>
          <w:rFonts w:ascii="Arial Narrow" w:hAnsi="Arial Narrow"/>
        </w:rPr>
      </w:pPr>
    </w:p>
    <w:p w:rsidR="00C068AD" w:rsidRDefault="00C068AD" w:rsidP="00C068AD">
      <w:pPr>
        <w:tabs>
          <w:tab w:val="left" w:pos="8475"/>
        </w:tabs>
        <w:ind w:firstLine="709"/>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C068AD" w:rsidRPr="00F16194" w:rsidTr="000C04EA">
        <w:trPr>
          <w:jc w:val="center"/>
        </w:trPr>
        <w:tc>
          <w:tcPr>
            <w:tcW w:w="10138" w:type="dxa"/>
            <w:gridSpan w:val="3"/>
          </w:tcPr>
          <w:p w:rsidR="00C068AD" w:rsidRPr="00F16194" w:rsidRDefault="00C068AD" w:rsidP="000C04EA">
            <w:pPr>
              <w:pStyle w:val="40"/>
              <w:jc w:val="center"/>
              <w:rPr>
                <w:rFonts w:ascii="Arial Narrow" w:eastAsia="Calibri" w:hAnsi="Arial Narrow"/>
                <w:b w:val="0"/>
                <w:i w:val="0"/>
                <w:sz w:val="22"/>
                <w:szCs w:val="22"/>
              </w:rPr>
            </w:pPr>
            <w:r w:rsidRPr="00F16194">
              <w:rPr>
                <w:rFonts w:ascii="Arial Narrow" w:eastAsia="Calibri" w:hAnsi="Arial Narrow"/>
                <w:b w:val="0"/>
                <w:i w:val="0"/>
                <w:sz w:val="22"/>
                <w:szCs w:val="22"/>
              </w:rPr>
              <w:t>Таблица разрешенного использования пресекаемых земельных участков</w:t>
            </w:r>
          </w:p>
        </w:tc>
      </w:tr>
      <w:tr w:rsidR="00C068AD" w:rsidRPr="00F16194" w:rsidTr="000C04EA">
        <w:trPr>
          <w:jc w:val="center"/>
        </w:trPr>
        <w:tc>
          <w:tcPr>
            <w:tcW w:w="3379" w:type="dxa"/>
          </w:tcPr>
          <w:p w:rsidR="00C068AD" w:rsidRPr="00F16194" w:rsidRDefault="00C068AD" w:rsidP="000C04EA">
            <w:pPr>
              <w:pStyle w:val="40"/>
              <w:jc w:val="center"/>
              <w:rPr>
                <w:rFonts w:ascii="Arial Narrow" w:eastAsia="Calibri" w:hAnsi="Arial Narrow"/>
                <w:b w:val="0"/>
                <w:i w:val="0"/>
                <w:sz w:val="22"/>
                <w:szCs w:val="22"/>
              </w:rPr>
            </w:pPr>
            <w:r w:rsidRPr="00F16194">
              <w:rPr>
                <w:rFonts w:ascii="Arial Narrow" w:eastAsia="Calibri" w:hAnsi="Arial Narrow"/>
                <w:b w:val="0"/>
                <w:i w:val="0"/>
                <w:sz w:val="22"/>
                <w:szCs w:val="22"/>
              </w:rPr>
              <w:t>Кадастровый номер земельного участка.</w:t>
            </w:r>
          </w:p>
        </w:tc>
        <w:tc>
          <w:tcPr>
            <w:tcW w:w="3379" w:type="dxa"/>
          </w:tcPr>
          <w:p w:rsidR="00C068AD" w:rsidRPr="00F16194" w:rsidRDefault="00C068AD" w:rsidP="000C04EA">
            <w:pPr>
              <w:pStyle w:val="40"/>
              <w:jc w:val="center"/>
              <w:rPr>
                <w:rFonts w:ascii="Arial Narrow" w:eastAsia="Calibri" w:hAnsi="Arial Narrow"/>
                <w:b w:val="0"/>
                <w:i w:val="0"/>
                <w:sz w:val="22"/>
                <w:szCs w:val="22"/>
              </w:rPr>
            </w:pPr>
            <w:r w:rsidRPr="00F16194">
              <w:rPr>
                <w:rFonts w:ascii="Arial Narrow" w:eastAsia="Calibri" w:hAnsi="Arial Narrow"/>
                <w:b w:val="0"/>
                <w:i w:val="0"/>
                <w:sz w:val="22"/>
                <w:szCs w:val="22"/>
              </w:rPr>
              <w:t>Разрешенное использование</w:t>
            </w:r>
          </w:p>
        </w:tc>
        <w:tc>
          <w:tcPr>
            <w:tcW w:w="3380" w:type="dxa"/>
          </w:tcPr>
          <w:p w:rsidR="00C068AD" w:rsidRPr="00F16194" w:rsidRDefault="00C068AD" w:rsidP="000C04EA">
            <w:pPr>
              <w:pStyle w:val="40"/>
              <w:jc w:val="center"/>
              <w:rPr>
                <w:rFonts w:ascii="Arial Narrow" w:eastAsia="Calibri" w:hAnsi="Arial Narrow"/>
                <w:b w:val="0"/>
                <w:i w:val="0"/>
                <w:sz w:val="22"/>
                <w:szCs w:val="22"/>
              </w:rPr>
            </w:pPr>
            <w:r w:rsidRPr="00F16194">
              <w:rPr>
                <w:rFonts w:ascii="Arial Narrow" w:eastAsia="Calibri" w:hAnsi="Arial Narrow"/>
                <w:b w:val="0"/>
                <w:i w:val="0"/>
                <w:sz w:val="22"/>
                <w:szCs w:val="22"/>
              </w:rPr>
              <w:t>основание</w:t>
            </w:r>
          </w:p>
        </w:tc>
      </w:tr>
      <w:tr w:rsidR="00C068AD" w:rsidRPr="00F16194" w:rsidTr="000C04EA">
        <w:trPr>
          <w:jc w:val="center"/>
        </w:trPr>
        <w:tc>
          <w:tcPr>
            <w:tcW w:w="3379" w:type="dxa"/>
          </w:tcPr>
          <w:p w:rsidR="00C068AD" w:rsidRPr="00F16194" w:rsidRDefault="00C068AD" w:rsidP="000C04EA">
            <w:pPr>
              <w:tabs>
                <w:tab w:val="left" w:pos="8475"/>
              </w:tabs>
              <w:jc w:val="center"/>
              <w:rPr>
                <w:rFonts w:ascii="Arial Narrow" w:eastAsia="Calibri" w:hAnsi="Arial Narrow"/>
                <w:noProof/>
                <w:sz w:val="22"/>
                <w:szCs w:val="22"/>
              </w:rPr>
            </w:pPr>
          </w:p>
          <w:p w:rsidR="00C068AD" w:rsidRPr="00F16194" w:rsidRDefault="00C068AD" w:rsidP="000C04EA">
            <w:pPr>
              <w:tabs>
                <w:tab w:val="left" w:pos="8475"/>
              </w:tabs>
              <w:jc w:val="center"/>
              <w:rPr>
                <w:rFonts w:ascii="Arial Narrow" w:eastAsia="Calibri" w:hAnsi="Arial Narrow"/>
                <w:noProof/>
                <w:sz w:val="22"/>
                <w:szCs w:val="22"/>
              </w:rPr>
            </w:pPr>
          </w:p>
          <w:p w:rsidR="00C068AD" w:rsidRPr="00F16194" w:rsidRDefault="00C068AD" w:rsidP="000C04EA">
            <w:pPr>
              <w:tabs>
                <w:tab w:val="left" w:pos="8475"/>
              </w:tabs>
              <w:jc w:val="center"/>
              <w:rPr>
                <w:rFonts w:ascii="Arial Narrow" w:eastAsia="Calibri" w:hAnsi="Arial Narrow"/>
                <w:sz w:val="22"/>
                <w:szCs w:val="22"/>
              </w:rPr>
            </w:pPr>
            <w:r w:rsidRPr="00F16194">
              <w:rPr>
                <w:rFonts w:ascii="Arial Narrow" w:eastAsia="Calibri" w:hAnsi="Arial Narrow"/>
                <w:noProof/>
                <w:sz w:val="22"/>
                <w:szCs w:val="22"/>
              </w:rPr>
              <w:t>63:31:0000000:1208</w:t>
            </w:r>
          </w:p>
        </w:tc>
        <w:tc>
          <w:tcPr>
            <w:tcW w:w="3379" w:type="dxa"/>
          </w:tcPr>
          <w:p w:rsidR="00C068AD" w:rsidRPr="00F16194" w:rsidRDefault="00C068AD" w:rsidP="000C04EA">
            <w:pPr>
              <w:tabs>
                <w:tab w:val="left" w:pos="8475"/>
              </w:tabs>
              <w:jc w:val="center"/>
              <w:rPr>
                <w:rFonts w:ascii="Arial Narrow" w:eastAsia="Calibri" w:hAnsi="Arial Narrow"/>
                <w:sz w:val="22"/>
                <w:szCs w:val="22"/>
              </w:rPr>
            </w:pPr>
            <w:r w:rsidRPr="00F16194">
              <w:rPr>
                <w:rFonts w:ascii="Calibri" w:eastAsia="Calibri" w:hAnsi="Calibri" w:cs="Calibri"/>
                <w:color w:val="000000"/>
                <w:sz w:val="22"/>
                <w:szCs w:val="22"/>
                <w:shd w:val="clear" w:color="auto" w:fill="FFFFFF"/>
              </w:rPr>
              <w:t>Под автомобильной дорогой общего пользования &amp;</w:t>
            </w:r>
            <w:proofErr w:type="spellStart"/>
            <w:r w:rsidRPr="00F16194">
              <w:rPr>
                <w:rFonts w:ascii="Calibri" w:eastAsia="Calibri" w:hAnsi="Calibri" w:cs="Calibri"/>
                <w:color w:val="000000"/>
                <w:sz w:val="22"/>
                <w:szCs w:val="22"/>
                <w:shd w:val="clear" w:color="auto" w:fill="FFFFFF"/>
              </w:rPr>
              <w:t>quot;Урал&amp;quot;-Сергиевск-Челно-Вершины</w:t>
            </w:r>
            <w:proofErr w:type="spellEnd"/>
            <w:r w:rsidRPr="00F16194">
              <w:rPr>
                <w:rFonts w:ascii="Calibri" w:eastAsia="Calibri" w:hAnsi="Calibri" w:cs="Calibri"/>
                <w:color w:val="000000"/>
                <w:sz w:val="22"/>
                <w:szCs w:val="22"/>
                <w:shd w:val="clear" w:color="auto" w:fill="FFFFFF"/>
              </w:rPr>
              <w:t xml:space="preserve"> (км 0-км 42,7)</w:t>
            </w:r>
          </w:p>
        </w:tc>
        <w:tc>
          <w:tcPr>
            <w:tcW w:w="3380" w:type="dxa"/>
          </w:tcPr>
          <w:p w:rsidR="00C068AD" w:rsidRPr="00F16194" w:rsidRDefault="005737E6" w:rsidP="000C04EA">
            <w:pPr>
              <w:tabs>
                <w:tab w:val="left" w:pos="8475"/>
              </w:tabs>
              <w:jc w:val="center"/>
              <w:rPr>
                <w:rFonts w:ascii="Arial Narrow" w:eastAsia="Calibri" w:hAnsi="Arial Narrow"/>
                <w:sz w:val="22"/>
                <w:szCs w:val="22"/>
              </w:rPr>
            </w:pPr>
            <w:r>
              <w:rPr>
                <w:rFonts w:ascii="Arial Narrow" w:eastAsia="Calibri" w:hAnsi="Arial Narrow"/>
                <w:sz w:val="22"/>
                <w:szCs w:val="22"/>
              </w:rPr>
              <w:t>Выписка из ЕГРН на земельный участок</w:t>
            </w:r>
            <w:r w:rsidR="00C068AD" w:rsidRPr="00F16194">
              <w:rPr>
                <w:rFonts w:ascii="Arial Narrow" w:eastAsia="Calibri" w:hAnsi="Arial Narrow"/>
                <w:sz w:val="22"/>
                <w:szCs w:val="22"/>
              </w:rPr>
              <w:t xml:space="preserve"> от 29.12.2020г.</w:t>
            </w:r>
          </w:p>
        </w:tc>
      </w:tr>
      <w:tr w:rsidR="00C068AD" w:rsidRPr="00F16194" w:rsidTr="000C04EA">
        <w:trPr>
          <w:jc w:val="center"/>
        </w:trPr>
        <w:tc>
          <w:tcPr>
            <w:tcW w:w="3379" w:type="dxa"/>
          </w:tcPr>
          <w:p w:rsidR="00C068AD" w:rsidRPr="00F16194" w:rsidRDefault="00C068AD" w:rsidP="000C04EA">
            <w:pPr>
              <w:tabs>
                <w:tab w:val="left" w:pos="8475"/>
              </w:tabs>
              <w:jc w:val="center"/>
              <w:rPr>
                <w:rFonts w:ascii="Arial Narrow" w:eastAsia="Calibri" w:hAnsi="Arial Narrow"/>
                <w:noProof/>
                <w:sz w:val="22"/>
                <w:szCs w:val="22"/>
              </w:rPr>
            </w:pPr>
          </w:p>
          <w:p w:rsidR="00C068AD" w:rsidRPr="00F16194" w:rsidRDefault="00C068AD" w:rsidP="000C04EA">
            <w:pPr>
              <w:tabs>
                <w:tab w:val="left" w:pos="8475"/>
              </w:tabs>
              <w:jc w:val="center"/>
              <w:rPr>
                <w:rFonts w:ascii="Arial Narrow" w:eastAsia="Calibri" w:hAnsi="Arial Narrow"/>
                <w:sz w:val="22"/>
                <w:szCs w:val="22"/>
              </w:rPr>
            </w:pPr>
            <w:r w:rsidRPr="00F16194">
              <w:rPr>
                <w:rFonts w:ascii="Arial Narrow" w:eastAsia="Calibri" w:hAnsi="Arial Narrow"/>
                <w:noProof/>
                <w:sz w:val="22"/>
                <w:szCs w:val="22"/>
              </w:rPr>
              <w:t>63:31:0702002:1186</w:t>
            </w:r>
          </w:p>
        </w:tc>
        <w:tc>
          <w:tcPr>
            <w:tcW w:w="3379" w:type="dxa"/>
          </w:tcPr>
          <w:p w:rsidR="00C068AD" w:rsidRPr="00F16194" w:rsidRDefault="00C068AD" w:rsidP="000C04EA">
            <w:pPr>
              <w:tabs>
                <w:tab w:val="left" w:pos="8475"/>
              </w:tabs>
              <w:jc w:val="center"/>
              <w:rPr>
                <w:rFonts w:ascii="Arial Narrow" w:eastAsia="Calibri" w:hAnsi="Arial Narrow"/>
                <w:sz w:val="22"/>
                <w:szCs w:val="22"/>
              </w:rPr>
            </w:pPr>
            <w:r w:rsidRPr="00F16194">
              <w:rPr>
                <w:rFonts w:ascii="Calibri" w:eastAsia="Calibri" w:hAnsi="Calibri" w:cs="Calibri"/>
                <w:color w:val="000000"/>
                <w:sz w:val="22"/>
                <w:szCs w:val="22"/>
                <w:shd w:val="clear" w:color="auto" w:fill="FFFFFF"/>
              </w:rPr>
              <w:t xml:space="preserve">Под строительство объекта: "Малоэтажная застройка микрорайона </w:t>
            </w:r>
            <w:proofErr w:type="gramStart"/>
            <w:r w:rsidRPr="00F16194">
              <w:rPr>
                <w:rFonts w:ascii="Calibri" w:eastAsia="Calibri" w:hAnsi="Calibri" w:cs="Calibri"/>
                <w:color w:val="000000"/>
                <w:sz w:val="22"/>
                <w:szCs w:val="22"/>
                <w:shd w:val="clear" w:color="auto" w:fill="FFFFFF"/>
              </w:rPr>
              <w:t>Северный</w:t>
            </w:r>
            <w:proofErr w:type="gramEnd"/>
            <w:r w:rsidRPr="00F16194">
              <w:rPr>
                <w:rFonts w:ascii="Calibri" w:eastAsia="Calibri" w:hAnsi="Calibri" w:cs="Calibri"/>
                <w:color w:val="000000"/>
                <w:sz w:val="22"/>
                <w:szCs w:val="22"/>
                <w:shd w:val="clear" w:color="auto" w:fill="FFFFFF"/>
              </w:rPr>
              <w:t>"</w:t>
            </w:r>
          </w:p>
        </w:tc>
        <w:tc>
          <w:tcPr>
            <w:tcW w:w="3380" w:type="dxa"/>
          </w:tcPr>
          <w:p w:rsidR="00C068AD" w:rsidRPr="00F16194" w:rsidRDefault="00C068AD" w:rsidP="000C04EA">
            <w:pPr>
              <w:tabs>
                <w:tab w:val="left" w:pos="8475"/>
              </w:tabs>
              <w:jc w:val="center"/>
              <w:rPr>
                <w:rFonts w:ascii="Arial Narrow" w:eastAsia="Calibri" w:hAnsi="Arial Narrow"/>
                <w:sz w:val="22"/>
                <w:szCs w:val="22"/>
              </w:rPr>
            </w:pPr>
          </w:p>
          <w:p w:rsidR="00C068AD" w:rsidRPr="00F16194" w:rsidRDefault="005737E6" w:rsidP="000C04EA">
            <w:pPr>
              <w:tabs>
                <w:tab w:val="left" w:pos="8475"/>
              </w:tabs>
              <w:jc w:val="center"/>
              <w:rPr>
                <w:rFonts w:ascii="Arial Narrow" w:eastAsia="Calibri" w:hAnsi="Arial Narrow"/>
                <w:sz w:val="22"/>
                <w:szCs w:val="22"/>
              </w:rPr>
            </w:pPr>
            <w:r>
              <w:rPr>
                <w:rFonts w:ascii="Arial Narrow" w:eastAsia="Calibri" w:hAnsi="Arial Narrow"/>
                <w:sz w:val="22"/>
                <w:szCs w:val="22"/>
              </w:rPr>
              <w:t>Выписка из ЕГРН на земельный участок</w:t>
            </w:r>
            <w:r w:rsidR="00C068AD" w:rsidRPr="00F16194">
              <w:rPr>
                <w:rFonts w:ascii="Arial Narrow" w:eastAsia="Calibri" w:hAnsi="Arial Narrow"/>
                <w:sz w:val="22"/>
                <w:szCs w:val="22"/>
              </w:rPr>
              <w:t xml:space="preserve"> от 29.12.2020г.</w:t>
            </w:r>
          </w:p>
        </w:tc>
      </w:tr>
      <w:tr w:rsidR="00C068AD" w:rsidRPr="00F16194" w:rsidTr="000C04EA">
        <w:trPr>
          <w:jc w:val="center"/>
        </w:trPr>
        <w:tc>
          <w:tcPr>
            <w:tcW w:w="3379" w:type="dxa"/>
          </w:tcPr>
          <w:p w:rsidR="00C068AD" w:rsidRPr="00F16194" w:rsidRDefault="00C068AD" w:rsidP="000C04EA">
            <w:pPr>
              <w:tabs>
                <w:tab w:val="left" w:pos="8475"/>
              </w:tabs>
              <w:jc w:val="center"/>
              <w:rPr>
                <w:rFonts w:ascii="Arial Narrow" w:eastAsia="Calibri" w:hAnsi="Arial Narrow"/>
                <w:noProof/>
                <w:sz w:val="22"/>
                <w:szCs w:val="22"/>
              </w:rPr>
            </w:pPr>
          </w:p>
          <w:p w:rsidR="00C068AD" w:rsidRPr="00F16194" w:rsidRDefault="00C068AD" w:rsidP="000C04EA">
            <w:pPr>
              <w:tabs>
                <w:tab w:val="left" w:pos="8475"/>
              </w:tabs>
              <w:jc w:val="center"/>
              <w:rPr>
                <w:rFonts w:ascii="Arial Narrow" w:eastAsia="Calibri" w:hAnsi="Arial Narrow"/>
                <w:sz w:val="22"/>
                <w:szCs w:val="22"/>
              </w:rPr>
            </w:pPr>
            <w:r w:rsidRPr="00F16194">
              <w:rPr>
                <w:rFonts w:ascii="Arial Narrow" w:eastAsia="Calibri" w:hAnsi="Arial Narrow"/>
                <w:noProof/>
                <w:sz w:val="22"/>
                <w:szCs w:val="22"/>
              </w:rPr>
              <w:t>63:31:0702001:177</w:t>
            </w:r>
          </w:p>
        </w:tc>
        <w:tc>
          <w:tcPr>
            <w:tcW w:w="3379" w:type="dxa"/>
          </w:tcPr>
          <w:p w:rsidR="00C068AD" w:rsidRPr="00F16194" w:rsidRDefault="00C068AD" w:rsidP="000C04EA">
            <w:pPr>
              <w:tabs>
                <w:tab w:val="left" w:pos="8475"/>
              </w:tabs>
              <w:jc w:val="center"/>
              <w:rPr>
                <w:rFonts w:ascii="Arial Narrow" w:eastAsia="Calibri" w:hAnsi="Arial Narrow"/>
                <w:sz w:val="22"/>
                <w:szCs w:val="22"/>
              </w:rPr>
            </w:pPr>
            <w:r w:rsidRPr="00F16194">
              <w:rPr>
                <w:rFonts w:ascii="Calibri" w:eastAsia="Calibri" w:hAnsi="Calibri" w:cs="Calibri"/>
                <w:color w:val="000000"/>
                <w:sz w:val="22"/>
                <w:szCs w:val="22"/>
                <w:shd w:val="clear" w:color="auto" w:fill="FFFFFF"/>
              </w:rPr>
              <w:t>Земельные участки (территории) общего пользования</w:t>
            </w:r>
          </w:p>
        </w:tc>
        <w:tc>
          <w:tcPr>
            <w:tcW w:w="3380" w:type="dxa"/>
          </w:tcPr>
          <w:p w:rsidR="00C068AD" w:rsidRPr="00F16194" w:rsidRDefault="00C068AD" w:rsidP="000C04EA">
            <w:pPr>
              <w:tabs>
                <w:tab w:val="left" w:pos="8475"/>
              </w:tabs>
              <w:jc w:val="center"/>
              <w:rPr>
                <w:rFonts w:ascii="Arial Narrow" w:eastAsia="Calibri" w:hAnsi="Arial Narrow"/>
                <w:sz w:val="22"/>
                <w:szCs w:val="22"/>
              </w:rPr>
            </w:pPr>
          </w:p>
          <w:p w:rsidR="00C068AD" w:rsidRPr="00F16194" w:rsidRDefault="005737E6" w:rsidP="000C04EA">
            <w:pPr>
              <w:tabs>
                <w:tab w:val="left" w:pos="8475"/>
              </w:tabs>
              <w:jc w:val="center"/>
              <w:rPr>
                <w:rFonts w:ascii="Arial Narrow" w:eastAsia="Calibri" w:hAnsi="Arial Narrow"/>
                <w:sz w:val="22"/>
                <w:szCs w:val="22"/>
              </w:rPr>
            </w:pPr>
            <w:r>
              <w:rPr>
                <w:rFonts w:ascii="Arial Narrow" w:eastAsia="Calibri" w:hAnsi="Arial Narrow"/>
                <w:sz w:val="22"/>
                <w:szCs w:val="22"/>
              </w:rPr>
              <w:t>Выписка из ЕГРН на земельный участок</w:t>
            </w:r>
            <w:r w:rsidR="00C068AD" w:rsidRPr="00F16194">
              <w:rPr>
                <w:rFonts w:ascii="Arial Narrow" w:eastAsia="Calibri" w:hAnsi="Arial Narrow"/>
                <w:sz w:val="22"/>
                <w:szCs w:val="22"/>
              </w:rPr>
              <w:t xml:space="preserve"> от 29.12.2020г.</w:t>
            </w:r>
          </w:p>
        </w:tc>
      </w:tr>
      <w:tr w:rsidR="00C068AD" w:rsidRPr="00F16194" w:rsidTr="000C04EA">
        <w:trPr>
          <w:jc w:val="center"/>
        </w:trPr>
        <w:tc>
          <w:tcPr>
            <w:tcW w:w="3379" w:type="dxa"/>
          </w:tcPr>
          <w:p w:rsidR="00C068AD" w:rsidRPr="00F16194" w:rsidRDefault="00C068AD" w:rsidP="000C04EA">
            <w:pPr>
              <w:tabs>
                <w:tab w:val="left" w:pos="8475"/>
              </w:tabs>
              <w:jc w:val="center"/>
              <w:rPr>
                <w:rFonts w:ascii="Arial Narrow" w:eastAsia="Calibri" w:hAnsi="Arial Narrow"/>
                <w:noProof/>
                <w:sz w:val="22"/>
                <w:szCs w:val="22"/>
              </w:rPr>
            </w:pPr>
          </w:p>
          <w:p w:rsidR="00C068AD" w:rsidRPr="00F16194" w:rsidRDefault="00C068AD" w:rsidP="000C04EA">
            <w:pPr>
              <w:tabs>
                <w:tab w:val="left" w:pos="8475"/>
              </w:tabs>
              <w:jc w:val="center"/>
              <w:rPr>
                <w:rFonts w:ascii="Arial Narrow" w:eastAsia="Calibri" w:hAnsi="Arial Narrow"/>
                <w:sz w:val="22"/>
                <w:szCs w:val="22"/>
              </w:rPr>
            </w:pPr>
            <w:r w:rsidRPr="00F16194">
              <w:rPr>
                <w:rFonts w:ascii="Arial Narrow" w:eastAsia="Calibri" w:hAnsi="Arial Narrow"/>
                <w:noProof/>
                <w:sz w:val="22"/>
                <w:szCs w:val="22"/>
              </w:rPr>
              <w:t>63:31:0701005:296</w:t>
            </w:r>
          </w:p>
        </w:tc>
        <w:tc>
          <w:tcPr>
            <w:tcW w:w="3379" w:type="dxa"/>
          </w:tcPr>
          <w:p w:rsidR="00C068AD" w:rsidRPr="00F16194" w:rsidRDefault="00C068AD" w:rsidP="000C04EA">
            <w:pPr>
              <w:tabs>
                <w:tab w:val="left" w:pos="8475"/>
              </w:tabs>
              <w:jc w:val="center"/>
              <w:rPr>
                <w:rFonts w:ascii="Arial Narrow" w:eastAsia="Calibri" w:hAnsi="Arial Narrow"/>
                <w:sz w:val="22"/>
                <w:szCs w:val="22"/>
              </w:rPr>
            </w:pPr>
            <w:r w:rsidRPr="00F16194">
              <w:rPr>
                <w:rFonts w:ascii="Calibri" w:eastAsia="Calibri" w:hAnsi="Calibri" w:cs="Calibri"/>
                <w:color w:val="000000"/>
                <w:sz w:val="22"/>
                <w:szCs w:val="22"/>
                <w:shd w:val="clear" w:color="auto" w:fill="FFFFFF"/>
              </w:rPr>
              <w:t>Для использования улично-дорожной сети и скотопрогонов общего пользования</w:t>
            </w:r>
          </w:p>
        </w:tc>
        <w:tc>
          <w:tcPr>
            <w:tcW w:w="3380" w:type="dxa"/>
          </w:tcPr>
          <w:p w:rsidR="00C068AD" w:rsidRPr="00F16194" w:rsidRDefault="00C068AD" w:rsidP="000C04EA">
            <w:pPr>
              <w:tabs>
                <w:tab w:val="left" w:pos="8475"/>
              </w:tabs>
              <w:jc w:val="center"/>
              <w:rPr>
                <w:rFonts w:ascii="Arial Narrow" w:eastAsia="Calibri" w:hAnsi="Arial Narrow"/>
                <w:sz w:val="22"/>
                <w:szCs w:val="22"/>
              </w:rPr>
            </w:pPr>
          </w:p>
          <w:p w:rsidR="00C068AD" w:rsidRPr="00F16194" w:rsidRDefault="005737E6" w:rsidP="000C04EA">
            <w:pPr>
              <w:tabs>
                <w:tab w:val="left" w:pos="8475"/>
              </w:tabs>
              <w:jc w:val="center"/>
              <w:rPr>
                <w:rFonts w:ascii="Arial Narrow" w:eastAsia="Calibri" w:hAnsi="Arial Narrow"/>
                <w:sz w:val="22"/>
                <w:szCs w:val="22"/>
              </w:rPr>
            </w:pPr>
            <w:r>
              <w:rPr>
                <w:rFonts w:ascii="Arial Narrow" w:eastAsia="Calibri" w:hAnsi="Arial Narrow"/>
                <w:sz w:val="22"/>
                <w:szCs w:val="22"/>
              </w:rPr>
              <w:t>Выписка из ЕГРН на земельный участок</w:t>
            </w:r>
            <w:r w:rsidR="00C068AD" w:rsidRPr="00F16194">
              <w:rPr>
                <w:rFonts w:ascii="Arial Narrow" w:eastAsia="Calibri" w:hAnsi="Arial Narrow"/>
                <w:sz w:val="22"/>
                <w:szCs w:val="22"/>
              </w:rPr>
              <w:t xml:space="preserve"> от 29.12.2020г.</w:t>
            </w:r>
          </w:p>
        </w:tc>
      </w:tr>
      <w:tr w:rsidR="00C068AD" w:rsidRPr="00F16194" w:rsidTr="000C04EA">
        <w:trPr>
          <w:jc w:val="center"/>
        </w:trPr>
        <w:tc>
          <w:tcPr>
            <w:tcW w:w="3379" w:type="dxa"/>
          </w:tcPr>
          <w:p w:rsidR="00C068AD" w:rsidRPr="00F16194" w:rsidRDefault="00C068AD" w:rsidP="000C04EA">
            <w:pPr>
              <w:tabs>
                <w:tab w:val="left" w:pos="8475"/>
              </w:tabs>
              <w:jc w:val="center"/>
              <w:rPr>
                <w:rFonts w:ascii="Arial Narrow" w:eastAsia="Calibri" w:hAnsi="Arial Narrow"/>
                <w:noProof/>
                <w:sz w:val="22"/>
                <w:szCs w:val="22"/>
              </w:rPr>
            </w:pPr>
          </w:p>
          <w:p w:rsidR="00C068AD" w:rsidRPr="00F16194" w:rsidRDefault="00C068AD" w:rsidP="000C04EA">
            <w:pPr>
              <w:tabs>
                <w:tab w:val="left" w:pos="8475"/>
              </w:tabs>
              <w:jc w:val="center"/>
              <w:rPr>
                <w:rFonts w:ascii="Arial Narrow" w:eastAsia="Calibri" w:hAnsi="Arial Narrow"/>
                <w:noProof/>
                <w:sz w:val="22"/>
                <w:szCs w:val="22"/>
              </w:rPr>
            </w:pPr>
            <w:r w:rsidRPr="00F16194">
              <w:rPr>
                <w:rFonts w:ascii="Arial Narrow" w:eastAsia="Calibri" w:hAnsi="Arial Narrow"/>
                <w:noProof/>
                <w:sz w:val="22"/>
                <w:szCs w:val="22"/>
              </w:rPr>
              <w:t>63:31:0701005:297</w:t>
            </w:r>
          </w:p>
        </w:tc>
        <w:tc>
          <w:tcPr>
            <w:tcW w:w="3379" w:type="dxa"/>
          </w:tcPr>
          <w:p w:rsidR="00C068AD" w:rsidRPr="00F16194" w:rsidRDefault="00C068AD" w:rsidP="000C04EA">
            <w:pPr>
              <w:tabs>
                <w:tab w:val="left" w:pos="8475"/>
              </w:tabs>
              <w:jc w:val="center"/>
              <w:rPr>
                <w:rFonts w:ascii="Arial Narrow" w:eastAsia="Calibri" w:hAnsi="Arial Narrow"/>
                <w:sz w:val="22"/>
                <w:szCs w:val="22"/>
              </w:rPr>
            </w:pPr>
            <w:r w:rsidRPr="00F16194">
              <w:rPr>
                <w:rFonts w:ascii="Calibri" w:eastAsia="Calibri" w:hAnsi="Calibri" w:cs="Calibri"/>
                <w:color w:val="000000"/>
                <w:sz w:val="22"/>
                <w:szCs w:val="22"/>
                <w:shd w:val="clear" w:color="auto" w:fill="FFFFFF"/>
              </w:rPr>
              <w:t>Под строительство объекта: &amp;</w:t>
            </w:r>
            <w:proofErr w:type="spellStart"/>
            <w:r w:rsidRPr="00F16194">
              <w:rPr>
                <w:rFonts w:ascii="Calibri" w:eastAsia="Calibri" w:hAnsi="Calibri" w:cs="Calibri"/>
                <w:color w:val="000000"/>
                <w:sz w:val="22"/>
                <w:szCs w:val="22"/>
                <w:shd w:val="clear" w:color="auto" w:fill="FFFFFF"/>
              </w:rPr>
              <w:t>quot;Малоэтажная</w:t>
            </w:r>
            <w:proofErr w:type="spellEnd"/>
            <w:r w:rsidRPr="00F16194">
              <w:rPr>
                <w:rFonts w:ascii="Calibri" w:eastAsia="Calibri" w:hAnsi="Calibri" w:cs="Calibri"/>
                <w:color w:val="000000"/>
                <w:sz w:val="22"/>
                <w:szCs w:val="22"/>
                <w:shd w:val="clear" w:color="auto" w:fill="FFFFFF"/>
              </w:rPr>
              <w:t xml:space="preserve"> застройка микрорайона </w:t>
            </w:r>
            <w:proofErr w:type="spellStart"/>
            <w:proofErr w:type="gramStart"/>
            <w:r w:rsidRPr="00F16194">
              <w:rPr>
                <w:rFonts w:ascii="Calibri" w:eastAsia="Calibri" w:hAnsi="Calibri" w:cs="Calibri"/>
                <w:color w:val="000000"/>
                <w:sz w:val="22"/>
                <w:szCs w:val="22"/>
                <w:shd w:val="clear" w:color="auto" w:fill="FFFFFF"/>
              </w:rPr>
              <w:t>Северный</w:t>
            </w:r>
            <w:proofErr w:type="gramEnd"/>
            <w:r w:rsidRPr="00F16194">
              <w:rPr>
                <w:rFonts w:ascii="Calibri" w:eastAsia="Calibri" w:hAnsi="Calibri" w:cs="Calibri"/>
                <w:color w:val="000000"/>
                <w:sz w:val="22"/>
                <w:szCs w:val="22"/>
                <w:shd w:val="clear" w:color="auto" w:fill="FFFFFF"/>
              </w:rPr>
              <w:t>&amp;quot</w:t>
            </w:r>
            <w:proofErr w:type="spellEnd"/>
            <w:r w:rsidRPr="00F16194">
              <w:rPr>
                <w:rFonts w:ascii="Calibri" w:eastAsia="Calibri" w:hAnsi="Calibri" w:cs="Calibri"/>
                <w:color w:val="000000"/>
                <w:sz w:val="22"/>
                <w:szCs w:val="22"/>
                <w:shd w:val="clear" w:color="auto" w:fill="FFFFFF"/>
              </w:rPr>
              <w:t>;</w:t>
            </w:r>
          </w:p>
        </w:tc>
        <w:tc>
          <w:tcPr>
            <w:tcW w:w="3380" w:type="dxa"/>
          </w:tcPr>
          <w:p w:rsidR="00C068AD" w:rsidRPr="00F16194" w:rsidRDefault="00C068AD" w:rsidP="000C04EA">
            <w:pPr>
              <w:tabs>
                <w:tab w:val="left" w:pos="8475"/>
              </w:tabs>
              <w:jc w:val="center"/>
              <w:rPr>
                <w:rFonts w:ascii="Arial Narrow" w:eastAsia="Calibri" w:hAnsi="Arial Narrow"/>
                <w:sz w:val="22"/>
                <w:szCs w:val="22"/>
              </w:rPr>
            </w:pPr>
          </w:p>
          <w:p w:rsidR="00C068AD" w:rsidRPr="00F16194" w:rsidRDefault="005737E6" w:rsidP="005737E6">
            <w:pPr>
              <w:tabs>
                <w:tab w:val="left" w:pos="8475"/>
              </w:tabs>
              <w:jc w:val="center"/>
              <w:rPr>
                <w:rFonts w:ascii="Arial Narrow" w:eastAsia="Calibri" w:hAnsi="Arial Narrow"/>
                <w:sz w:val="22"/>
                <w:szCs w:val="22"/>
              </w:rPr>
            </w:pPr>
            <w:r>
              <w:rPr>
                <w:rFonts w:ascii="Arial Narrow" w:eastAsia="Calibri" w:hAnsi="Arial Narrow"/>
                <w:sz w:val="22"/>
                <w:szCs w:val="22"/>
              </w:rPr>
              <w:t>Выписка из ЕГРН</w:t>
            </w:r>
            <w:r w:rsidR="00C068AD" w:rsidRPr="00F16194">
              <w:rPr>
                <w:rFonts w:ascii="Arial Narrow" w:eastAsia="Calibri" w:hAnsi="Arial Narrow"/>
                <w:sz w:val="22"/>
                <w:szCs w:val="22"/>
              </w:rPr>
              <w:t xml:space="preserve"> </w:t>
            </w:r>
            <w:r>
              <w:rPr>
                <w:rFonts w:ascii="Arial Narrow" w:eastAsia="Calibri" w:hAnsi="Arial Narrow"/>
                <w:sz w:val="22"/>
                <w:szCs w:val="22"/>
              </w:rPr>
              <w:t>на земельный участок</w:t>
            </w:r>
            <w:r w:rsidR="00C068AD" w:rsidRPr="00F16194">
              <w:rPr>
                <w:rFonts w:ascii="Arial Narrow" w:eastAsia="Calibri" w:hAnsi="Arial Narrow"/>
                <w:sz w:val="22"/>
                <w:szCs w:val="22"/>
              </w:rPr>
              <w:t xml:space="preserve"> от 29.12.2020г.</w:t>
            </w:r>
          </w:p>
        </w:tc>
      </w:tr>
      <w:tr w:rsidR="00C068AD" w:rsidRPr="00F16194" w:rsidTr="000C04EA">
        <w:trPr>
          <w:jc w:val="center"/>
        </w:trPr>
        <w:tc>
          <w:tcPr>
            <w:tcW w:w="3379" w:type="dxa"/>
          </w:tcPr>
          <w:p w:rsidR="00C068AD" w:rsidRPr="00F16194" w:rsidRDefault="00C068AD" w:rsidP="000C04EA">
            <w:pPr>
              <w:tabs>
                <w:tab w:val="left" w:pos="8475"/>
              </w:tabs>
              <w:jc w:val="center"/>
              <w:rPr>
                <w:rFonts w:ascii="Arial Narrow" w:eastAsia="Calibri" w:hAnsi="Arial Narrow"/>
                <w:noProof/>
                <w:sz w:val="22"/>
                <w:szCs w:val="22"/>
              </w:rPr>
            </w:pPr>
          </w:p>
          <w:p w:rsidR="00C068AD" w:rsidRPr="00F16194" w:rsidRDefault="00C068AD" w:rsidP="000C04EA">
            <w:pPr>
              <w:tabs>
                <w:tab w:val="left" w:pos="8475"/>
              </w:tabs>
              <w:jc w:val="center"/>
              <w:rPr>
                <w:rFonts w:ascii="Arial Narrow" w:eastAsia="Calibri" w:hAnsi="Arial Narrow"/>
                <w:noProof/>
                <w:sz w:val="22"/>
                <w:szCs w:val="22"/>
              </w:rPr>
            </w:pPr>
            <w:r w:rsidRPr="00F16194">
              <w:rPr>
                <w:rFonts w:ascii="Arial Narrow" w:eastAsia="Calibri" w:hAnsi="Arial Narrow"/>
                <w:noProof/>
                <w:sz w:val="22"/>
                <w:szCs w:val="22"/>
              </w:rPr>
              <w:t>63:31:0000000:1133</w:t>
            </w:r>
          </w:p>
        </w:tc>
        <w:tc>
          <w:tcPr>
            <w:tcW w:w="3379" w:type="dxa"/>
          </w:tcPr>
          <w:p w:rsidR="00C068AD" w:rsidRPr="00F16194" w:rsidRDefault="00C068AD" w:rsidP="000C04EA">
            <w:pPr>
              <w:tabs>
                <w:tab w:val="left" w:pos="8475"/>
              </w:tabs>
              <w:jc w:val="center"/>
              <w:rPr>
                <w:rFonts w:ascii="Arial Narrow" w:eastAsia="Calibri" w:hAnsi="Arial Narrow"/>
                <w:sz w:val="22"/>
                <w:szCs w:val="22"/>
              </w:rPr>
            </w:pPr>
            <w:r w:rsidRPr="00F16194">
              <w:rPr>
                <w:rFonts w:ascii="Calibri" w:eastAsia="Calibri" w:hAnsi="Calibri" w:cs="Calibri"/>
                <w:color w:val="000000"/>
                <w:sz w:val="22"/>
                <w:szCs w:val="22"/>
                <w:shd w:val="clear" w:color="auto" w:fill="FFFFFF"/>
              </w:rPr>
              <w:t xml:space="preserve">Под автомобильной дорогой общего пользования Сергиевск - </w:t>
            </w:r>
            <w:proofErr w:type="spellStart"/>
            <w:r w:rsidRPr="00F16194">
              <w:rPr>
                <w:rFonts w:ascii="Calibri" w:eastAsia="Calibri" w:hAnsi="Calibri" w:cs="Calibri"/>
                <w:color w:val="000000"/>
                <w:sz w:val="22"/>
                <w:szCs w:val="22"/>
                <w:shd w:val="clear" w:color="auto" w:fill="FFFFFF"/>
              </w:rPr>
              <w:t>Чекалино</w:t>
            </w:r>
            <w:proofErr w:type="spellEnd"/>
            <w:r w:rsidRPr="00F16194">
              <w:rPr>
                <w:rFonts w:ascii="Calibri" w:eastAsia="Calibri" w:hAnsi="Calibri" w:cs="Calibri"/>
                <w:color w:val="000000"/>
                <w:sz w:val="22"/>
                <w:szCs w:val="22"/>
                <w:shd w:val="clear" w:color="auto" w:fill="FFFFFF"/>
              </w:rPr>
              <w:t xml:space="preserve"> - Большая </w:t>
            </w:r>
            <w:proofErr w:type="spellStart"/>
            <w:r w:rsidRPr="00F16194">
              <w:rPr>
                <w:rFonts w:ascii="Calibri" w:eastAsia="Calibri" w:hAnsi="Calibri" w:cs="Calibri"/>
                <w:color w:val="000000"/>
                <w:sz w:val="22"/>
                <w:szCs w:val="22"/>
                <w:shd w:val="clear" w:color="auto" w:fill="FFFFFF"/>
              </w:rPr>
              <w:t>Чесноковка</w:t>
            </w:r>
            <w:proofErr w:type="spellEnd"/>
            <w:r w:rsidRPr="00F16194">
              <w:rPr>
                <w:rFonts w:ascii="Calibri" w:eastAsia="Calibri" w:hAnsi="Calibri" w:cs="Calibri"/>
                <w:color w:val="000000"/>
                <w:sz w:val="22"/>
                <w:szCs w:val="22"/>
                <w:shd w:val="clear" w:color="auto" w:fill="FFFFFF"/>
              </w:rPr>
              <w:t xml:space="preserve"> - Русская Селитьба (</w:t>
            </w:r>
            <w:proofErr w:type="gramStart"/>
            <w:r w:rsidRPr="00F16194">
              <w:rPr>
                <w:rFonts w:ascii="Calibri" w:eastAsia="Calibri" w:hAnsi="Calibri" w:cs="Calibri"/>
                <w:color w:val="000000"/>
                <w:sz w:val="22"/>
                <w:szCs w:val="22"/>
                <w:shd w:val="clear" w:color="auto" w:fill="FFFFFF"/>
              </w:rPr>
              <w:t>км</w:t>
            </w:r>
            <w:proofErr w:type="gramEnd"/>
            <w:r w:rsidRPr="00F16194">
              <w:rPr>
                <w:rFonts w:ascii="Calibri" w:eastAsia="Calibri" w:hAnsi="Calibri" w:cs="Calibri"/>
                <w:color w:val="000000"/>
                <w:sz w:val="22"/>
                <w:szCs w:val="22"/>
                <w:shd w:val="clear" w:color="auto" w:fill="FFFFFF"/>
              </w:rPr>
              <w:t xml:space="preserve"> 0 км 43,5)</w:t>
            </w:r>
          </w:p>
        </w:tc>
        <w:tc>
          <w:tcPr>
            <w:tcW w:w="3380" w:type="dxa"/>
          </w:tcPr>
          <w:p w:rsidR="00C068AD" w:rsidRPr="00F16194" w:rsidRDefault="00C068AD" w:rsidP="000C04EA">
            <w:pPr>
              <w:tabs>
                <w:tab w:val="left" w:pos="8475"/>
              </w:tabs>
              <w:jc w:val="center"/>
              <w:rPr>
                <w:rFonts w:ascii="Arial Narrow" w:eastAsia="Calibri" w:hAnsi="Arial Narrow"/>
                <w:sz w:val="22"/>
                <w:szCs w:val="22"/>
              </w:rPr>
            </w:pPr>
          </w:p>
          <w:p w:rsidR="00C068AD" w:rsidRPr="00F16194" w:rsidRDefault="00C068AD" w:rsidP="000C04EA">
            <w:pPr>
              <w:tabs>
                <w:tab w:val="left" w:pos="8475"/>
              </w:tabs>
              <w:jc w:val="center"/>
              <w:rPr>
                <w:rFonts w:ascii="Arial Narrow" w:eastAsia="Calibri" w:hAnsi="Arial Narrow"/>
                <w:sz w:val="22"/>
                <w:szCs w:val="22"/>
              </w:rPr>
            </w:pPr>
            <w:r w:rsidRPr="00F16194">
              <w:rPr>
                <w:rFonts w:ascii="Arial Narrow" w:eastAsia="Calibri" w:hAnsi="Arial Narrow"/>
                <w:sz w:val="22"/>
                <w:szCs w:val="22"/>
              </w:rPr>
              <w:t>Кадастровый паспорт земельного участка от 29.12.2020г.</w:t>
            </w:r>
          </w:p>
        </w:tc>
      </w:tr>
      <w:tr w:rsidR="005737E6" w:rsidRPr="00F16194" w:rsidTr="000C04EA">
        <w:trPr>
          <w:jc w:val="center"/>
        </w:trPr>
        <w:tc>
          <w:tcPr>
            <w:tcW w:w="3379" w:type="dxa"/>
          </w:tcPr>
          <w:p w:rsidR="005737E6" w:rsidRPr="00F16194" w:rsidRDefault="005737E6" w:rsidP="000C04EA">
            <w:pPr>
              <w:tabs>
                <w:tab w:val="left" w:pos="8475"/>
              </w:tabs>
              <w:jc w:val="center"/>
              <w:rPr>
                <w:rFonts w:ascii="Arial Narrow" w:eastAsia="Calibri" w:hAnsi="Arial Narrow"/>
                <w:noProof/>
                <w:sz w:val="22"/>
                <w:szCs w:val="22"/>
              </w:rPr>
            </w:pPr>
            <w:r>
              <w:rPr>
                <w:rFonts w:ascii="Arial Narrow" w:hAnsi="Arial Narrow"/>
                <w:noProof/>
                <w:sz w:val="22"/>
                <w:szCs w:val="22"/>
                <w:lang w:val="en-US"/>
              </w:rPr>
              <w:t>63</w:t>
            </w:r>
            <w:r>
              <w:rPr>
                <w:rFonts w:ascii="Arial Narrow" w:hAnsi="Arial Narrow"/>
                <w:noProof/>
                <w:sz w:val="22"/>
                <w:szCs w:val="22"/>
              </w:rPr>
              <w:t>:</w:t>
            </w:r>
            <w:r>
              <w:rPr>
                <w:rFonts w:ascii="Arial Narrow" w:hAnsi="Arial Narrow"/>
                <w:noProof/>
                <w:sz w:val="22"/>
                <w:szCs w:val="22"/>
                <w:lang w:val="en-US"/>
              </w:rPr>
              <w:t>31</w:t>
            </w:r>
            <w:r>
              <w:rPr>
                <w:rFonts w:ascii="Arial Narrow" w:hAnsi="Arial Narrow"/>
                <w:noProof/>
                <w:sz w:val="22"/>
                <w:szCs w:val="22"/>
              </w:rPr>
              <w:t>:</w:t>
            </w:r>
            <w:r>
              <w:rPr>
                <w:rFonts w:ascii="Arial Narrow" w:hAnsi="Arial Narrow"/>
                <w:noProof/>
                <w:sz w:val="22"/>
                <w:szCs w:val="22"/>
                <w:lang w:val="en-US"/>
              </w:rPr>
              <w:t>0000000</w:t>
            </w:r>
            <w:r>
              <w:rPr>
                <w:rFonts w:ascii="Arial Narrow" w:hAnsi="Arial Narrow"/>
                <w:noProof/>
                <w:sz w:val="22"/>
                <w:szCs w:val="22"/>
              </w:rPr>
              <w:t>:4598</w:t>
            </w:r>
          </w:p>
        </w:tc>
        <w:tc>
          <w:tcPr>
            <w:tcW w:w="3379" w:type="dxa"/>
          </w:tcPr>
          <w:p w:rsidR="005737E6" w:rsidRPr="00F16194" w:rsidRDefault="005737E6" w:rsidP="000C04EA">
            <w:pPr>
              <w:tabs>
                <w:tab w:val="left" w:pos="8475"/>
              </w:tabs>
              <w:jc w:val="center"/>
              <w:rPr>
                <w:rFonts w:ascii="Calibri" w:eastAsia="Calibri" w:hAnsi="Calibri" w:cs="Calibri"/>
                <w:color w:val="000000"/>
                <w:sz w:val="22"/>
                <w:szCs w:val="22"/>
                <w:shd w:val="clear" w:color="auto" w:fill="FFFFFF"/>
              </w:rPr>
            </w:pPr>
            <w:r w:rsidRPr="00DD563E">
              <w:rPr>
                <w:rFonts w:ascii="Calibri" w:hAnsi="Calibri" w:cs="Calibri"/>
                <w:noProof/>
                <w:sz w:val="22"/>
                <w:szCs w:val="22"/>
              </w:rPr>
              <w:t>под строительство ВОЛС ОАО «Мегафон» на участке БС «Сергиевск» (ОРТПЦ) – БС «Сергиевск-2»</w:t>
            </w:r>
          </w:p>
        </w:tc>
        <w:tc>
          <w:tcPr>
            <w:tcW w:w="3380" w:type="dxa"/>
          </w:tcPr>
          <w:p w:rsidR="005737E6" w:rsidRPr="00F16194" w:rsidRDefault="005737E6" w:rsidP="000C04EA">
            <w:pPr>
              <w:tabs>
                <w:tab w:val="left" w:pos="8475"/>
              </w:tabs>
              <w:jc w:val="center"/>
              <w:rPr>
                <w:rFonts w:ascii="Arial Narrow" w:eastAsia="Calibri" w:hAnsi="Arial Narrow"/>
                <w:sz w:val="22"/>
                <w:szCs w:val="22"/>
              </w:rPr>
            </w:pPr>
            <w:r>
              <w:rPr>
                <w:rFonts w:ascii="Arial Narrow" w:eastAsia="Calibri" w:hAnsi="Arial Narrow"/>
                <w:sz w:val="22"/>
                <w:szCs w:val="22"/>
              </w:rPr>
              <w:t>Выписка из ЕГРН на земельный участок от 21.11.2021</w:t>
            </w:r>
            <w:r w:rsidRPr="00F16194">
              <w:rPr>
                <w:rFonts w:ascii="Arial Narrow" w:eastAsia="Calibri" w:hAnsi="Arial Narrow"/>
                <w:sz w:val="22"/>
                <w:szCs w:val="22"/>
              </w:rPr>
              <w:t>г</w:t>
            </w:r>
          </w:p>
        </w:tc>
      </w:tr>
    </w:tbl>
    <w:p w:rsidR="00C068AD" w:rsidRDefault="00C068AD" w:rsidP="00C068AD">
      <w:pPr>
        <w:spacing w:before="240" w:after="240"/>
        <w:jc w:val="both"/>
        <w:rPr>
          <w:rFonts w:ascii="Arial" w:hAnsi="Arial" w:cs="Arial"/>
          <w:b/>
        </w:rPr>
      </w:pPr>
    </w:p>
    <w:p w:rsidR="00FA0E76" w:rsidRDefault="00B216B9" w:rsidP="002B67B2">
      <w:pPr>
        <w:spacing w:before="240" w:after="240"/>
        <w:ind w:firstLine="709"/>
        <w:jc w:val="both"/>
        <w:rPr>
          <w:rFonts w:ascii="Arial" w:hAnsi="Arial" w:cs="Arial"/>
          <w:b/>
        </w:rPr>
      </w:pPr>
      <w:r>
        <w:rPr>
          <w:rFonts w:ascii="Arial" w:hAnsi="Arial" w:cs="Arial"/>
          <w:b/>
        </w:rPr>
        <w:t>Выводы по проекту</w:t>
      </w:r>
    </w:p>
    <w:p w:rsidR="00B216B9" w:rsidRDefault="00B216B9" w:rsidP="002B67B2">
      <w:pPr>
        <w:spacing w:before="240" w:line="276" w:lineRule="auto"/>
        <w:ind w:firstLine="709"/>
        <w:jc w:val="both"/>
        <w:rPr>
          <w:rFonts w:ascii="Arial Narrow" w:hAnsi="Arial Narrow" w:cs="Arial"/>
        </w:rPr>
      </w:pPr>
      <w:r>
        <w:rPr>
          <w:rFonts w:ascii="Arial Narrow" w:hAnsi="Arial Narrow" w:cs="Arial"/>
        </w:rPr>
        <w:t>Все строительные работы должны проводиться исключительно в пределах полосы отвода.</w:t>
      </w:r>
    </w:p>
    <w:p w:rsidR="00B216B9" w:rsidRDefault="00B216B9" w:rsidP="00B216B9">
      <w:pPr>
        <w:spacing w:line="276" w:lineRule="auto"/>
        <w:ind w:firstLine="709"/>
        <w:jc w:val="both"/>
        <w:rPr>
          <w:rFonts w:ascii="Arial Narrow" w:hAnsi="Arial Narrow" w:cs="Arial"/>
        </w:rPr>
      </w:pPr>
      <w:r>
        <w:rPr>
          <w:rFonts w:ascii="Arial Narrow" w:hAnsi="Arial Narrow" w:cs="Arial"/>
        </w:rPr>
        <w:t>Настоящим проектом выполнено:</w:t>
      </w:r>
    </w:p>
    <w:p w:rsidR="00B216B9" w:rsidRDefault="00B216B9" w:rsidP="00B216B9">
      <w:pPr>
        <w:spacing w:line="276" w:lineRule="auto"/>
        <w:ind w:firstLine="709"/>
        <w:jc w:val="both"/>
        <w:rPr>
          <w:rFonts w:ascii="Arial Narrow" w:hAnsi="Arial Narrow" w:cs="Arial"/>
        </w:rPr>
      </w:pPr>
      <w:r>
        <w:rPr>
          <w:rFonts w:ascii="Arial Narrow" w:hAnsi="Arial Narrow" w:cs="Arial"/>
        </w:rPr>
        <w:t>- Формирование границ образуем</w:t>
      </w:r>
      <w:r w:rsidR="008F373F">
        <w:rPr>
          <w:rFonts w:ascii="Arial Narrow" w:hAnsi="Arial Narrow" w:cs="Arial"/>
        </w:rPr>
        <w:t>ых</w:t>
      </w:r>
      <w:r>
        <w:rPr>
          <w:rFonts w:ascii="Arial Narrow" w:hAnsi="Arial Narrow" w:cs="Arial"/>
        </w:rPr>
        <w:t xml:space="preserve"> земельн</w:t>
      </w:r>
      <w:r w:rsidR="008F373F">
        <w:rPr>
          <w:rFonts w:ascii="Arial Narrow" w:hAnsi="Arial Narrow" w:cs="Arial"/>
        </w:rPr>
        <w:t>ых</w:t>
      </w:r>
      <w:r>
        <w:rPr>
          <w:rFonts w:ascii="Arial Narrow" w:hAnsi="Arial Narrow" w:cs="Arial"/>
        </w:rPr>
        <w:t xml:space="preserve"> участк</w:t>
      </w:r>
      <w:r w:rsidR="008F373F">
        <w:rPr>
          <w:rFonts w:ascii="Arial Narrow" w:hAnsi="Arial Narrow" w:cs="Arial"/>
        </w:rPr>
        <w:t>ов</w:t>
      </w:r>
      <w:r>
        <w:rPr>
          <w:rFonts w:ascii="Arial Narrow" w:hAnsi="Arial Narrow" w:cs="Arial"/>
        </w:rPr>
        <w:t>.</w:t>
      </w:r>
    </w:p>
    <w:p w:rsidR="00B216B9" w:rsidRDefault="0048251A" w:rsidP="00B216B9">
      <w:pPr>
        <w:spacing w:line="276" w:lineRule="auto"/>
        <w:ind w:firstLine="709"/>
        <w:jc w:val="both"/>
        <w:rPr>
          <w:rFonts w:ascii="Arial Narrow" w:hAnsi="Arial Narrow"/>
          <w:bCs/>
        </w:rPr>
      </w:pPr>
      <w:r>
        <w:rPr>
          <w:rFonts w:ascii="Arial Narrow" w:hAnsi="Arial Narrow" w:cs="Arial"/>
        </w:rPr>
        <w:t xml:space="preserve">Сформированные границы земельных участков позволяют обеспечивать необходимые условия для строительства и размещения объекта </w:t>
      </w:r>
      <w:r w:rsidR="00582A26" w:rsidRPr="00061995">
        <w:rPr>
          <w:rFonts w:ascii="Arial Narrow" w:hAnsi="Arial Narrow"/>
          <w:bCs/>
        </w:rPr>
        <w:t>"Строительство сетей освещения в селе Сергиевск муниципального района Сергиевский"</w:t>
      </w:r>
      <w:r>
        <w:rPr>
          <w:rFonts w:ascii="Arial Narrow" w:hAnsi="Arial Narrow"/>
          <w:bCs/>
        </w:rPr>
        <w:t>.</w:t>
      </w:r>
    </w:p>
    <w:p w:rsidR="0048251A" w:rsidRDefault="0048251A" w:rsidP="00B216B9">
      <w:pPr>
        <w:spacing w:line="276" w:lineRule="auto"/>
        <w:ind w:firstLine="709"/>
        <w:jc w:val="both"/>
        <w:rPr>
          <w:rFonts w:ascii="Arial Narrow" w:hAnsi="Arial Narrow"/>
          <w:bCs/>
        </w:rPr>
      </w:pPr>
      <w:r>
        <w:rPr>
          <w:rFonts w:ascii="Arial Narrow" w:hAnsi="Arial Narrow"/>
          <w:bCs/>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48251A" w:rsidRDefault="0048251A" w:rsidP="00B216B9">
      <w:pPr>
        <w:spacing w:line="276" w:lineRule="auto"/>
        <w:ind w:firstLine="709"/>
        <w:jc w:val="both"/>
        <w:rPr>
          <w:rFonts w:ascii="Arial Narrow" w:hAnsi="Arial Narrow"/>
          <w:bCs/>
        </w:rPr>
      </w:pPr>
      <w:r w:rsidRPr="00F41A16">
        <w:rPr>
          <w:rFonts w:ascii="Arial Narrow" w:hAnsi="Arial Narrow"/>
          <w:bCs/>
        </w:rPr>
        <w:t xml:space="preserve">Данным проектом предусматривается формирование </w:t>
      </w:r>
      <w:r w:rsidR="00F41A16" w:rsidRPr="00F41A16">
        <w:rPr>
          <w:rFonts w:ascii="Arial Narrow" w:hAnsi="Arial Narrow"/>
          <w:bCs/>
        </w:rPr>
        <w:t>девяти</w:t>
      </w:r>
      <w:r w:rsidRPr="00F41A16">
        <w:rPr>
          <w:rFonts w:ascii="Arial Narrow" w:hAnsi="Arial Narrow"/>
          <w:bCs/>
        </w:rPr>
        <w:t xml:space="preserve"> земельн</w:t>
      </w:r>
      <w:r w:rsidR="00AC5DE2" w:rsidRPr="00F41A16">
        <w:rPr>
          <w:rFonts w:ascii="Arial Narrow" w:hAnsi="Arial Narrow"/>
          <w:bCs/>
        </w:rPr>
        <w:t>ых</w:t>
      </w:r>
      <w:r w:rsidRPr="00F41A16">
        <w:rPr>
          <w:rFonts w:ascii="Arial Narrow" w:hAnsi="Arial Narrow"/>
          <w:bCs/>
        </w:rPr>
        <w:t xml:space="preserve"> участк</w:t>
      </w:r>
      <w:r w:rsidR="00AC5DE2" w:rsidRPr="00F41A16">
        <w:rPr>
          <w:rFonts w:ascii="Arial Narrow" w:hAnsi="Arial Narrow"/>
          <w:bCs/>
        </w:rPr>
        <w:t>ов</w:t>
      </w:r>
      <w:r w:rsidR="00F41A16" w:rsidRPr="00F41A16">
        <w:rPr>
          <w:rFonts w:ascii="Arial Narrow" w:hAnsi="Arial Narrow"/>
          <w:bCs/>
        </w:rPr>
        <w:t xml:space="preserve"> </w:t>
      </w:r>
      <w:proofErr w:type="gramStart"/>
      <w:r w:rsidR="008C6295" w:rsidRPr="00F41A16">
        <w:rPr>
          <w:rFonts w:ascii="Arial Narrow" w:hAnsi="Arial Narrow"/>
          <w:bCs/>
        </w:rPr>
        <w:t>:З</w:t>
      </w:r>
      <w:proofErr w:type="gramEnd"/>
      <w:r w:rsidR="008C6295" w:rsidRPr="00F41A16">
        <w:rPr>
          <w:rFonts w:ascii="Arial Narrow" w:hAnsi="Arial Narrow"/>
          <w:bCs/>
        </w:rPr>
        <w:t>У1</w:t>
      </w:r>
      <w:r w:rsidR="00F41A16" w:rsidRPr="00F41A16">
        <w:rPr>
          <w:rFonts w:ascii="Arial Narrow" w:hAnsi="Arial Narrow"/>
          <w:bCs/>
        </w:rPr>
        <w:t xml:space="preserve">, </w:t>
      </w:r>
      <w:r w:rsidR="00AC5DE2" w:rsidRPr="00F41A16">
        <w:rPr>
          <w:rFonts w:ascii="Arial Narrow" w:hAnsi="Arial Narrow"/>
          <w:bCs/>
        </w:rPr>
        <w:t>:ЗУ2</w:t>
      </w:r>
      <w:r w:rsidRPr="00F41A16">
        <w:rPr>
          <w:rFonts w:ascii="Arial Narrow" w:hAnsi="Arial Narrow"/>
          <w:bCs/>
        </w:rPr>
        <w:t xml:space="preserve">, </w:t>
      </w:r>
      <w:r w:rsidR="00F41A16" w:rsidRPr="00F41A16">
        <w:rPr>
          <w:rFonts w:ascii="Arial Narrow" w:hAnsi="Arial Narrow"/>
          <w:bCs/>
        </w:rPr>
        <w:t>:ЗУ3, :ЗУ4, :ЗУ5, :ЗУ6, :ЗУ7, :ЗУ8, :ЗУ9 на зем</w:t>
      </w:r>
      <w:r w:rsidR="000C04EA">
        <w:rPr>
          <w:rFonts w:ascii="Arial Narrow" w:hAnsi="Arial Narrow"/>
          <w:bCs/>
        </w:rPr>
        <w:t>лях населенных пунктов</w:t>
      </w:r>
      <w:r w:rsidR="00F41A16" w:rsidRPr="00F41A16">
        <w:rPr>
          <w:rFonts w:ascii="Arial Narrow" w:hAnsi="Arial Narrow"/>
          <w:bCs/>
        </w:rPr>
        <w:t>,</w:t>
      </w:r>
      <w:r w:rsidR="00F41A16">
        <w:rPr>
          <w:rFonts w:ascii="Arial Narrow" w:hAnsi="Arial Narrow"/>
          <w:bCs/>
          <w:color w:val="1F497D" w:themeColor="text2"/>
        </w:rPr>
        <w:t xml:space="preserve"> </w:t>
      </w:r>
      <w:r w:rsidRPr="00582A26">
        <w:rPr>
          <w:rFonts w:ascii="Arial Narrow" w:hAnsi="Arial Narrow"/>
          <w:bCs/>
        </w:rPr>
        <w:t>которы</w:t>
      </w:r>
      <w:r w:rsidR="00AC5DE2" w:rsidRPr="00582A26">
        <w:rPr>
          <w:rFonts w:ascii="Arial Narrow" w:hAnsi="Arial Narrow"/>
          <w:bCs/>
        </w:rPr>
        <w:t>е</w:t>
      </w:r>
      <w:r w:rsidRPr="00582A26">
        <w:rPr>
          <w:rFonts w:ascii="Arial Narrow" w:hAnsi="Arial Narrow"/>
          <w:bCs/>
        </w:rPr>
        <w:t xml:space="preserve"> образован</w:t>
      </w:r>
      <w:r w:rsidR="008F373F" w:rsidRPr="00582A26">
        <w:rPr>
          <w:rFonts w:ascii="Arial Narrow" w:hAnsi="Arial Narrow"/>
          <w:bCs/>
        </w:rPr>
        <w:t>ы</w:t>
      </w:r>
      <w:r w:rsidRPr="00582A26">
        <w:rPr>
          <w:rFonts w:ascii="Arial Narrow" w:hAnsi="Arial Narrow"/>
          <w:bCs/>
        </w:rPr>
        <w:t xml:space="preserve"> из земель Администрации муниципального района </w:t>
      </w:r>
      <w:r w:rsidR="00582A26" w:rsidRPr="00582A26">
        <w:rPr>
          <w:rFonts w:ascii="Arial Narrow" w:hAnsi="Arial Narrow"/>
          <w:bCs/>
        </w:rPr>
        <w:t>Сергиевский</w:t>
      </w:r>
      <w:r w:rsidRPr="00582A26">
        <w:rPr>
          <w:rFonts w:ascii="Arial Narrow" w:hAnsi="Arial Narrow"/>
          <w:bCs/>
        </w:rPr>
        <w:t>, государственная собственность на которы</w:t>
      </w:r>
      <w:r w:rsidR="008F373F" w:rsidRPr="00582A26">
        <w:rPr>
          <w:rFonts w:ascii="Arial Narrow" w:hAnsi="Arial Narrow"/>
          <w:bCs/>
        </w:rPr>
        <w:t>е</w:t>
      </w:r>
      <w:r w:rsidRPr="00582A26">
        <w:rPr>
          <w:rFonts w:ascii="Arial Narrow" w:hAnsi="Arial Narrow"/>
          <w:bCs/>
        </w:rPr>
        <w:t xml:space="preserve"> не разграничена.</w:t>
      </w:r>
    </w:p>
    <w:p w:rsidR="00582A26" w:rsidRDefault="00582A26" w:rsidP="00B216B9">
      <w:pPr>
        <w:spacing w:line="276" w:lineRule="auto"/>
        <w:ind w:firstLine="709"/>
        <w:jc w:val="both"/>
        <w:rPr>
          <w:rFonts w:ascii="Arial Narrow" w:hAnsi="Arial Narrow"/>
          <w:bCs/>
          <w:color w:val="1F497D" w:themeColor="text2"/>
        </w:rPr>
      </w:pPr>
    </w:p>
    <w:p w:rsidR="000C04EA" w:rsidRDefault="000C04EA" w:rsidP="00B216B9">
      <w:pPr>
        <w:spacing w:line="276" w:lineRule="auto"/>
        <w:ind w:firstLine="709"/>
        <w:jc w:val="both"/>
        <w:rPr>
          <w:rFonts w:ascii="Arial Narrow" w:hAnsi="Arial Narrow"/>
          <w:bCs/>
          <w:color w:val="1F497D" w:themeColor="text2"/>
        </w:rPr>
      </w:pPr>
    </w:p>
    <w:p w:rsidR="000C04EA" w:rsidRDefault="000C04EA" w:rsidP="00B216B9">
      <w:pPr>
        <w:spacing w:line="276" w:lineRule="auto"/>
        <w:ind w:firstLine="709"/>
        <w:jc w:val="both"/>
        <w:rPr>
          <w:rFonts w:ascii="Arial Narrow" w:hAnsi="Arial Narrow"/>
          <w:bCs/>
          <w:color w:val="1F497D" w:themeColor="text2"/>
        </w:rPr>
      </w:pPr>
    </w:p>
    <w:p w:rsidR="000C04EA" w:rsidRDefault="000C04EA" w:rsidP="00B216B9">
      <w:pPr>
        <w:spacing w:line="276" w:lineRule="auto"/>
        <w:ind w:firstLine="709"/>
        <w:jc w:val="both"/>
        <w:rPr>
          <w:rFonts w:ascii="Arial Narrow" w:hAnsi="Arial Narrow"/>
          <w:bCs/>
          <w:color w:val="1F497D" w:themeColor="text2"/>
        </w:rPr>
      </w:pPr>
    </w:p>
    <w:p w:rsidR="000C04EA" w:rsidRDefault="000C04EA" w:rsidP="00B216B9">
      <w:pPr>
        <w:spacing w:line="276" w:lineRule="auto"/>
        <w:ind w:firstLine="709"/>
        <w:jc w:val="both"/>
        <w:rPr>
          <w:rFonts w:ascii="Arial Narrow" w:hAnsi="Arial Narrow"/>
          <w:bCs/>
          <w:color w:val="1F497D" w:themeColor="text2"/>
        </w:rPr>
      </w:pPr>
    </w:p>
    <w:p w:rsidR="000C04EA" w:rsidRDefault="000C04EA" w:rsidP="00B216B9">
      <w:pPr>
        <w:spacing w:line="276" w:lineRule="auto"/>
        <w:ind w:firstLine="709"/>
        <w:jc w:val="both"/>
        <w:rPr>
          <w:rFonts w:ascii="Arial Narrow" w:hAnsi="Arial Narrow"/>
          <w:bCs/>
          <w:color w:val="1F497D" w:themeColor="text2"/>
        </w:rPr>
      </w:pPr>
    </w:p>
    <w:p w:rsidR="000C04EA" w:rsidRDefault="000C04EA" w:rsidP="00B216B9">
      <w:pPr>
        <w:spacing w:line="276" w:lineRule="auto"/>
        <w:ind w:firstLine="709"/>
        <w:jc w:val="both"/>
        <w:rPr>
          <w:rFonts w:ascii="Arial Narrow" w:hAnsi="Arial Narrow"/>
          <w:bCs/>
          <w:color w:val="1F497D" w:themeColor="text2"/>
        </w:rPr>
      </w:pPr>
    </w:p>
    <w:p w:rsidR="000C04EA" w:rsidRPr="008C1D2C" w:rsidRDefault="000C04EA" w:rsidP="00B216B9">
      <w:pPr>
        <w:spacing w:line="276" w:lineRule="auto"/>
        <w:ind w:firstLine="709"/>
        <w:jc w:val="both"/>
        <w:rPr>
          <w:rFonts w:ascii="Arial Narrow" w:hAnsi="Arial Narrow"/>
          <w:bCs/>
          <w:color w:val="1F497D" w:themeColor="text2"/>
        </w:rPr>
      </w:pPr>
    </w:p>
    <w:p w:rsidR="008504FD" w:rsidRPr="00582A26" w:rsidRDefault="008504FD" w:rsidP="00835164">
      <w:pPr>
        <w:spacing w:line="276" w:lineRule="auto"/>
        <w:ind w:left="709"/>
        <w:jc w:val="center"/>
        <w:rPr>
          <w:rFonts w:ascii="Arial Narrow" w:hAnsi="Arial Narrow"/>
          <w:i/>
          <w:color w:val="FF0000"/>
        </w:rPr>
      </w:pPr>
    </w:p>
    <w:p w:rsidR="00835164" w:rsidRPr="00826769" w:rsidRDefault="00835164" w:rsidP="008504FD">
      <w:pPr>
        <w:spacing w:after="240" w:line="276" w:lineRule="auto"/>
        <w:ind w:left="709"/>
        <w:jc w:val="center"/>
        <w:rPr>
          <w:rFonts w:ascii="Arial Narrow" w:hAnsi="Arial Narrow"/>
          <w:i/>
        </w:rPr>
      </w:pPr>
      <w:r w:rsidRPr="00826769">
        <w:rPr>
          <w:rFonts w:ascii="Arial Narrow" w:hAnsi="Arial Narrow"/>
          <w:i/>
        </w:rPr>
        <w:t xml:space="preserve">Перечень координат образуемого земельного участка на землях населенных пунктов  </w:t>
      </w: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778"/>
        <w:gridCol w:w="1981"/>
      </w:tblGrid>
      <w:tr w:rsidR="00AA3FF3" w:rsidRPr="00DE4B60" w:rsidTr="003C0191">
        <w:trPr>
          <w:trHeight w:val="255"/>
          <w:jc w:val="center"/>
        </w:trPr>
        <w:tc>
          <w:tcPr>
            <w:tcW w:w="4220" w:type="dxa"/>
            <w:gridSpan w:val="3"/>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:ЗУ</w:t>
            </w:r>
            <w:proofErr w:type="gramStart"/>
            <w:r w:rsidRPr="00DE4B60">
              <w:rPr>
                <w:rFonts w:ascii="Arial" w:hAnsi="Arial" w:cs="Arial"/>
                <w:sz w:val="20"/>
              </w:rPr>
              <w:t>1</w:t>
            </w:r>
            <w:proofErr w:type="gramEnd"/>
            <w:r w:rsidRPr="00DE4B60">
              <w:rPr>
                <w:rFonts w:ascii="Arial" w:hAnsi="Arial" w:cs="Arial"/>
                <w:sz w:val="20"/>
              </w:rPr>
              <w:t>, S=6733.34м</w:t>
            </w:r>
            <w:r w:rsidRPr="00DE4B60">
              <w:rPr>
                <w:rFonts w:ascii="Arial Narrow" w:hAnsi="Arial Narrow" w:cs="Arial"/>
                <w:sz w:val="20"/>
              </w:rPr>
              <w:t>²</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rPr>
                <w:rFonts w:ascii="Arial" w:hAnsi="Arial" w:cs="Arial"/>
                <w:sz w:val="20"/>
              </w:rPr>
            </w:pPr>
            <w:r w:rsidRPr="00DE4B60">
              <w:rPr>
                <w:rFonts w:ascii="Arial" w:hAnsi="Arial" w:cs="Arial"/>
                <w:sz w:val="20"/>
              </w:rPr>
              <w:t>N</w:t>
            </w:r>
          </w:p>
        </w:tc>
        <w:tc>
          <w:tcPr>
            <w:tcW w:w="1778" w:type="dxa"/>
            <w:shd w:val="clear" w:color="auto" w:fill="auto"/>
            <w:noWrap/>
            <w:vAlign w:val="bottom"/>
            <w:hideMark/>
          </w:tcPr>
          <w:p w:rsidR="00AA3FF3" w:rsidRPr="00DE4B60" w:rsidRDefault="00AA3FF3" w:rsidP="003C0191">
            <w:pPr>
              <w:rPr>
                <w:rFonts w:ascii="Arial" w:hAnsi="Arial" w:cs="Arial"/>
                <w:sz w:val="20"/>
              </w:rPr>
            </w:pPr>
            <w:r w:rsidRPr="00DE4B60">
              <w:rPr>
                <w:rFonts w:ascii="Arial" w:hAnsi="Arial" w:cs="Arial"/>
                <w:sz w:val="20"/>
              </w:rPr>
              <w:t>X</w:t>
            </w:r>
          </w:p>
        </w:tc>
        <w:tc>
          <w:tcPr>
            <w:tcW w:w="1981" w:type="dxa"/>
            <w:shd w:val="clear" w:color="auto" w:fill="auto"/>
            <w:noWrap/>
            <w:vAlign w:val="bottom"/>
            <w:hideMark/>
          </w:tcPr>
          <w:p w:rsidR="00AA3FF3" w:rsidRPr="00DE4B60" w:rsidRDefault="00AA3FF3" w:rsidP="003C0191">
            <w:pPr>
              <w:rPr>
                <w:rFonts w:ascii="Arial" w:hAnsi="Arial" w:cs="Arial"/>
                <w:sz w:val="20"/>
              </w:rPr>
            </w:pPr>
            <w:r w:rsidRPr="00DE4B60">
              <w:rPr>
                <w:rFonts w:ascii="Arial" w:hAnsi="Arial" w:cs="Arial"/>
                <w:sz w:val="20"/>
              </w:rPr>
              <w:t>Y</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472366,11</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2243435,76</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472375,66</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2243436,5</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3</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472375,31</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2243441,73</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472370,82</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2243477,1</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5</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472383,84</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2243481,42</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6</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472379,12</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2243513,57</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7</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472366,15</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2243512,54</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8</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472365,77</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2243514,96</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9</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472355,05</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2243592,77</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10</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472352,02</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2243615,68</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11</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472361,97</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2243615,95</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12</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472379,16</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2243618,52</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13</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472413,77</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2243623,26</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14</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472471,4</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2243631,64</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15</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472514,7</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2243637,53</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16</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472547,05</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2243642,23</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17</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472544,64</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2243658,08</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18</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472536,4</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2243654</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19</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472503,26</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2243648,99</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20</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472438,47</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2243639,84</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21</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472403,7</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2243634,96</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472374,04</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2243630,81</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23</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472350,13</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2243629,98</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24</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472348,89</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2243639,36</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25</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472339,59</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2243707,58</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26</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472328,24</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2243789,31</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27</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472319,94</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2243850,46</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28</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472315,46</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2243887,1</w:t>
            </w:r>
            <w:r w:rsidR="00D015AB">
              <w:rPr>
                <w:rFonts w:ascii="Arial" w:hAnsi="Arial" w:cs="Arial"/>
                <w:sz w:val="20"/>
              </w:rPr>
              <w:t>6</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29</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472307,91</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2243886,3</w:t>
            </w:r>
            <w:r w:rsidR="00D015AB">
              <w:rPr>
                <w:rFonts w:ascii="Arial" w:hAnsi="Arial" w:cs="Arial"/>
                <w:sz w:val="20"/>
              </w:rPr>
              <w:t>4</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30</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472311,99</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2243854,03</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31</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472328,37</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2243728,61</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32</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472340,88</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2243638,12</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33</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472355,65</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2243526,75</w:t>
            </w:r>
          </w:p>
        </w:tc>
      </w:tr>
      <w:tr w:rsidR="00AA3FF3" w:rsidRPr="00DE4B60" w:rsidTr="003C0191">
        <w:trPr>
          <w:trHeight w:val="255"/>
          <w:jc w:val="center"/>
        </w:trPr>
        <w:tc>
          <w:tcPr>
            <w:tcW w:w="46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34</w:t>
            </w:r>
          </w:p>
        </w:tc>
        <w:tc>
          <w:tcPr>
            <w:tcW w:w="1778"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472364,39</w:t>
            </w:r>
          </w:p>
        </w:tc>
        <w:tc>
          <w:tcPr>
            <w:tcW w:w="1981" w:type="dxa"/>
            <w:shd w:val="clear" w:color="auto" w:fill="auto"/>
            <w:noWrap/>
            <w:vAlign w:val="bottom"/>
            <w:hideMark/>
          </w:tcPr>
          <w:p w:rsidR="00AA3FF3" w:rsidRPr="00DE4B60" w:rsidRDefault="00AA3FF3" w:rsidP="003C0191">
            <w:pPr>
              <w:jc w:val="center"/>
              <w:rPr>
                <w:rFonts w:ascii="Arial" w:hAnsi="Arial" w:cs="Arial"/>
                <w:sz w:val="20"/>
              </w:rPr>
            </w:pPr>
            <w:r w:rsidRPr="00DE4B60">
              <w:rPr>
                <w:rFonts w:ascii="Arial" w:hAnsi="Arial" w:cs="Arial"/>
                <w:sz w:val="20"/>
              </w:rPr>
              <w:t>2243458,58</w:t>
            </w:r>
          </w:p>
        </w:tc>
      </w:tr>
    </w:tbl>
    <w:p w:rsidR="00835164" w:rsidRDefault="00835164"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1696"/>
        <w:gridCol w:w="1890"/>
      </w:tblGrid>
      <w:tr w:rsidR="00AA3FF3" w:rsidRPr="00DE4B60" w:rsidTr="003C0191">
        <w:trPr>
          <w:trHeight w:val="330"/>
          <w:jc w:val="center"/>
        </w:trPr>
        <w:tc>
          <w:tcPr>
            <w:tcW w:w="4220" w:type="dxa"/>
            <w:gridSpan w:val="3"/>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:ЗУ</w:t>
            </w:r>
            <w:proofErr w:type="gramStart"/>
            <w:r w:rsidRPr="00DE4B60">
              <w:rPr>
                <w:rFonts w:ascii="Calibri" w:hAnsi="Calibri"/>
                <w:color w:val="000000"/>
                <w:sz w:val="22"/>
                <w:szCs w:val="22"/>
              </w:rPr>
              <w:t>2</w:t>
            </w:r>
            <w:proofErr w:type="gramEnd"/>
            <w:r w:rsidRPr="00DE4B60">
              <w:rPr>
                <w:rFonts w:ascii="Calibri" w:hAnsi="Calibri"/>
                <w:color w:val="000000"/>
                <w:sz w:val="22"/>
                <w:szCs w:val="22"/>
              </w:rPr>
              <w:t>, S=19099.20м</w:t>
            </w:r>
            <w:r w:rsidRPr="00DE4B60">
              <w:rPr>
                <w:rFonts w:ascii="Arial Narrow" w:hAnsi="Arial Narrow"/>
                <w:color w:val="000000"/>
                <w:sz w:val="22"/>
                <w:szCs w:val="22"/>
              </w:rPr>
              <w:t>²</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N</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X</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Y</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470609,5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2242166,7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470616,15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2242171,33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470664,53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2242204,29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470700,81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2242226,78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470732,23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2242243,9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470753,11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2242250,75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470786,23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2242253,34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470832,85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2242255,93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470867,26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2242256,42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470881,83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2242259,41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470899,14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2242266,91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470908,88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2242273,33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470939,43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2242297,36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470942,98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2242300,2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470951,86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2242318,48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470987,4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2242356,27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471020,06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2242383,68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471065,9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2242419,57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471096,11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2242442,11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471135,43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2242473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471185,14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2242510,88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471239,57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2242553,73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471289,61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2242592,31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471360,19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2242648,52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471383,89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2242666,9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471395,44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2242652,16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471410,64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471421,84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2242610,94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471423,9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2242573,14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471428,91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2242566,78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471429,53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2242567,39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471432,1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2242565,14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471445,87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2242567,89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471433,95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2242585,33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471437,64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2242606,55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471430,31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2242616,11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471416,03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2242633,12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471406,81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2242645,98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471399,38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2242655,4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471399,79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2242655,87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471389,33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2242671,11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471418,51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2242693,74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471468,33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2242731,48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471510,7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2242762,59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471546,78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2242789,78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471590,33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2242822,88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471631,46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2242853,56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471682,59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2242892,14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471719,92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2242923,54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471736,99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2242934,95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471795,93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2242982,88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471856,08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2243029,7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53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471903,93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2243066,67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471974,37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2243122,61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472029,8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2243163,93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472048,9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2243176,37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472061,76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2243176,45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472092,18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2243177,81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472097,56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2243188,44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472150,02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2243191,53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472202,88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2243193,84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472243,44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472308,92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2243199,12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472365,43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2243204,42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472365,18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2243211,24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472320,94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2243207,19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472263,92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2243203,82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472172,96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2243199,44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472117,04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2243196,34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472061,19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2243194,68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472052,37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2243192,95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472009,66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2243161,16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471965,05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2243124,65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471938,5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2243104,31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471892,13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2243069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471843,03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2243031,75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471772,93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2242975,26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471731,22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2242941,4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471700,74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2242918,99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471680,97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2242901,02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471651,84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2242878,84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471624,45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2242858,87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471594,65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2242840,28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471577,72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2242825,66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471558,95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2242808,97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471543,79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2242797,52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471521,73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2242780,91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471502,83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2242767,01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471489,06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2242756,83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471483,22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2242758,98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471465,46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2242746,02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471461,77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2242740,9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471462,5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2242737,66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471433,95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2242715,7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471409,25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2242696,82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471382,61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2242676,17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471358,07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2242657,3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471327,57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2242633,31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99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471291,34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2242604,74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471258,52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2242579,69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471229,67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2242556,21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471191,19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2242526,57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471142,97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2242489,02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471111,57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2242465,28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471072,77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2242435,3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471044,37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2242413,43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471012,28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2242388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470983,66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2242364,54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470956,52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2242336,41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470945,42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2242324,91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470934,93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2242302,71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470904,37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2242278,69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470894,63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2242272,27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470877,33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2242264,77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470862,76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2242261,78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470828,34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2242261,29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470780,29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2242263,16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470746,81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2242258,28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470724,83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2242251,53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470694,14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2242232,49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470658,33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2242211,31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470611,28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2242178,91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470603,2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2242174,05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470607,12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2242169,47</w:t>
            </w:r>
          </w:p>
        </w:tc>
      </w:tr>
    </w:tbl>
    <w:p w:rsidR="00AA3FF3" w:rsidRDefault="00AA3FF3"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
        <w:gridCol w:w="1841"/>
        <w:gridCol w:w="2053"/>
      </w:tblGrid>
      <w:tr w:rsidR="00AA3FF3" w:rsidRPr="00DE4B60" w:rsidTr="003C0191">
        <w:trPr>
          <w:trHeight w:val="330"/>
          <w:jc w:val="center"/>
        </w:trPr>
        <w:tc>
          <w:tcPr>
            <w:tcW w:w="4220" w:type="dxa"/>
            <w:gridSpan w:val="3"/>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:ЗУ3, S=262.09м</w:t>
            </w:r>
            <w:r w:rsidRPr="00DE4B60">
              <w:rPr>
                <w:rFonts w:ascii="Arial Narrow" w:hAnsi="Arial Narrow"/>
                <w:color w:val="000000"/>
                <w:sz w:val="22"/>
                <w:szCs w:val="22"/>
              </w:rPr>
              <w:t>²</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N</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X</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Y</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470732,87</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2242004,25</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470728,31</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2242000,32</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470732,1</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2241996,03</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470736,59</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2241999,83</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470778,15</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2241950,62</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470872,04</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2241833,06</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470872,66</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2241836,53</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470814,86</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2241906,75</w:t>
            </w:r>
          </w:p>
        </w:tc>
      </w:tr>
      <w:tr w:rsidR="00AA3FF3" w:rsidRPr="00DE4B60" w:rsidTr="003C0191">
        <w:trPr>
          <w:trHeight w:val="300"/>
          <w:jc w:val="center"/>
        </w:trPr>
        <w:tc>
          <w:tcPr>
            <w:tcW w:w="32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w:t>
            </w:r>
          </w:p>
        </w:tc>
        <w:tc>
          <w:tcPr>
            <w:tcW w:w="184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470789,97</w:t>
            </w:r>
          </w:p>
        </w:tc>
        <w:tc>
          <w:tcPr>
            <w:tcW w:w="2053"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2241936,9</w:t>
            </w:r>
          </w:p>
        </w:tc>
      </w:tr>
    </w:tbl>
    <w:p w:rsidR="00AA3FF3" w:rsidRDefault="00AA3FF3"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777"/>
        <w:gridCol w:w="1981"/>
      </w:tblGrid>
      <w:tr w:rsidR="00AA3FF3" w:rsidRPr="00DE4B60" w:rsidTr="003C0191">
        <w:trPr>
          <w:trHeight w:val="330"/>
          <w:jc w:val="center"/>
        </w:trPr>
        <w:tc>
          <w:tcPr>
            <w:tcW w:w="4220" w:type="dxa"/>
            <w:gridSpan w:val="3"/>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:ЗУ</w:t>
            </w:r>
            <w:proofErr w:type="gramStart"/>
            <w:r w:rsidRPr="00DE4B60">
              <w:rPr>
                <w:rFonts w:ascii="Calibri" w:hAnsi="Calibri"/>
                <w:color w:val="000000"/>
                <w:sz w:val="22"/>
                <w:szCs w:val="22"/>
              </w:rPr>
              <w:t>4</w:t>
            </w:r>
            <w:proofErr w:type="gramEnd"/>
            <w:r w:rsidRPr="00DE4B60">
              <w:rPr>
                <w:rFonts w:ascii="Calibri" w:hAnsi="Calibri"/>
                <w:color w:val="000000"/>
                <w:sz w:val="22"/>
                <w:szCs w:val="22"/>
              </w:rPr>
              <w:t>, S=4722.37м</w:t>
            </w:r>
            <w:r w:rsidRPr="00DE4B60">
              <w:rPr>
                <w:rFonts w:ascii="Arial Narrow" w:hAnsi="Arial Narrow"/>
                <w:color w:val="000000"/>
                <w:sz w:val="22"/>
                <w:szCs w:val="22"/>
              </w:rPr>
              <w:t>²</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N</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X</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Y</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471156,13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2243700,36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471152,94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2243698,68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471148,1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2243696,12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471156,68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2243676,88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471158,59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2243674,14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471165,2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2243660,47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471178,23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2243629,68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471181,43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2243622,44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471185,41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2243609,08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471203,8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2243567,51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471221,34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2243529,4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471238,92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2243497,06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471246,61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2243483,06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471265,47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2243458,03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471277,27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2243429,49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471282,08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2243418,67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471282,18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2243418,71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471282,84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2243416,97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471282,88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2243416,87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471282,88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2243416,84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471283,91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2243414,12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471286,71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2243405,96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471285,59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2243405,48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471290,98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2243395,3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471300,13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2243367,91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471310,45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2243338,1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471309,15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2243317,05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471308,31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2243307,61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471303,32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2243284,61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471298,2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2243271,16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471297,65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2243267,49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471277,58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2243238,02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471243,17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2243220,93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471242,32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2243214,62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471226,06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2243204,24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471199,55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2243188,21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471196,93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2243185,37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471199,74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2243179,15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471233,38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2243199,36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471258,83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2243215,61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471282,84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2243233,82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471302,24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2243256,65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471310,07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2243280,89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471314,52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2243304,39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471323,97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2243315,36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471315,69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2243341,06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471305,46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2243369,75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471296,13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2243398,86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471289,76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2243419,73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471283,99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2243432,69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51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471272,19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2243461,23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471253,34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2243486,26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471245,65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2243500,27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471227,55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2243532,29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471210,52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2243570,72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471192,14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2243612,28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471188,03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2243626,06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471185,79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2243633,43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471163,13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2243685,12</w:t>
            </w:r>
          </w:p>
        </w:tc>
      </w:tr>
    </w:tbl>
    <w:p w:rsidR="00826769" w:rsidRDefault="00826769"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1696"/>
        <w:gridCol w:w="1890"/>
      </w:tblGrid>
      <w:tr w:rsidR="00AA3FF3" w:rsidRPr="00DE4B60" w:rsidTr="003C0191">
        <w:trPr>
          <w:trHeight w:val="330"/>
          <w:jc w:val="center"/>
        </w:trPr>
        <w:tc>
          <w:tcPr>
            <w:tcW w:w="4220" w:type="dxa"/>
            <w:gridSpan w:val="3"/>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:ЗУ5, S=13376.99м</w:t>
            </w:r>
            <w:r w:rsidRPr="00DE4B60">
              <w:rPr>
                <w:rFonts w:ascii="Arial Narrow" w:hAnsi="Arial Narrow"/>
                <w:color w:val="000000"/>
                <w:sz w:val="22"/>
                <w:szCs w:val="22"/>
              </w:rPr>
              <w:t>²</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N</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X</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Y</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470983,82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2243038,03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470983,02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2243039,15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470993,28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2243045,53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471007,91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2243057,13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471022,52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2243070,12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471035,29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2243081,44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471043,14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2243086,62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471056,14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2243076,09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471068,71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2243053,89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471083,72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2243022,65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471095,82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2242989,18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471117,85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2242926,49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471124,93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2242929,03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471108,13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2242976,67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471095,5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2243012,17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471089,91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2243028,29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471074,4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2243059,62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471066,35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2243078,27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471060,8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2243084,88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471043,8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2243100,44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471027,18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2243115,6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471006,36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2243134,02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2243150,72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470971,37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2243170,17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470943,94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2243204,08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470919,52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2243236,04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470902,21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2243257,68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470884,27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2243279,1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470868,49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2243298,74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470854,87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2243315,05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470839,15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2243334,62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470819,62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2243360,69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470804,63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2243380,69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470790,06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2243400,53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35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470775,13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2243420,54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470772,22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2243424,25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470768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2243420,5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470766,69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2243419,33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470767,61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2243418,12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470794,08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2243381,26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470824,45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2243340,58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470847,89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2243311,12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470877,69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2243273,24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470909,45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2243233,37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470937,35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2243197,97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470982,16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2243145,56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2243105,12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471032,45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2243097,76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471032,53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2243097,67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471032,51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2243097,62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471028,98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2243089,01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471020,79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2243078,36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471003,54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2243063,84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470979,48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2243044,75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470956,33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2243026,23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470933,67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2243007,04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470912,69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2242987,09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470891,18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2242969,5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470887,12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2242967,61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470867,35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2242955,03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470856,99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2242956,88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470841,2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2242978,07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470804,13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2243027,47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470757,95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2243085,26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470730,03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2243120,44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470705,31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2243152,31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470689,22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2243178,81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470659,09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2243214,97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470655,38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2243228,45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470656,59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2243233,67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470653,56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2243238,92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470629,98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2243269,06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470614,77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2243287,63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470609,37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2243283,22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470625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2243264,14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470633,61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2243251,67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470646,31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2243231,19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470635,11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2243221,91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470645,36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2243209,94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470656,52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2243208,54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81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470678,76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2243175,59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470687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2243164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470700,6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2243145,3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2243113,8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470753,24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2243078,26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470799,42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2243020,47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470836,49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2242971,06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470852,2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2242949,97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470876,51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2242919,49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470904,43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2242882,47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470930,8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2242849,37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470940,22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2242837,77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470962,28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2242816,7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470962,69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2242802,67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470971,5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2242791,89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470961,91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2242781,69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470941,27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2242759,96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470919,88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2242739,18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470898,32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2242717,78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470876,23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2242697,28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470856,85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2242682,13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470861,89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2242677,26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470882,33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2242691,51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470903,45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2242712,46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470924,55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2242734,21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470945,65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2242755,87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470966,45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2242776,89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470978,53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2242789,89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470976,67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2242806,79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470967,45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2242821,42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470945,4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2242842,48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470935,97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2242854,08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470909,61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2242887,18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470881,68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2242924,2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470869,49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2242939,54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470898,02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2242961,68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470915,75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2242980,64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470938,04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2243000,33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470960,69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2243019,52</w:t>
            </w:r>
          </w:p>
        </w:tc>
      </w:tr>
    </w:tbl>
    <w:p w:rsidR="00AA3FF3" w:rsidRDefault="00AA3FF3"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1696"/>
        <w:gridCol w:w="1890"/>
      </w:tblGrid>
      <w:tr w:rsidR="00AA3FF3" w:rsidRPr="00DE4B60" w:rsidTr="003C0191">
        <w:trPr>
          <w:trHeight w:val="330"/>
          <w:jc w:val="center"/>
        </w:trPr>
        <w:tc>
          <w:tcPr>
            <w:tcW w:w="4220" w:type="dxa"/>
            <w:gridSpan w:val="3"/>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:ЗУ</w:t>
            </w:r>
            <w:proofErr w:type="gramStart"/>
            <w:r w:rsidRPr="00DE4B60">
              <w:rPr>
                <w:rFonts w:ascii="Calibri" w:hAnsi="Calibri"/>
                <w:color w:val="000000"/>
                <w:sz w:val="22"/>
                <w:szCs w:val="22"/>
              </w:rPr>
              <w:t>6</w:t>
            </w:r>
            <w:proofErr w:type="gramEnd"/>
            <w:r w:rsidRPr="00DE4B60">
              <w:rPr>
                <w:rFonts w:ascii="Calibri" w:hAnsi="Calibri"/>
                <w:color w:val="000000"/>
                <w:sz w:val="22"/>
                <w:szCs w:val="22"/>
              </w:rPr>
              <w:t>, S=25617.35м</w:t>
            </w:r>
            <w:r w:rsidRPr="00DE4B60">
              <w:rPr>
                <w:rFonts w:ascii="Arial Narrow" w:hAnsi="Arial Narrow"/>
                <w:color w:val="000000"/>
                <w:sz w:val="22"/>
                <w:szCs w:val="22"/>
              </w:rPr>
              <w:t>²</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N</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X</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Y</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470565,7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2243330,19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470571,14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2243334,63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470570,22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2243335,93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470544,18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2243374,02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470512,46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2243419,97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470471,65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2243473,89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470437,77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2243512,38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470418,17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2243537,63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470436,49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2243553,51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470459,55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2243572,49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470478,68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2243588,59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470498,99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2243605,42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470522,65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2243624,02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470548,93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2243644,26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470579,41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2243665,57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470584,79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2243652,67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470587,32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2243649,5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470600,13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2243633,28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470613,84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2243613,2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470627,11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2243594,07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470638,54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2243577,32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470651,18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2243558,51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470657,81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2243549,87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470675,7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2243526,06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470692,07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2243504,05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470712,88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2243476,07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470721,29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2243464,59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470723,93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2243466,94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470726,82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2243469,52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470721,03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2243477,55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470709,59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2243492,72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470696,52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2243510,87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470683,25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2243528,53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470673,2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2243542,19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470662,91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470655,27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2243566,32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470642,74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2243585,48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470629,13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2243604,53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470620,19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2243617,63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470608,91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2243634,18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470605,63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2243638,59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470591,5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2243657,17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470589,79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2243672,53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470592,22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2243674,09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470612,53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2243685,99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470632,97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2243697,23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470644,88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2243704,26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470662,56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2243713,85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470685,07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2243726,15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470699,27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2243734,09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51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470720,41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2243745,24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470747,61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2243760,46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470770,21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2243772,8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470790,87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2243784,02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470814,05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2243796,8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470827,88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2243804,76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470849,87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2243818,27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2243829,32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470887,56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2243841,18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470903,13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2243851,21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470923,79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2243864,84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470942,31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2243877,52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470958,59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2243889,14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470974,57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2243899,99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2243908,67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470999,37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2243917,22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471019,22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2243929,6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471026,32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2243934,53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471036,29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2243927,49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471040,48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2243921,32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471044,34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2243912,57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471057,49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2243883,76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471070,76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2243869,5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471081,98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2243839,31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471093,87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2243809,1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471104,61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2243786,96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471121,59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2243754,51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471128,51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2243758,16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471128,68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2243758,25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471115,79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2243782,82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471115,13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471112,3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2243789,48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471111,93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2243790,18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471101,19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2243812,33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471089,3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2243842,54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471077,8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2243871,03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471070,25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2243889,82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471058,79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2243918,74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471051,39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2243938,02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471053,09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2243953,64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471053,28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2243953,99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471056,48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2243956,33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471072,29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2243968,13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471083,45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2243976,98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471097,05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2243987,81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471117,49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2244003,57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97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471135,37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2244017,13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471151,93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2244029,22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471172,62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2244045,19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471186,5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2244051,55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471197,22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2244058,75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471216,98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2244072,99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471242,9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2244085,57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471259,41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2244097,54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471284,54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2244112,83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471315,37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2244129,37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471336,7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2244133,06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471353,3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2244133,89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471400,71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2244135,41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471437,35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2244138,72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471448,05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2244142,94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471456,02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2244150,72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471446,78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2244156,34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471443,06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2244149,19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471432,36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2244144,97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471395,73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2244141,67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471348,31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2244140,15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471331,71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2244139,32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471310,38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2244135,62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471279,46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2244119,58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471254,42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2244103,8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471237,63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2244092,24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471211,99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2244079,24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471192,23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2244065,01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471180,85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2244059,14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471167,37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2244051,41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471146,94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2244035,48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471130,38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2244023,39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471112,41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2244010,28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471092,06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2243994,07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471078,33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2243983,66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471066,77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2243975,22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471051,26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2243963,03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471028,25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2243946,78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471014,23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2243935,86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470994,38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2243923,48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470981,52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2243914,93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470969,59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2243906,25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470953,6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2243895,4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470937,33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2243883,77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470918,8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2243871,09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470898,15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2243857,46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143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470882,57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2243847,44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470863,02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2243835,58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470844,89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2243824,52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470822,9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2243811,01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470809,06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2243803,06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470785,89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2243790,28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470783,24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2243788,84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470762,61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2243822,11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470747,31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2243845,78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470717,76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2243888,68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470724,05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2243905,77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470720,74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2243909,39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470701,5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2243897,37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470710,55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2243883,66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470740,16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2243840,67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470756,65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2243817,4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470774,33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2243786,95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470765,8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2243778,46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470742,62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2243766,71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470715,42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2243751,49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470694,28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2243740,35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470680,08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2243732,4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470657,57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2243720,1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470639,89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2243710,51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470627,98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2243703,48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470607,55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2243692,24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470601,64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2243688,78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470585,78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2243691,68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470563,74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2243722,85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470536,22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2243760,49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470520,48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2243780,13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470507,29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2243796,26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470496,78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2243810</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470479,6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2243833,53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470459,11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2243860,48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470441,85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2243883,15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470424,27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2243906,38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470404,76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2243933,75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470392,5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2243949,13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470381,05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2243965,65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470363,61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2243989,15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470359,94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2243996,17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470342,49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2244019,56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470336,5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2244014,26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470353,96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2243990,86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470357,62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2243983,84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189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470375,07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2243960,34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470386,52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2243943,83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470398,77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2243928,44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470418,28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2243901,07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470435,86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2243877,84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470453,12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2243855,18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470473,61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2243828,23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470490,79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2243804,7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470501,3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2243790,95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470514,49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2243774,82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470530,23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2243755,18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470557,76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2243717,55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470579,79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2243686,37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470579,17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2243675,16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470543,94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2243650,52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470517,66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2243630,28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2243611,67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470473,69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2243594,85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470454,57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2243578,75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470431,5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2243559,76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470411,62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2243542,55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470405,07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2243545,26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470384,78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2243572,29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470368,94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2243597,17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470361,18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2243613,99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470350,77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2243631,61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470338,83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2243650,55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470323,41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2243673,28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470308,83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2243691,26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470292,84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2243712,75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470278,09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2243731,25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470262,84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2243749,11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470246,51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2243768,73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470229,95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2243792,15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2243824,03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470190,1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2243844,26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470180,77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2243856,14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470174,22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2243850,99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470242,96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2243759,98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470280,55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2243713,59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470316,79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2243665,71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470350,02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2243615,21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470380,48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2243564,04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470393,49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2243533,47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470387,7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2243523,3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470371,84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2243510,2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235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470353,86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2243495,67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470340,06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2243483,91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470314,3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2243462,26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470287,96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2243439,61</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470264,82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2243420,98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470262,37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2243418,94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470267,37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2243412,7</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470269,8</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2243414,73</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470292,95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2243433,35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470319,29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2243456</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470345,04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2243477,65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246</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470358,84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2243489,42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247</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470376,83</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2243503,95</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248</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470392,69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2243517,04</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249</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470395,01</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2243517,82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250</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470412,79</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2243533,02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251</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470432,02</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2243508,38</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252</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470465,75</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2243469,52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253</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470506,56</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2243415,59</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254</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470538,44</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2243370,02</w:t>
            </w:r>
          </w:p>
        </w:tc>
      </w:tr>
      <w:tr w:rsidR="00AA3FF3" w:rsidRPr="00DE4B60" w:rsidTr="003C0191">
        <w:trPr>
          <w:trHeight w:val="300"/>
          <w:jc w:val="center"/>
        </w:trPr>
        <w:tc>
          <w:tcPr>
            <w:tcW w:w="634"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255</w:t>
            </w:r>
          </w:p>
        </w:tc>
        <w:tc>
          <w:tcPr>
            <w:tcW w:w="1696"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470564,47</w:t>
            </w:r>
          </w:p>
        </w:tc>
        <w:tc>
          <w:tcPr>
            <w:tcW w:w="1890"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2243331,92</w:t>
            </w:r>
          </w:p>
        </w:tc>
      </w:tr>
    </w:tbl>
    <w:p w:rsidR="00AA3FF3" w:rsidRDefault="00AA3FF3" w:rsidP="000B2820">
      <w:pPr>
        <w:ind w:firstLine="709"/>
        <w:rPr>
          <w:rFonts w:ascii="Arial Narrow" w:hAnsi="Arial Narrow"/>
          <w:color w:val="FF0000"/>
        </w:rPr>
      </w:pPr>
    </w:p>
    <w:p w:rsidR="00AA3FF3" w:rsidRDefault="00AA3FF3"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777"/>
        <w:gridCol w:w="1981"/>
      </w:tblGrid>
      <w:tr w:rsidR="00AA3FF3" w:rsidRPr="00DE4B60" w:rsidTr="003C0191">
        <w:trPr>
          <w:trHeight w:val="330"/>
          <w:jc w:val="center"/>
        </w:trPr>
        <w:tc>
          <w:tcPr>
            <w:tcW w:w="4220" w:type="dxa"/>
            <w:gridSpan w:val="3"/>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:ЗУ</w:t>
            </w:r>
            <w:proofErr w:type="gramStart"/>
            <w:r w:rsidRPr="00DE4B60">
              <w:rPr>
                <w:rFonts w:ascii="Calibri" w:hAnsi="Calibri"/>
                <w:color w:val="000000"/>
                <w:sz w:val="22"/>
                <w:szCs w:val="22"/>
              </w:rPr>
              <w:t>7</w:t>
            </w:r>
            <w:proofErr w:type="gramEnd"/>
            <w:r w:rsidRPr="00DE4B60">
              <w:rPr>
                <w:rFonts w:ascii="Calibri" w:hAnsi="Calibri"/>
                <w:color w:val="000000"/>
                <w:sz w:val="22"/>
                <w:szCs w:val="22"/>
              </w:rPr>
              <w:t>, S=5573.61м</w:t>
            </w:r>
            <w:r w:rsidRPr="00DE4B60">
              <w:rPr>
                <w:rFonts w:ascii="Arial Narrow" w:hAnsi="Arial Narrow"/>
                <w:color w:val="000000"/>
                <w:sz w:val="22"/>
                <w:szCs w:val="22"/>
              </w:rPr>
              <w:t>²</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N</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X</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Y</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470072,5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2243237,64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470097,22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2243271,53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470116,16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2243286,19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470130,91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2243298,76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470140,35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2243306,38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470157,7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2243320,55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470175,08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2243335,16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470193,13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2243350,27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470212,07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2243365,23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470218,67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2243371,12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470213,66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2243377,37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470207,08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2243371,49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470188,14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2243356,52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470170,1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2243341,42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470152,72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2243326,81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470135,37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2243312,64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470125,93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2243305,02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470111,17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2243292,45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470091,89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2243278,72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470059,78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2243269,55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470056,63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2243265,35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22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470040,21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2243285,12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470027,41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2243300,89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470016,02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2243312,55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470012,84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2243312,34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470004,58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2243312,81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470021,53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2243295,47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470034,33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2243279,69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470053,99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2243256,12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470054,86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2243248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470051,95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2243240,51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470036,77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2243227,37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470021,29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2243214,51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469990,82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2243188,55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469965,79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2243168,41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469941,72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2243149,03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469928,76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2243139,08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469912,07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2243126,59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469909,53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2243124,95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469901,9</w:t>
            </w:r>
            <w:r w:rsidR="00D015AB">
              <w:rPr>
                <w:rFonts w:ascii="Calibri" w:hAnsi="Calibri"/>
                <w:color w:val="000000"/>
                <w:sz w:val="22"/>
                <w:szCs w:val="22"/>
              </w:rPr>
              <w:t>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2243136,0</w:t>
            </w:r>
            <w:r w:rsidR="00D015AB">
              <w:rPr>
                <w:rFonts w:ascii="Calibri" w:hAnsi="Calibri"/>
                <w:color w:val="000000"/>
                <w:sz w:val="22"/>
                <w:szCs w:val="22"/>
              </w:rPr>
              <w:t>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469901,06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2243136,44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469888,5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2243152,61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469867,87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2243184,78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469852,54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2243209,88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469840,02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2243229,73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469835,68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2243236,37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469831,43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2243233,48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469829,06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2243231,86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469833,5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2243225,08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469846,03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2243205,24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469861,36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2243180,13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469873,32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2243160,98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469890,59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2243138,44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469902,78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2243120,64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469887,35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2243110,81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469898,11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2243102,91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469909,81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2243115,46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469920,21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2243122,94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469941,26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2243139,49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469966,71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2243159,46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469990,02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2243178,25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470009,03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2243194,04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470037,07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2243218,09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470060,98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2243239,36</w:t>
            </w:r>
          </w:p>
        </w:tc>
      </w:tr>
    </w:tbl>
    <w:p w:rsidR="00826769" w:rsidRDefault="00826769" w:rsidP="000B2820">
      <w:pPr>
        <w:ind w:firstLine="709"/>
        <w:rPr>
          <w:rFonts w:ascii="Arial Narrow" w:hAnsi="Arial Narrow"/>
          <w:color w:val="FF0000"/>
        </w:rPr>
      </w:pPr>
    </w:p>
    <w:p w:rsidR="00826769" w:rsidRDefault="00826769" w:rsidP="000B2820">
      <w:pPr>
        <w:ind w:firstLine="709"/>
        <w:rPr>
          <w:rFonts w:ascii="Arial Narrow" w:hAnsi="Arial Narrow"/>
          <w:color w:val="FF0000"/>
        </w:rPr>
      </w:pPr>
    </w:p>
    <w:p w:rsidR="00D015AB" w:rsidRDefault="00D015AB" w:rsidP="000B2820">
      <w:pPr>
        <w:ind w:firstLine="709"/>
        <w:rPr>
          <w:rFonts w:ascii="Arial Narrow" w:hAnsi="Arial Narrow"/>
          <w:color w:val="FF0000"/>
        </w:rPr>
      </w:pPr>
    </w:p>
    <w:p w:rsidR="00D015AB" w:rsidRDefault="00D015AB" w:rsidP="000B2820">
      <w:pPr>
        <w:ind w:firstLine="709"/>
        <w:rPr>
          <w:rFonts w:ascii="Arial Narrow" w:hAnsi="Arial Narrow"/>
          <w:color w:val="FF0000"/>
        </w:rPr>
      </w:pPr>
    </w:p>
    <w:p w:rsidR="00D015AB" w:rsidRDefault="00D015AB"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777"/>
        <w:gridCol w:w="1981"/>
      </w:tblGrid>
      <w:tr w:rsidR="00AA3FF3" w:rsidRPr="00DE4B60" w:rsidTr="003C0191">
        <w:trPr>
          <w:trHeight w:val="330"/>
          <w:jc w:val="center"/>
        </w:trPr>
        <w:tc>
          <w:tcPr>
            <w:tcW w:w="4220" w:type="dxa"/>
            <w:gridSpan w:val="3"/>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:ЗУ8, S=4458.20м</w:t>
            </w:r>
            <w:r w:rsidRPr="00DE4B60">
              <w:rPr>
                <w:rFonts w:ascii="Arial Narrow" w:hAnsi="Arial Narrow"/>
                <w:color w:val="000000"/>
                <w:sz w:val="22"/>
                <w:szCs w:val="22"/>
              </w:rPr>
              <w:t>²</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N</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X</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Y</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469869,18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2243477,48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469883,1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2243489,6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469892,96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2243473,64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469902,61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2243459,76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469912,05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2243457,26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469918,4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2243452,39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469940,7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2243423,65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469953,7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2243405,02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469961,55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2243395,49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469969,48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2243396,94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469969,94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2243396,84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469970,22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2243396,78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469959,37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2243409,9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469946,37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2243428,53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469924,08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2243457,28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469917,74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2243463,6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469908,3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2243466,1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469898,64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2243478,53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19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469883,19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2243502,95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469869,65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2243491,54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469856,97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2243498,67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469850,02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2243505,15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469838,36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2243520,02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469836,85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2243531,51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469835,25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2243540,91</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469836,61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2243546,54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469849,49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2243558,36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469857,36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2243558,77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469870,8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2243569,43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469880,72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2243577,48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469876,29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2243584,03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469847,9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2243560,88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469837,02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2243553,42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469830,5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2243548,35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469814,09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2243552,83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469796,1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2243576,54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469774,82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2243603,38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469760,24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2243622,28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39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469741,73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2243652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469732,08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2243667,56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469702,86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2243698,45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469691,29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2243719,02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469681,16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2243732,78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lastRenderedPageBreak/>
              <w:t>44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469675,67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2243739,59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469667,2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2243756,26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469659,18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2243773,55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469654,38</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2243786,99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469647,67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2243785,58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469649,7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2243780,56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469663,66</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2243746,14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469671,44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2243732,48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469686,39</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2243713,13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469699,71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2243690,26</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469707,81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2243680,12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55</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469726,45</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2243662,35</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56</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469736,44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2243647,09</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57</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469745,97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2243631,83</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58</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469757,32</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2243613,78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59</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469778,23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2243587,57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60</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469794,4</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2243566,92</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61</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469809,41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2243547,64</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62</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469815,01</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2243540,77</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63</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469816,83</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2243534,8</w:t>
            </w:r>
          </w:p>
        </w:tc>
      </w:tr>
      <w:tr w:rsidR="00AA3FF3" w:rsidRPr="00DE4B60" w:rsidTr="003C0191">
        <w:trPr>
          <w:trHeight w:val="300"/>
          <w:jc w:val="center"/>
        </w:trPr>
        <w:tc>
          <w:tcPr>
            <w:tcW w:w="462"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64</w:t>
            </w:r>
          </w:p>
        </w:tc>
        <w:tc>
          <w:tcPr>
            <w:tcW w:w="1777"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469831,77</w:t>
            </w:r>
          </w:p>
        </w:tc>
        <w:tc>
          <w:tcPr>
            <w:tcW w:w="1981" w:type="dxa"/>
            <w:shd w:val="clear" w:color="auto" w:fill="auto"/>
            <w:noWrap/>
            <w:vAlign w:val="bottom"/>
            <w:hideMark/>
          </w:tcPr>
          <w:p w:rsidR="00AA3FF3" w:rsidRPr="00DE4B60" w:rsidRDefault="00AA3FF3" w:rsidP="003C0191">
            <w:pPr>
              <w:jc w:val="center"/>
              <w:rPr>
                <w:rFonts w:ascii="Calibri" w:hAnsi="Calibri"/>
                <w:color w:val="000000"/>
                <w:sz w:val="22"/>
                <w:szCs w:val="22"/>
              </w:rPr>
            </w:pPr>
            <w:r w:rsidRPr="00DE4B60">
              <w:rPr>
                <w:rFonts w:ascii="Calibri" w:hAnsi="Calibri"/>
                <w:color w:val="000000"/>
                <w:sz w:val="22"/>
                <w:szCs w:val="22"/>
              </w:rPr>
              <w:t>2243519,76</w:t>
            </w:r>
          </w:p>
        </w:tc>
      </w:tr>
    </w:tbl>
    <w:p w:rsidR="00835164" w:rsidRDefault="00835164" w:rsidP="000B2820">
      <w:pPr>
        <w:ind w:firstLine="709"/>
        <w:rPr>
          <w:rFonts w:ascii="Arial Narrow" w:hAnsi="Arial Narrow"/>
          <w:color w:val="FF0000"/>
        </w:rPr>
      </w:pPr>
    </w:p>
    <w:tbl>
      <w:tblPr>
        <w:tblW w:w="42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777"/>
        <w:gridCol w:w="1981"/>
      </w:tblGrid>
      <w:tr w:rsidR="00D015AB" w:rsidRPr="00D015AB" w:rsidTr="00D015AB">
        <w:trPr>
          <w:trHeight w:val="330"/>
          <w:jc w:val="center"/>
        </w:trPr>
        <w:tc>
          <w:tcPr>
            <w:tcW w:w="4220" w:type="dxa"/>
            <w:gridSpan w:val="3"/>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:ЗУ</w:t>
            </w:r>
            <w:proofErr w:type="gramStart"/>
            <w:r w:rsidRPr="00D015AB">
              <w:rPr>
                <w:rFonts w:ascii="Calibri" w:hAnsi="Calibri" w:cs="Calibri"/>
                <w:color w:val="000000"/>
                <w:sz w:val="22"/>
                <w:szCs w:val="22"/>
              </w:rPr>
              <w:t>9</w:t>
            </w:r>
            <w:proofErr w:type="gramEnd"/>
            <w:r w:rsidRPr="00D015AB">
              <w:rPr>
                <w:rFonts w:ascii="Calibri" w:hAnsi="Calibri" w:cs="Calibri"/>
                <w:color w:val="000000"/>
                <w:sz w:val="22"/>
                <w:szCs w:val="22"/>
              </w:rPr>
              <w:t>, S=4324,0м</w:t>
            </w:r>
            <w:r w:rsidRPr="00D015AB">
              <w:rPr>
                <w:rFonts w:ascii="Arial Narrow" w:hAnsi="Arial Narrow" w:cs="Calibri"/>
                <w:color w:val="000000"/>
                <w:sz w:val="22"/>
                <w:szCs w:val="22"/>
              </w:rPr>
              <w:t>²</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N</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X</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Y</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470615,49</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2242561,34</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470624,48</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2242570,5</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3</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470586,4</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2242614,12</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470547,62</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2242661,68</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5</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470512,43</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2242705,22</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6</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470476,53</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2242749,73</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7</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470470,38</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2242757,21</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8</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470467,35</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2242754,46</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9</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470463,5</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2242759,08</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10</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470466,57</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2242761,86</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11</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470443,16</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2242790,35</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12</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470418,69</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2242820,1</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13</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470387,55</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2242857,69</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14</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470333,61</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2242923,51</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15</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470331,26</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2242928</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16</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470324,67</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2242920,16</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17</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470327,34</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2242917,03</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18</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470381,51</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2242851,09</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19</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470412,04</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2242812,36</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20</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470436,57</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2242783,26</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21</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470459,31</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2242755,3</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470463,43</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2242759,01</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lastRenderedPageBreak/>
              <w:t>23</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470467,28</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2242754,39</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24</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470463,11</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2242750,62</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25</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470469,91</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2242742,28</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26</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470506,33</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2242698,11</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27</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470541,6</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2242654,9</w:t>
            </w:r>
          </w:p>
        </w:tc>
      </w:tr>
      <w:tr w:rsidR="00D015AB" w:rsidRPr="00D015AB" w:rsidTr="00D015AB">
        <w:trPr>
          <w:trHeight w:val="300"/>
          <w:jc w:val="center"/>
        </w:trPr>
        <w:tc>
          <w:tcPr>
            <w:tcW w:w="462"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28</w:t>
            </w:r>
          </w:p>
        </w:tc>
        <w:tc>
          <w:tcPr>
            <w:tcW w:w="1777"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470580,32</w:t>
            </w:r>
          </w:p>
        </w:tc>
        <w:tc>
          <w:tcPr>
            <w:tcW w:w="1981" w:type="dxa"/>
            <w:shd w:val="clear" w:color="auto" w:fill="auto"/>
            <w:noWrap/>
            <w:vAlign w:val="bottom"/>
            <w:hideMark/>
          </w:tcPr>
          <w:p w:rsidR="00D015AB" w:rsidRPr="00D015AB" w:rsidRDefault="00D015AB" w:rsidP="00D015AB">
            <w:pPr>
              <w:jc w:val="center"/>
              <w:rPr>
                <w:rFonts w:ascii="Calibri" w:hAnsi="Calibri" w:cs="Calibri"/>
                <w:color w:val="000000"/>
                <w:sz w:val="22"/>
                <w:szCs w:val="22"/>
              </w:rPr>
            </w:pPr>
            <w:r w:rsidRPr="00D015AB">
              <w:rPr>
                <w:rFonts w:ascii="Calibri" w:hAnsi="Calibri" w:cs="Calibri"/>
                <w:color w:val="000000"/>
                <w:sz w:val="22"/>
                <w:szCs w:val="22"/>
              </w:rPr>
              <w:t>2242607,44</w:t>
            </w:r>
          </w:p>
        </w:tc>
      </w:tr>
    </w:tbl>
    <w:p w:rsidR="00D015AB" w:rsidRDefault="00D015AB" w:rsidP="000B2820">
      <w:pPr>
        <w:ind w:firstLine="709"/>
        <w:rPr>
          <w:rFonts w:ascii="Arial Narrow" w:hAnsi="Arial Narrow"/>
          <w:color w:val="FF0000"/>
        </w:rPr>
      </w:pPr>
    </w:p>
    <w:p w:rsidR="00D015AB" w:rsidRDefault="00D015AB" w:rsidP="000B2820">
      <w:pPr>
        <w:ind w:firstLine="709"/>
        <w:rPr>
          <w:rFonts w:ascii="Arial Narrow" w:hAnsi="Arial Narrow"/>
          <w:color w:val="FF0000"/>
        </w:rPr>
      </w:pPr>
    </w:p>
    <w:p w:rsidR="00D015AB" w:rsidRDefault="00D015AB" w:rsidP="000B2820">
      <w:pPr>
        <w:ind w:firstLine="709"/>
        <w:rPr>
          <w:rFonts w:ascii="Arial Narrow" w:hAnsi="Arial Narrow"/>
          <w:color w:val="FF0000"/>
        </w:rPr>
      </w:pPr>
    </w:p>
    <w:p w:rsidR="00D015AB" w:rsidRPr="00582A26" w:rsidRDefault="00D015AB" w:rsidP="000B2820">
      <w:pPr>
        <w:ind w:firstLine="709"/>
        <w:rPr>
          <w:rFonts w:ascii="Arial Narrow" w:hAnsi="Arial Narrow"/>
          <w:color w:val="FF0000"/>
        </w:rPr>
      </w:pPr>
    </w:p>
    <w:p w:rsidR="007C3E46" w:rsidRDefault="00A1344F" w:rsidP="00375D48">
      <w:pPr>
        <w:ind w:firstLine="709"/>
        <w:jc w:val="both"/>
        <w:rPr>
          <w:rFonts w:ascii="Arial Narrow" w:hAnsi="Arial Narrow"/>
        </w:rPr>
      </w:pPr>
      <w:r w:rsidRPr="007F592A">
        <w:rPr>
          <w:rFonts w:ascii="Arial Narrow" w:hAnsi="Arial Narrow"/>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bookmarkEnd w:id="1"/>
      <w:bookmarkEnd w:id="2"/>
      <w:bookmarkEnd w:id="3"/>
      <w:bookmarkEnd w:id="4"/>
      <w:bookmarkEnd w:id="5"/>
      <w:bookmarkEnd w:id="6"/>
      <w:bookmarkEnd w:id="7"/>
    </w:p>
    <w:p w:rsidR="00880267" w:rsidRDefault="00880267" w:rsidP="00437E37">
      <w:pPr>
        <w:jc w:val="both"/>
        <w:rPr>
          <w:rFonts w:ascii="Arial Narrow" w:hAnsi="Arial Narrow"/>
        </w:rPr>
      </w:pPr>
    </w:p>
    <w:p w:rsidR="00437E37" w:rsidRDefault="00437E37"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Default="008504FD" w:rsidP="00437E37">
      <w:pPr>
        <w:jc w:val="both"/>
        <w:rPr>
          <w:rFonts w:ascii="Arial Narrow" w:hAnsi="Arial Narrow"/>
        </w:rPr>
      </w:pPr>
    </w:p>
    <w:p w:rsidR="008504FD" w:rsidRPr="00375D48" w:rsidRDefault="008504FD" w:rsidP="00437E37">
      <w:pPr>
        <w:jc w:val="both"/>
        <w:rPr>
          <w:rFonts w:ascii="Arial Narrow" w:hAnsi="Arial Narrow"/>
        </w:rPr>
        <w:sectPr w:rsidR="008504FD" w:rsidRPr="00375D48" w:rsidSect="00E67747">
          <w:headerReference w:type="default" r:id="rId12"/>
          <w:footerReference w:type="default" r:id="rId13"/>
          <w:pgSz w:w="11906" w:h="16838" w:code="9"/>
          <w:pgMar w:top="285" w:right="566" w:bottom="993" w:left="1418" w:header="285" w:footer="1118" w:gutter="0"/>
          <w:pgNumType w:start="2"/>
          <w:cols w:space="720"/>
          <w:docGrid w:linePitch="326"/>
        </w:sectPr>
      </w:pPr>
    </w:p>
    <w:p w:rsidR="004C72D4" w:rsidRDefault="004C72D4" w:rsidP="00437E37">
      <w:pPr>
        <w:rPr>
          <w:szCs w:val="24"/>
        </w:rPr>
      </w:pPr>
    </w:p>
    <w:sectPr w:rsidR="004C72D4" w:rsidSect="00E52CC4">
      <w:headerReference w:type="default" r:id="rId14"/>
      <w:footerReference w:type="default" r:id="rId15"/>
      <w:pgSz w:w="11906" w:h="16838" w:code="9"/>
      <w:pgMar w:top="285" w:right="851" w:bottom="993" w:left="1418" w:header="284" w:footer="11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B3" w:rsidRDefault="000827B3">
      <w:r>
        <w:separator/>
      </w:r>
    </w:p>
  </w:endnote>
  <w:endnote w:type="continuationSeparator" w:id="0">
    <w:p w:rsidR="000827B3" w:rsidRDefault="0008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DC" w:rsidRPr="005E490D" w:rsidRDefault="002C31DC" w:rsidP="005E490D">
    <w:pPr>
      <w:jc w:val="both"/>
      <w:rPr>
        <w:szCs w:val="24"/>
      </w:rPr>
    </w:pPr>
    <w:r w:rsidRPr="00F542DE">
      <w:rPr>
        <w:noProof/>
        <w:color w:val="FFFFFF"/>
        <w:szCs w:val="24"/>
      </w:rPr>
      <w:pict>
        <v:line id="_x0000_s2493" style="position:absolute;left:0;text-align:left;z-index:251739136;mso-position-horizontal-relative:page;mso-position-vertical-relative:page" from="579.75pt,15.6pt" to="579.75pt,813.55pt" strokeweight="1.5pt">
          <w10:wrap anchorx="page" anchory="page"/>
        </v:line>
      </w:pict>
    </w:r>
    <w:r w:rsidRPr="00F542DE">
      <w:rPr>
        <w:noProof/>
        <w:color w:val="FFFFFF"/>
        <w:szCs w:val="24"/>
      </w:rPr>
      <w:pict>
        <v:line id="_x0000_s2491" style="position:absolute;left:0;text-align:left;z-index:251737088;mso-position-horizontal-relative:page;mso-position-vertical-relative:page" from="58.1pt,15.6pt" to="58.1pt,586.8pt" strokeweight="1.5pt">
          <w10:wrap anchorx="page" anchory="page"/>
        </v:line>
      </w:pict>
    </w:r>
    <w:r w:rsidRPr="00F542DE">
      <w:rPr>
        <w:noProof/>
        <w:color w:val="FFFFFF"/>
        <w:szCs w:val="24"/>
      </w:rPr>
      <w:pict>
        <v:line id="_x0000_s2492" style="position:absolute;left:0;text-align:left;z-index:251738112;mso-position-horizontal-relative:page;mso-position-vertical-relative:page" from="58.1pt,15.6pt" to="579.65pt,15.6pt" strokeweight="1.5pt">
          <w10:wrap anchorx="page" anchory="page"/>
        </v:line>
      </w:pict>
    </w:r>
    <w:r>
      <w:rPr>
        <w:noProof/>
        <w:szCs w:val="24"/>
      </w:rPr>
      <w:pict>
        <v:line id="_x0000_s2490" style="position:absolute;left:0;text-align:left;z-index:251736064;mso-position-horizontal-relative:page;mso-position-vertical-relative:page" from="58.1pt,813.65pt" to="579.65pt,813.65pt" strokeweight="1.5pt">
          <w10:wrap anchorx="page" anchory="page"/>
        </v:line>
      </w:pict>
    </w:r>
    <w:r>
      <w:rPr>
        <w:noProof/>
        <w:szCs w:val="24"/>
      </w:rPr>
      <w:pict>
        <v:shapetype id="_x0000_t202" coordsize="21600,21600" o:spt="202" path="m,l,21600r21600,l21600,xe">
          <v:stroke joinstyle="miter"/>
          <v:path gradientshapeok="t" o:connecttype="rect"/>
        </v:shapetype>
        <v:shape id="_x0000_s2489" type="#_x0000_t202" style="position:absolute;left:0;text-align:left;margin-left:24.1pt;margin-top:572.65pt;width:14.15pt;height:70.85pt;z-index:251735040;mso-position-horizontal-relative:page;mso-position-vertical-relative:page" strokeweight="1.5pt">
          <v:textbox style="layout-flow:vertical;mso-layout-flow-alt:bottom-to-top;mso-next-textbox:#_x0000_s2489" inset="0,0,0,0">
            <w:txbxContent>
              <w:p w:rsidR="002C31DC" w:rsidRPr="00210F7D" w:rsidRDefault="002C31DC" w:rsidP="005E490D">
                <w:pPr>
                  <w:pStyle w:val="affffb"/>
                  <w:jc w:val="center"/>
                  <w:rPr>
                    <w:rFonts w:ascii="Arial" w:hAnsi="Arial" w:cs="Arial"/>
                    <w:sz w:val="20"/>
                  </w:rPr>
                </w:pPr>
                <w:proofErr w:type="spellStart"/>
                <w:r w:rsidRPr="00210F7D">
                  <w:rPr>
                    <w:rFonts w:ascii="Arial" w:hAnsi="Arial" w:cs="Arial"/>
                    <w:sz w:val="20"/>
                  </w:rPr>
                  <w:t>Взам</w:t>
                </w:r>
                <w:proofErr w:type="spellEnd"/>
                <w:r w:rsidRPr="00210F7D">
                  <w:rPr>
                    <w:rFonts w:ascii="Arial" w:hAnsi="Arial" w:cs="Arial"/>
                    <w:sz w:val="20"/>
                  </w:rPr>
                  <w:t>. инв. №</w:t>
                </w:r>
              </w:p>
            </w:txbxContent>
          </v:textbox>
          <w10:wrap anchorx="page" anchory="page"/>
        </v:shape>
      </w:pict>
    </w:r>
    <w:r>
      <w:rPr>
        <w:noProof/>
        <w:szCs w:val="24"/>
      </w:rPr>
      <w:pict>
        <v:shape id="_x0000_s2488" type="#_x0000_t202" style="position:absolute;left:0;text-align:left;margin-left:38.25pt;margin-top:572.65pt;width:19.85pt;height:70.85pt;z-index:251734016;mso-position-horizontal-relative:page;mso-position-vertical-relative:page" strokeweight="1.5pt">
          <v:textbox style="layout-flow:vertical;mso-layout-flow-alt:bottom-to-top;mso-next-textbox:#_x0000_s2488" inset="1mm,1mm,0,0">
            <w:txbxContent>
              <w:p w:rsidR="002C31DC" w:rsidRPr="00D21E0F" w:rsidRDefault="002C31DC" w:rsidP="005E490D">
                <w:pPr>
                  <w:pStyle w:val="affffb"/>
                  <w:rPr>
                    <w:sz w:val="20"/>
                  </w:rPr>
                </w:pPr>
              </w:p>
            </w:txbxContent>
          </v:textbox>
          <w10:wrap anchorx="page" anchory="page"/>
        </v:shape>
      </w:pict>
    </w:r>
    <w:r>
      <w:rPr>
        <w:noProof/>
        <w:szCs w:val="24"/>
      </w:rPr>
      <w:pict>
        <v:shape id="_x0000_s2487" type="#_x0000_t202" style="position:absolute;left:0;text-align:left;margin-left:24.1pt;margin-top:643.55pt;width:14.15pt;height:99.2pt;z-index:251732992;mso-position-horizontal-relative:page;mso-position-vertical-relative:page" strokeweight="1.5pt">
          <v:textbox style="layout-flow:vertical;mso-layout-flow-alt:bottom-to-top;mso-next-textbox:#_x0000_s2487" inset="0,0,0,0">
            <w:txbxContent>
              <w:p w:rsidR="002C31DC" w:rsidRPr="00210F7D" w:rsidRDefault="002C31DC" w:rsidP="005E490D">
                <w:pPr>
                  <w:pStyle w:val="affffb"/>
                  <w:jc w:val="center"/>
                  <w:rPr>
                    <w:rFonts w:ascii="Arial" w:hAnsi="Arial" w:cs="Arial"/>
                    <w:sz w:val="20"/>
                  </w:rPr>
                </w:pPr>
                <w:proofErr w:type="spellStart"/>
                <w:r w:rsidRPr="00210F7D">
                  <w:rPr>
                    <w:rFonts w:ascii="Arial" w:hAnsi="Arial" w:cs="Arial"/>
                    <w:sz w:val="20"/>
                  </w:rPr>
                  <w:t>Подп</w:t>
                </w:r>
                <w:proofErr w:type="spellEnd"/>
                <w:r w:rsidRPr="00210F7D">
                  <w:rPr>
                    <w:rFonts w:ascii="Arial" w:hAnsi="Arial" w:cs="Arial"/>
                    <w:sz w:val="20"/>
                  </w:rPr>
                  <w:t>. и дата</w:t>
                </w:r>
              </w:p>
            </w:txbxContent>
          </v:textbox>
          <w10:wrap anchorx="page" anchory="page"/>
        </v:shape>
      </w:pict>
    </w:r>
    <w:r>
      <w:rPr>
        <w:noProof/>
        <w:szCs w:val="24"/>
      </w:rPr>
      <w:pict>
        <v:shape id="_x0000_s2486" type="#_x0000_t202" style="position:absolute;left:0;text-align:left;margin-left:38.25pt;margin-top:643.55pt;width:19.85pt;height:99.2pt;z-index:251731968;mso-position-horizontal-relative:page;mso-position-vertical-relative:page" strokeweight="1.5pt">
          <v:textbox style="layout-flow:vertical;mso-layout-flow-alt:bottom-to-top;mso-next-textbox:#_x0000_s2486" inset="1mm,1mm,0,0">
            <w:txbxContent>
              <w:p w:rsidR="002C31DC" w:rsidRPr="00D21E0F" w:rsidRDefault="002C31DC" w:rsidP="005E490D">
                <w:pPr>
                  <w:pStyle w:val="affffb"/>
                  <w:rPr>
                    <w:sz w:val="20"/>
                  </w:rPr>
                </w:pPr>
              </w:p>
            </w:txbxContent>
          </v:textbox>
          <w10:wrap anchorx="page" anchory="page"/>
        </v:shape>
      </w:pict>
    </w:r>
    <w:r>
      <w:rPr>
        <w:noProof/>
        <w:szCs w:val="24"/>
      </w:rPr>
      <w:pict>
        <v:shape id="_x0000_s2485" type="#_x0000_t202" style="position:absolute;left:0;text-align:left;margin-left:24.1pt;margin-top:742.75pt;width:14.15pt;height:70.85pt;z-index:251730944;mso-position-horizontal-relative:page;mso-position-vertical-relative:page" filled="f" strokeweight="1.5pt">
          <v:textbox style="layout-flow:vertical;mso-layout-flow-alt:bottom-to-top;mso-next-textbox:#_x0000_s2485" inset="0,0,0,0">
            <w:txbxContent>
              <w:p w:rsidR="002C31DC" w:rsidRPr="00210F7D" w:rsidRDefault="002C31DC" w:rsidP="005E490D">
                <w:pPr>
                  <w:pStyle w:val="affffb"/>
                  <w:jc w:val="center"/>
                  <w:rPr>
                    <w:rFonts w:ascii="Arial" w:hAnsi="Arial" w:cs="Arial"/>
                    <w:sz w:val="20"/>
                    <w:lang w:val="en-US"/>
                  </w:rPr>
                </w:pPr>
                <w:r w:rsidRPr="00210F7D">
                  <w:rPr>
                    <w:rFonts w:ascii="Arial" w:hAnsi="Arial" w:cs="Arial"/>
                    <w:sz w:val="20"/>
                  </w:rPr>
                  <w:t>Инв. № подл.</w:t>
                </w:r>
              </w:p>
            </w:txbxContent>
          </v:textbox>
          <w10:wrap anchorx="page" anchory="page"/>
        </v:shape>
      </w:pict>
    </w:r>
    <w:r>
      <w:rPr>
        <w:noProof/>
        <w:szCs w:val="24"/>
      </w:rPr>
      <w:pict>
        <v:shape id="_x0000_s2484" type="#_x0000_t202" style="position:absolute;left:0;text-align:left;margin-left:38.25pt;margin-top:742.75pt;width:19.85pt;height:70.85pt;z-index:251729920;mso-position-horizontal-relative:page;mso-position-vertical-relative:page" strokeweight="1.5pt">
          <v:textbox style="layout-flow:vertical;mso-layout-flow-alt:bottom-to-top;mso-next-textbox:#_x0000_s2484" inset="1mm,1mm,0,0">
            <w:txbxContent>
              <w:p w:rsidR="002C31DC" w:rsidRPr="00D21E0F" w:rsidRDefault="002C31DC" w:rsidP="005E490D">
                <w:pPr>
                  <w:pStyle w:val="affffb"/>
                  <w:rPr>
                    <w:sz w:val="20"/>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DC" w:rsidRPr="00905CA5" w:rsidRDefault="002C31DC" w:rsidP="008444B8">
    <w:pPr>
      <w:jc w:val="both"/>
      <w:rPr>
        <w:szCs w:val="24"/>
      </w:rPr>
    </w:pPr>
  </w:p>
  <w:p w:rsidR="002C31DC" w:rsidRPr="00905CA5" w:rsidRDefault="002C31DC" w:rsidP="008444B8">
    <w:pPr>
      <w:jc w:val="both"/>
      <w:rPr>
        <w:szCs w:val="24"/>
      </w:rPr>
    </w:pPr>
  </w:p>
  <w:p w:rsidR="002C31DC" w:rsidRPr="00905CA5" w:rsidRDefault="002C31DC" w:rsidP="008444B8">
    <w:pPr>
      <w:jc w:val="both"/>
      <w:rPr>
        <w:szCs w:val="24"/>
      </w:rPr>
    </w:pPr>
  </w:p>
  <w:p w:rsidR="002C31DC" w:rsidRPr="00905CA5" w:rsidRDefault="002C31DC" w:rsidP="008444B8">
    <w:pPr>
      <w:jc w:val="both"/>
      <w:rPr>
        <w:szCs w:val="24"/>
      </w:rPr>
    </w:pPr>
  </w:p>
  <w:p w:rsidR="002C31DC" w:rsidRPr="00905CA5" w:rsidRDefault="002C31DC" w:rsidP="008444B8">
    <w:pPr>
      <w:jc w:val="both"/>
      <w:rPr>
        <w:szCs w:val="24"/>
      </w:rPr>
    </w:pPr>
    <w:r w:rsidRPr="00F542DE">
      <w:rPr>
        <w:noProof/>
      </w:rPr>
      <w:pict>
        <v:shapetype id="_x0000_t202" coordsize="21600,21600" o:spt="202" path="m,l,21600r21600,l21600,xe">
          <v:stroke joinstyle="miter"/>
          <v:path gradientshapeok="t" o:connecttype="rect"/>
        </v:shapetype>
        <v:shape id="Text Box 21" o:spid="_x0000_s2068" type="#_x0000_t202" style="position:absolute;left:0;text-align:left;margin-left:171.5pt;margin-top:756.5pt;width:42.5pt;height:14.15pt;z-index:251595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" filled="f" strokeweight=".5pt">
          <v:textbox style="mso-next-textbox:#Text Box 21" inset="0,0,0,0">
            <w:txbxContent>
              <w:p w:rsidR="002C31DC" w:rsidRDefault="002C31DC" w:rsidP="008444B8">
                <w:pPr>
                  <w:pStyle w:val="affff"/>
                </w:pPr>
              </w:p>
            </w:txbxContent>
          </v:textbox>
          <w10:wrap anchorx="page" anchory="page"/>
        </v:shape>
      </w:pict>
    </w:r>
  </w:p>
  <w:p w:rsidR="002C31DC" w:rsidRPr="00905CA5" w:rsidRDefault="002C31DC" w:rsidP="008444B8">
    <w:pPr>
      <w:jc w:val="both"/>
      <w:rPr>
        <w:szCs w:val="24"/>
      </w:rPr>
    </w:pPr>
  </w:p>
  <w:p w:rsidR="002C31DC" w:rsidRPr="00905CA5" w:rsidRDefault="002C31DC" w:rsidP="008444B8">
    <w:pPr>
      <w:jc w:val="both"/>
      <w:rPr>
        <w:szCs w:val="24"/>
      </w:rPr>
    </w:pPr>
    <w:r w:rsidRPr="00F542DE">
      <w:rPr>
        <w:noProof/>
      </w:rPr>
      <w:pict>
        <v:shape id="Text Box 22" o:spid="_x0000_s2069" type="#_x0000_t202" style="position:absolute;left:0;text-align:left;margin-left:171.5pt;margin-top:785.25pt;width:42.5pt;height:14.15pt;z-index:25159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" filled="f" strokeweight=".5pt">
          <v:textbox style="mso-next-textbox:#Text Box 22" inset="0,0,0,0">
            <w:txbxContent>
              <w:p w:rsidR="002C31DC" w:rsidRDefault="002C31DC" w:rsidP="008444B8">
                <w:pPr>
                  <w:pStyle w:val="affff"/>
                </w:pPr>
              </w:p>
            </w:txbxContent>
          </v:textbox>
          <w10:wrap anchorx="page" anchory="page"/>
        </v:shape>
      </w:pict>
    </w:r>
  </w:p>
  <w:p w:rsidR="002C31DC" w:rsidRPr="00905CA5" w:rsidRDefault="002C31DC" w:rsidP="008444B8">
    <w:pPr>
      <w:jc w:val="both"/>
      <w:rPr>
        <w:szCs w:val="24"/>
      </w:rPr>
    </w:pPr>
  </w:p>
  <w:p w:rsidR="002C31DC" w:rsidRPr="00905CA5" w:rsidRDefault="002C31DC" w:rsidP="008444B8">
    <w:pPr>
      <w:jc w:val="both"/>
      <w:rPr>
        <w:szCs w:val="24"/>
      </w:rPr>
    </w:pPr>
    <w:r w:rsidRPr="00F542DE">
      <w:rPr>
        <w:noProof/>
      </w:rPr>
      <w:pict>
        <v:shape id="_x0000_s2123" type="#_x0000_t202" style="position:absolute;left:0;text-align:left;margin-left:214.05pt;margin-top:700.25pt;width:28.35pt;height:14.1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" filled="f" strokeweight=".5pt">
          <v:textbox style="mso-next-textbox:#_x0000_s2123" inset="0,.5mm,0,0">
            <w:txbxContent>
              <w:p w:rsidR="002C31DC" w:rsidRPr="00695BD4" w:rsidRDefault="002C31DC" w:rsidP="008444B8">
                <w:pPr>
                  <w:pStyle w:val="affff"/>
                </w:pPr>
              </w:p>
            </w:txbxContent>
          </v:textbox>
          <w10:wrap anchorx="page" anchory="page"/>
        </v:shape>
      </w:pict>
    </w:r>
    <w:r w:rsidRPr="00F542DE">
      <w:rPr>
        <w:noProof/>
      </w:rPr>
      <w:pict>
        <v:shape id="Text Box 75" o:spid="_x0000_s2122" type="#_x0000_t202" style="position:absolute;left:0;text-align:left;margin-left:171.5pt;margin-top:700.25pt;width:42.5pt;height:14.1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" filled="f" strokeweight=".5pt">
          <v:textbox style="mso-next-textbox:#Text Box 75" inset="0,0,0,0">
            <w:txbxContent>
              <w:p w:rsidR="002C31DC" w:rsidRDefault="002C31DC" w:rsidP="008444B8">
                <w:pPr>
                  <w:pStyle w:val="afffd"/>
                </w:pPr>
              </w:p>
            </w:txbxContent>
          </v:textbox>
          <w10:wrap anchorx="page" anchory="page"/>
        </v:shape>
      </w:pict>
    </w:r>
    <w:r w:rsidRPr="00F542DE">
      <w:rPr>
        <w:noProof/>
      </w:rPr>
      <w:pict>
        <v:shape id="_x0000_s2120" type="#_x0000_t202" style="position:absolute;left:0;text-align:left;margin-left:143.15pt;margin-top:700.25pt;width:28.35pt;height:14.1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" filled="f" strokeweight=".5pt">
          <v:textbox style="mso-next-textbox:#_x0000_s2120" inset="0,.5mm,0,0">
            <w:txbxContent>
              <w:p w:rsidR="002C31DC" w:rsidRPr="009B4971" w:rsidRDefault="002C31DC" w:rsidP="008444B8">
                <w:pPr>
                  <w:pStyle w:val="afffd"/>
                </w:pPr>
              </w:p>
            </w:txbxContent>
          </v:textbox>
          <w10:wrap anchorx="page" anchory="page"/>
        </v:shape>
      </w:pict>
    </w:r>
    <w:r w:rsidRPr="00F542DE">
      <w:rPr>
        <w:noProof/>
      </w:rPr>
      <w:pict>
        <v:shape id="_x0000_s2119" type="#_x0000_t202" style="position:absolute;left:0;text-align:left;margin-left:114.8pt;margin-top:700.25pt;width:28.35pt;height:14.1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" strokeweight=".5pt">
          <v:textbox style="mso-next-textbox:#_x0000_s2119" inset="0,.5mm,0,0">
            <w:txbxContent>
              <w:p w:rsidR="002C31DC" w:rsidRPr="00725535" w:rsidRDefault="002C31DC" w:rsidP="008444B8">
                <w:pPr>
                  <w:pStyle w:val="afffd"/>
                </w:pPr>
              </w:p>
            </w:txbxContent>
          </v:textbox>
          <w10:wrap anchorx="page" anchory="page"/>
        </v:shape>
      </w:pict>
    </w:r>
    <w:r w:rsidRPr="00F542DE">
      <w:rPr>
        <w:noProof/>
      </w:rPr>
      <w:pict>
        <v:shape id="_x0000_s2124" type="#_x0000_t202" style="position:absolute;left:0;text-align:left;margin-left:86.45pt;margin-top:700.25pt;width:28.35pt;height:14.1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" strokeweight=".5pt">
          <v:textbox style="mso-next-textbox:#_x0000_s2124" inset="0,.5mm,0,0">
            <w:txbxContent>
              <w:p w:rsidR="002C31DC" w:rsidRPr="001C2705" w:rsidRDefault="002C31DC" w:rsidP="008444B8">
                <w:pPr>
                  <w:pStyle w:val="afffd"/>
                  <w:rPr>
                    <w:lang w:val="en-US"/>
                  </w:rPr>
                </w:pPr>
              </w:p>
            </w:txbxContent>
          </v:textbox>
          <w10:wrap anchorx="page" anchory="page"/>
        </v:shape>
      </w:pict>
    </w:r>
    <w:r w:rsidRPr="00F542DE">
      <w:rPr>
        <w:noProof/>
      </w:rPr>
      <w:pict>
        <v:shape id="_x0000_s2121" type="#_x0000_t202" style="position:absolute;left:0;text-align:left;margin-left:58.1pt;margin-top:700.25pt;width:28.35pt;height:14.1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" filled="f" strokeweight=".5pt">
          <v:textbox style="mso-next-textbox:#_x0000_s2121" inset="0,.5mm,0,0">
            <w:txbxContent>
              <w:p w:rsidR="002C31DC" w:rsidRPr="004C30A9" w:rsidRDefault="002C31DC" w:rsidP="008444B8">
                <w:pPr>
                  <w:pStyle w:val="afffd"/>
                  <w:jc w:val="both"/>
                </w:pPr>
              </w:p>
            </w:txbxContent>
          </v:textbox>
          <w10:wrap anchorx="page" anchory="page"/>
        </v:shape>
      </w:pict>
    </w:r>
    <w:r w:rsidRPr="00F542DE">
      <w:rPr>
        <w:noProof/>
      </w:rPr>
      <w:pict>
        <v:shape id="tbxNaim" o:spid="_x0000_s2086" type="#_x0000_t202" style="position:absolute;left:0;text-align:left;margin-left:242.4pt;margin-top:742.75pt;width:198.45pt;height:70.85pt;z-index:25161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" filled="f" stroked="f" strokecolor="red">
          <v:textbox style="mso-next-textbox:#tbxNaim" inset="0,0,0,0">
            <w:txbxContent>
              <w:p w:rsidR="002C31DC" w:rsidRDefault="002C31DC" w:rsidP="00315A98">
                <w:pPr>
                  <w:pStyle w:val="affff4"/>
                  <w:rPr>
                    <w:rFonts w:ascii="Arial" w:hAnsi="Arial"/>
                    <w:szCs w:val="24"/>
                  </w:rPr>
                </w:pPr>
              </w:p>
              <w:p w:rsidR="002C31DC" w:rsidRDefault="002C31DC" w:rsidP="00315A98">
                <w:pPr>
                  <w:pStyle w:val="affff4"/>
                  <w:rPr>
                    <w:rFonts w:ascii="Arial" w:hAnsi="Arial"/>
                    <w:szCs w:val="24"/>
                  </w:rPr>
                </w:pPr>
              </w:p>
              <w:p w:rsidR="002C31DC" w:rsidRPr="00315A98" w:rsidRDefault="002C31DC" w:rsidP="00315A98">
                <w:pPr>
                  <w:pStyle w:val="affff4"/>
                  <w:rPr>
                    <w:rFonts w:ascii="Arial" w:hAnsi="Arial"/>
                    <w:szCs w:val="24"/>
                  </w:rPr>
                </w:pPr>
                <w:r w:rsidRPr="00315A98">
                  <w:rPr>
                    <w:rFonts w:ascii="Arial" w:hAnsi="Arial"/>
                    <w:szCs w:val="24"/>
                  </w:rPr>
                  <w:t xml:space="preserve">Состав тома </w:t>
                </w:r>
                <w:r>
                  <w:rPr>
                    <w:rFonts w:ascii="Arial" w:hAnsi="Arial"/>
                    <w:szCs w:val="24"/>
                  </w:rPr>
                  <w:t>3</w:t>
                </w:r>
              </w:p>
              <w:p w:rsidR="002C31DC" w:rsidRPr="00315A98" w:rsidRDefault="002C31DC" w:rsidP="00315A98"/>
            </w:txbxContent>
          </v:textbox>
          <w10:wrap anchorx="page" anchory="page"/>
        </v:shape>
      </w:pict>
    </w:r>
    <w:r w:rsidRPr="00F542DE">
      <w:rPr>
        <w:noProof/>
      </w:rPr>
      <w:pict>
        <v:shape id="Text Box 18" o:spid="_x0000_s2066" type="#_x0000_t202" style="position:absolute;left:0;text-align:left;margin-left:171.5pt;margin-top:714.4pt;width:42.5pt;height:14.15pt;z-index:251593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" filled="f" strokeweight=".5pt">
          <v:textbox style="mso-next-textbox:#Text Box 18" inset="0,0,0,0">
            <w:txbxContent>
              <w:p w:rsidR="002C31DC" w:rsidRDefault="002C31DC" w:rsidP="008444B8">
                <w:pPr>
                  <w:pStyle w:val="afffd"/>
                </w:pPr>
              </w:p>
            </w:txbxContent>
          </v:textbox>
          <w10:wrap anchorx="page" anchory="page"/>
        </v:shape>
      </w:pict>
    </w:r>
    <w:r w:rsidRPr="00F542DE">
      <w:rPr>
        <w:noProof/>
      </w:rPr>
      <w:pict>
        <v:shape id="tbxFirm" o:spid="_x0000_s2079" type="#_x0000_t202" style="position:absolute;left:0;text-align:left;margin-left:440.85pt;margin-top:771.1pt;width:138.9pt;height:42.5pt;z-index:25160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" filled="f" strokeweight="1.5pt">
          <v:textbox style="mso-next-textbox:#tbxFirm" inset="0,0,0,0">
            <w:txbxContent>
              <w:p w:rsidR="002C31DC" w:rsidRDefault="002C31DC" w:rsidP="008444B8">
                <w:pPr>
                  <w:pStyle w:val="affff5"/>
                </w:pPr>
              </w:p>
              <w:p w:rsidR="002C31DC" w:rsidRDefault="002C31DC" w:rsidP="008444B8">
                <w:pPr>
                  <w:pStyle w:val="affff5"/>
                  <w:rPr>
                    <w:rFonts w:ascii="Arial" w:hAnsi="Arial" w:cs="Arial"/>
                    <w:sz w:val="24"/>
                  </w:rPr>
                </w:pPr>
                <w:r>
                  <w:rPr>
                    <w:rFonts w:ascii="Arial" w:hAnsi="Arial" w:cs="Arial"/>
                    <w:sz w:val="24"/>
                  </w:rPr>
                  <w:t>МУП «</w:t>
                </w:r>
                <w:proofErr w:type="spellStart"/>
                <w:r>
                  <w:rPr>
                    <w:rFonts w:ascii="Arial" w:hAnsi="Arial" w:cs="Arial"/>
                    <w:sz w:val="24"/>
                  </w:rPr>
                  <w:t>АрхПроект</w:t>
                </w:r>
                <w:proofErr w:type="spellEnd"/>
                <w:r>
                  <w:rPr>
                    <w:rFonts w:ascii="Arial" w:hAnsi="Arial" w:cs="Arial"/>
                    <w:sz w:val="24"/>
                  </w:rPr>
                  <w:t>»</w:t>
                </w:r>
              </w:p>
              <w:p w:rsidR="002C31DC" w:rsidRPr="007A6386" w:rsidRDefault="002C31DC" w:rsidP="008444B8">
                <w:pPr>
                  <w:pStyle w:val="affff5"/>
                  <w:rPr>
                    <w:rFonts w:ascii="Arial" w:hAnsi="Arial" w:cs="Arial"/>
                    <w:sz w:val="24"/>
                  </w:rPr>
                </w:pPr>
                <w:r>
                  <w:rPr>
                    <w:rFonts w:ascii="Arial" w:hAnsi="Arial" w:cs="Arial"/>
                    <w:sz w:val="24"/>
                  </w:rPr>
                  <w:t>г. Отрадный 2020 г.</w:t>
                </w:r>
              </w:p>
            </w:txbxContent>
          </v:textbox>
          <w10:wrap anchorx="page" anchory="page"/>
        </v:shape>
      </w:pict>
    </w:r>
    <w:r w:rsidRPr="00F542DE">
      <w:rPr>
        <w:noProof/>
      </w:rPr>
      <w:pict>
        <v:shape id="tbxPags" o:spid="_x0000_s2083" type="#_x0000_t202" style="position:absolute;left:0;text-align:left;margin-left:525.9pt;margin-top:756.95pt;width:53.85pt;height:14.15pt;z-index:25161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" filled="f" strokeweight="1.5pt">
          <v:textbox style="mso-next-textbox:#tbxPags" inset="0,0,0,0">
            <w:txbxContent>
              <w:p w:rsidR="002C31DC" w:rsidRPr="00133FF8" w:rsidRDefault="002C31DC" w:rsidP="008444B8">
                <w:pPr>
                  <w:pStyle w:val="affff8"/>
                  <w:rPr>
                    <w:rFonts w:ascii="Arial" w:hAnsi="Arial"/>
                    <w:szCs w:val="20"/>
                    <w:lang w:val="ru-RU"/>
                  </w:rPr>
                </w:pPr>
                <w:r>
                  <w:rPr>
                    <w:rFonts w:ascii="Arial" w:hAnsi="Arial"/>
                    <w:szCs w:val="20"/>
                    <w:lang w:val="ru-RU"/>
                  </w:rPr>
                  <w:t>1</w:t>
                </w:r>
              </w:p>
            </w:txbxContent>
          </v:textbox>
          <w10:wrap anchorx="page" anchory="page"/>
        </v:shape>
      </w:pict>
    </w:r>
    <w:r w:rsidRPr="00F542DE">
      <w:rPr>
        <w:noProof/>
      </w:rPr>
      <w:pict>
        <v:shape id="Text Box 35" o:spid="_x0000_s2082" type="#_x0000_t202" style="position:absolute;left:0;text-align:left;margin-left:525.9pt;margin-top:742.75pt;width:53.85pt;height:14.15pt;z-index:251610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" filled="f" strokeweight="1.5pt">
          <v:textbox style="mso-next-textbox:#Text Box 35" inset="0,0,0,0">
            <w:txbxContent>
              <w:p w:rsidR="002C31DC" w:rsidRPr="007A6386" w:rsidRDefault="002C31DC" w:rsidP="008444B8">
                <w:pPr>
                  <w:pStyle w:val="affff7"/>
                  <w:rPr>
                    <w:rFonts w:ascii="Arial" w:hAnsi="Arial"/>
                  </w:rPr>
                </w:pPr>
                <w:r w:rsidRPr="007A6386">
                  <w:rPr>
                    <w:rFonts w:ascii="Arial" w:hAnsi="Arial"/>
                  </w:rPr>
                  <w:t>Листов</w:t>
                </w:r>
              </w:p>
            </w:txbxContent>
          </v:textbox>
          <w10:wrap anchorx="page" anchory="page"/>
        </v:shape>
      </w:pict>
    </w:r>
    <w:r w:rsidRPr="00F542DE">
      <w:rPr>
        <w:noProof/>
      </w:rPr>
      <w:pict>
        <v:line id="Line 80" o:spid="_x0000_s2127" style="position:absolute;left:0;text-align:left;z-index:251656192;visibility:visible;mso-position-horizontal-relative:page;mso-position-vertical-relative:page" from="58.1pt,700.25pt" to="579.65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" strokeweight="1.5pt">
          <w10:wrap anchorx="page" anchory="page"/>
        </v:line>
      </w:pict>
    </w:r>
    <w:r w:rsidRPr="00F542DE">
      <w:rPr>
        <w:noProof/>
      </w:rPr>
      <w:pict>
        <v:shape id="tbxFam8" o:spid="_x0000_s2108" type="#_x0000_t202" style="position:absolute;left:0;text-align:left;margin-left:29.75pt;margin-top:459.25pt;width:14.15pt;height:56.7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" strokeweight="1.5pt">
          <v:textbox style="layout-flow:vertical;mso-layout-flow-alt:bottom-to-top;mso-next-textbox:#tbxFam8" inset=".5mm,0,0,0">
            <w:txbxContent>
              <w:p w:rsidR="002C31DC" w:rsidRPr="000141B0" w:rsidRDefault="002C31DC" w:rsidP="008444B8">
                <w:pPr>
                  <w:pStyle w:val="affffb"/>
                  <w:rPr>
                    <w:sz w:val="20"/>
                  </w:rPr>
                </w:pPr>
              </w:p>
            </w:txbxContent>
          </v:textbox>
          <w10:wrap anchorx="page" anchory="page"/>
        </v:shape>
      </w:pict>
    </w:r>
    <w:r w:rsidRPr="00F542DE">
      <w:rPr>
        <w:noProof/>
      </w:rPr>
      <w:pict>
        <v:shape id="tbxFam7" o:spid="_x0000_s2107" type="#_x0000_t202" style="position:absolute;left:0;text-align:left;margin-left:15.6pt;margin-top:459.25pt;width:14.15pt;height:56.7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" strokeweight="1.5pt">
          <v:textbox style="layout-flow:vertical;mso-layout-flow-alt:bottom-to-top;mso-next-textbox:#tbxFam7" inset=".5mm,0,0,0">
            <w:txbxContent>
              <w:p w:rsidR="002C31DC" w:rsidRPr="000141B0" w:rsidRDefault="002C31DC" w:rsidP="008444B8">
                <w:pPr>
                  <w:pStyle w:val="affffb"/>
                  <w:rPr>
                    <w:sz w:val="20"/>
                  </w:rPr>
                </w:pPr>
              </w:p>
            </w:txbxContent>
          </v:textbox>
          <w10:wrap anchorx="page" anchory="page"/>
        </v:shape>
      </w:pict>
    </w:r>
    <w:r w:rsidRPr="00F542DE">
      <w:rPr>
        <w:noProof/>
      </w:rPr>
      <w:pict>
        <v:shape id="tbxFam9" o:spid="_x0000_s2106" type="#_x0000_t202" style="position:absolute;left:0;text-align:left;margin-left:43.95pt;margin-top:459.25pt;width:14.15pt;height:56.7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" strokeweight="1.5pt">
          <v:textbox style="layout-flow:vertical;mso-layout-flow-alt:bottom-to-top;mso-next-textbox:#tbxFam9" inset=".5mm,0,0,0">
            <w:txbxContent>
              <w:p w:rsidR="002C31DC" w:rsidRPr="000141B0" w:rsidRDefault="002C31DC" w:rsidP="008444B8">
                <w:pPr>
                  <w:pStyle w:val="affffb"/>
                  <w:rPr>
                    <w:sz w:val="20"/>
                  </w:rPr>
                </w:pPr>
              </w:p>
            </w:txbxContent>
          </v:textbox>
          <w10:wrap anchorx="page" anchory="page"/>
        </v:shape>
      </w:pict>
    </w:r>
    <w:r w:rsidRPr="00F542DE">
      <w:rPr>
        <w:noProof/>
      </w:rPr>
      <w:pict>
        <v:shape id="tbxJob8" o:spid="_x0000_s2105" type="#_x0000_t202" style="position:absolute;left:0;text-align:left;margin-left:29.75pt;margin-top:515.95pt;width:14.15pt;height:56.7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" strokeweight="1.5pt">
          <v:textbox style="layout-flow:vertical;mso-layout-flow-alt:bottom-to-top;mso-next-textbox:#tbxJob8" inset=".5mm,0,0,0">
            <w:txbxContent>
              <w:p w:rsidR="002C31DC" w:rsidRPr="000141B0" w:rsidRDefault="002C31DC" w:rsidP="008444B8">
                <w:pPr>
                  <w:pStyle w:val="affffb"/>
                  <w:rPr>
                    <w:sz w:val="20"/>
                  </w:rPr>
                </w:pPr>
              </w:p>
            </w:txbxContent>
          </v:textbox>
          <w10:wrap anchorx="page" anchory="page"/>
        </v:shape>
      </w:pict>
    </w:r>
    <w:r w:rsidRPr="00F542DE">
      <w:rPr>
        <w:noProof/>
      </w:rPr>
      <w:pict>
        <v:shape id="tbxJob7" o:spid="_x0000_s2104" type="#_x0000_t202" style="position:absolute;left:0;text-align:left;margin-left:15.6pt;margin-top:515.95pt;width:14.15pt;height:56.7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" strokeweight="1.5pt">
          <v:textbox style="layout-flow:vertical;mso-layout-flow-alt:bottom-to-top;mso-next-textbox:#tbxJob7" inset=".5mm,0,0,0">
            <w:txbxContent>
              <w:p w:rsidR="002C31DC" w:rsidRPr="000141B0" w:rsidRDefault="002C31DC" w:rsidP="008444B8">
                <w:pPr>
                  <w:pStyle w:val="affffb"/>
                  <w:rPr>
                    <w:sz w:val="20"/>
                  </w:rPr>
                </w:pPr>
              </w:p>
            </w:txbxContent>
          </v:textbox>
          <w10:wrap anchorx="page" anchory="page"/>
        </v:shape>
      </w:pict>
    </w:r>
    <w:r w:rsidRPr="00F542DE">
      <w:rPr>
        <w:noProof/>
      </w:rPr>
      <w:pict>
        <v:shape id="tbxJob9" o:spid="_x0000_s2103" type="#_x0000_t202" style="position:absolute;left:0;text-align:left;margin-left:43.95pt;margin-top:515.95pt;width:14.15pt;height:56.7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" strokeweight="1.5pt">
          <v:textbox style="layout-flow:vertical;mso-layout-flow-alt:bottom-to-top;mso-next-textbox:#tbxJob9" inset=".5mm,0,0,0">
            <w:txbxContent>
              <w:p w:rsidR="002C31DC" w:rsidRPr="000141B0" w:rsidRDefault="002C31DC" w:rsidP="008444B8">
                <w:pPr>
                  <w:pStyle w:val="affffb"/>
                  <w:rPr>
                    <w:sz w:val="20"/>
                  </w:rPr>
                </w:pPr>
              </w:p>
            </w:txbxContent>
          </v:textbox>
          <w10:wrap anchorx="page" anchory="page"/>
        </v:shape>
      </w:pict>
    </w:r>
    <w:r w:rsidRPr="00F542DE">
      <w:rPr>
        <w:noProof/>
      </w:rPr>
      <w:pict>
        <v:line id="Line 55" o:spid="_x0000_s2102" style="position:absolute;left:0;text-align:left;z-index:251630592;visibility:visible;mso-position-horizontal-relative:page;mso-position-vertical-relative:page" from="58.1pt,728.6pt" to="242.3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ytFQIAACw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" strokeweight="1.5pt">
          <w10:wrap anchorx="page" anchory="page"/>
        </v:line>
      </w:pict>
    </w:r>
    <w:r w:rsidRPr="00F542DE">
      <w:rPr>
        <w:noProof/>
      </w:rPr>
      <w:pict>
        <v:line id="Line 78" o:spid="_x0000_s2125" style="position:absolute;left:0;text-align:left;z-index:251654144;visibility:visible;mso-position-horizontal-relative:page;mso-position-vertical-relative:page" from="114.8pt,700.25pt" to="114.8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86FA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" strokeweight="1.5pt">
          <w10:wrap anchorx="page" anchory="page"/>
        </v:line>
      </w:pict>
    </w:r>
    <w:r w:rsidRPr="00F542DE">
      <w:rPr>
        <w:noProof/>
      </w:rPr>
      <w:pict>
        <v:line id="Line 54" o:spid="_x0000_s2101" style="position:absolute;left:0;text-align:left;z-index:251629568;visibility:visible;mso-position-horizontal-relative:page;mso-position-vertical-relative:page" from="143.15pt,700.25pt" to="143.15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CEg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" strokeweight="1.5pt">
          <w10:wrap anchorx="page" anchory="page"/>
        </v:line>
      </w:pict>
    </w:r>
    <w:r w:rsidRPr="00F542DE">
      <w:rPr>
        <w:noProof/>
      </w:rPr>
      <w:pict>
        <v:shape id="tbxIzml" o:spid="_x0000_s2100" type="#_x0000_t202" style="position:absolute;left:0;text-align:left;margin-left:114.8pt;margin-top:714.4pt;width:28.35pt;height:14.15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" strokeweight=".5pt">
          <v:textbox style="mso-next-textbox:#tbxIzml" inset="0,.5mm,0,0">
            <w:txbxContent>
              <w:p w:rsidR="002C31DC" w:rsidRPr="00725535" w:rsidRDefault="002C31DC" w:rsidP="008444B8">
                <w:pPr>
                  <w:pStyle w:val="afffd"/>
                </w:pPr>
              </w:p>
            </w:txbxContent>
          </v:textbox>
          <w10:wrap anchorx="page" anchory="page"/>
        </v:shape>
      </w:pict>
    </w:r>
    <w:r w:rsidRPr="00F542DE">
      <w:rPr>
        <w:noProof/>
      </w:rPr>
      <w:pict>
        <v:shape id="tbxFrmt" o:spid="_x0000_s2099" type="#_x0000_t202" style="position:absolute;left:0;text-align:left;margin-left:552.85pt;margin-top:813.65pt;width:28.35pt;height:14.15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" filled="f" stroked="f" strokeweight="1.5pt">
          <v:textbox style="mso-next-textbox:#tbxFrmt" inset="0,0,0,0">
            <w:txbxContent>
              <w:p w:rsidR="002C31DC" w:rsidRPr="007A6386" w:rsidRDefault="002C31DC" w:rsidP="008444B8">
                <w:pPr>
                  <w:pStyle w:val="affff2"/>
                  <w:rPr>
                    <w:rFonts w:ascii="Arial" w:hAnsi="Arial" w:cs="Arial"/>
                  </w:rPr>
                </w:pPr>
                <w:r w:rsidRPr="007A6386">
                  <w:rPr>
                    <w:rFonts w:ascii="Arial" w:hAnsi="Arial" w:cs="Arial"/>
                  </w:rPr>
                  <w:t>А</w:t>
                </w:r>
                <w:proofErr w:type="gramStart"/>
                <w:r w:rsidRPr="007A6386">
                  <w:rPr>
                    <w:rFonts w:ascii="Arial" w:hAnsi="Arial" w:cs="Arial"/>
                  </w:rPr>
                  <w:t>4</w:t>
                </w:r>
                <w:proofErr w:type="gramEnd"/>
              </w:p>
            </w:txbxContent>
          </v:textbox>
          <w10:wrap anchorx="page" anchory="page"/>
        </v:shape>
      </w:pict>
    </w:r>
    <w:r w:rsidRPr="00F542DE">
      <w:rPr>
        <w:noProof/>
      </w:rPr>
      <w:pict>
        <v:shape id="Text Box 51" o:spid="_x0000_s2098" type="#_x0000_t202" style="position:absolute;left:0;text-align:left;margin-left:510.3pt;margin-top:813.65pt;width:42.5pt;height:14.15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" filled="f" stroked="f" strokeweight="1.5pt">
          <v:textbox style="mso-next-textbox:#Text Box 51" inset="0,0,0,0">
            <w:txbxContent>
              <w:p w:rsidR="002C31DC" w:rsidRPr="007A6386" w:rsidRDefault="002C31DC" w:rsidP="008444B8">
                <w:pPr>
                  <w:pStyle w:val="affff2"/>
                  <w:rPr>
                    <w:rFonts w:ascii="Arial" w:hAnsi="Arial" w:cs="Arial"/>
                  </w:rPr>
                </w:pPr>
                <w:r w:rsidRPr="007A6386">
                  <w:rPr>
                    <w:rFonts w:ascii="Arial" w:hAnsi="Arial" w:cs="Arial"/>
                  </w:rPr>
                  <w:t>Формат</w:t>
                </w:r>
              </w:p>
            </w:txbxContent>
          </v:textbox>
          <w10:wrap anchorx="page" anchory="page"/>
        </v:shape>
      </w:pict>
    </w:r>
    <w:r w:rsidRPr="00F542DE">
      <w:rPr>
        <w:noProof/>
      </w:rPr>
      <w:pict>
        <v:line id="Line 50" o:spid="_x0000_s2097" style="position:absolute;left:0;text-align:left;z-index:251625472;visibility:visible;mso-position-horizontal-relative:page;mso-position-vertical-relative:page" from="58.1pt,742.75pt" to="440.8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poFAIAACw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" strokeweight="1.5pt">
          <w10:wrap anchorx="page" anchory="page"/>
        </v:line>
      </w:pict>
    </w:r>
    <w:r w:rsidRPr="00F542DE">
      <w:rPr>
        <w:noProof/>
      </w:rPr>
      <w:pict>
        <v:line id="Line 49" o:spid="_x0000_s2096" style="position:absolute;left:0;text-align:left;z-index:251624448;visibility:visible;mso-position-horizontal-relative:page;mso-position-vertical-relative:page" from="242.4pt,700.25pt" to="242.4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WFAIAACw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" strokeweight="1.5pt">
          <w10:wrap anchorx="page" anchory="page"/>
        </v:line>
      </w:pict>
    </w:r>
    <w:r w:rsidRPr="00F542DE">
      <w:rPr>
        <w:noProof/>
      </w:rPr>
      <w:pict>
        <v:line id="Line 48" o:spid="_x0000_s2095" style="position:absolute;left:0;text-align:left;z-index:251623424;visibility:visible;mso-position-horizontal-relative:page;mso-position-vertical-relative:page" from="214.05pt,700.25pt" to="214.0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PnFAIAACw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" strokeweight="1.5pt">
          <w10:wrap anchorx="page" anchory="page"/>
        </v:line>
      </w:pict>
    </w:r>
    <w:r w:rsidRPr="00F542DE">
      <w:rPr>
        <w:noProof/>
      </w:rPr>
      <w:pict>
        <v:line id="Line 47" o:spid="_x0000_s2094" style="position:absolute;left:0;text-align:left;z-index:251622400;visibility:visible;mso-position-horizontal-relative:page;mso-position-vertical-relative:page" from="171.5pt,700.25pt" to="171.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cNFAIAACw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" strokeweight="1.5pt">
          <w10:wrap anchorx="page" anchory="page"/>
        </v:line>
      </w:pict>
    </w:r>
    <w:r w:rsidRPr="00F542DE">
      <w:rPr>
        <w:noProof/>
      </w:rPr>
      <w:pict>
        <v:line id="Line 79" o:spid="_x0000_s2126" style="position:absolute;left:0;text-align:left;z-index:251655168;visibility:visible;mso-position-horizontal-relative:page;mso-position-vertical-relative:page" from="86.45pt,700.25pt" to="86.45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" strokeweight="1.5pt">
          <w10:wrap anchorx="page" anchory="page"/>
        </v:line>
      </w:pict>
    </w:r>
    <w:r w:rsidRPr="00F542DE">
      <w:rPr>
        <w:noProof/>
      </w:rPr>
      <w:pict>
        <v:line id="Line 46" o:spid="_x0000_s2093" style="position:absolute;left:0;text-align:left;z-index:251621376;visibility:visible;mso-position-horizontal-relative:page;mso-position-vertical-relative:page" from="58.1pt,813.65pt" to="440.8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MfFQIAACw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" strokeweight="1.5pt">
          <w10:wrap anchorx="page" anchory="page"/>
        </v:line>
      </w:pict>
    </w:r>
    <w:r w:rsidRPr="00F542DE">
      <w:rPr>
        <w:noProof/>
      </w:rPr>
      <w:pict>
        <v:shape id="Text Box 45" o:spid="_x0000_s2092" type="#_x0000_t202" style="position:absolute;left:0;text-align:left;margin-left:24.1pt;margin-top:572.65pt;width:14.15pt;height:70.85pt;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" strokeweight="1.5pt">
          <v:textbox style="layout-flow:vertical;mso-layout-flow-alt:bottom-to-top;mso-next-textbox:#Text Box 45" inset="0,0,0,0">
            <w:txbxContent>
              <w:p w:rsidR="002C31DC" w:rsidRPr="007A6386" w:rsidRDefault="002C31DC" w:rsidP="008444B8">
                <w:pPr>
                  <w:pStyle w:val="affffb"/>
                  <w:jc w:val="center"/>
                  <w:rPr>
                    <w:rFonts w:ascii="Arial" w:hAnsi="Arial" w:cs="Arial"/>
                    <w:sz w:val="20"/>
                    <w:lang w:val="en-US"/>
                  </w:rPr>
                </w:pPr>
                <w:r w:rsidRPr="007A6386">
                  <w:rPr>
                    <w:rFonts w:ascii="Arial" w:hAnsi="Arial" w:cs="Arial"/>
                    <w:sz w:val="20"/>
                  </w:rPr>
                  <w:t>Инв. № подл.</w:t>
                </w:r>
              </w:p>
            </w:txbxContent>
          </v:textbox>
          <w10:wrap anchorx="page" anchory="page"/>
        </v:shape>
      </w:pict>
    </w:r>
    <w:r w:rsidRPr="00F542DE">
      <w:rPr>
        <w:noProof/>
      </w:rPr>
      <w:pict>
        <v:shape id="tbxInvz" o:spid="_x0000_s2091" type="#_x0000_t202" style="position:absolute;left:0;text-align:left;margin-left:38.25pt;margin-top:572.65pt;width:19.85pt;height:70.85pt;z-index:251619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" strokeweight="1.5pt">
          <v:textbox style="layout-flow:vertical;mso-layout-flow-alt:bottom-to-top;mso-next-textbox:#tbxInvz" inset="1mm,1mm,0,0">
            <w:txbxContent>
              <w:p w:rsidR="002C31DC" w:rsidRPr="000141B0" w:rsidRDefault="002C31DC" w:rsidP="008444B8">
                <w:pPr>
                  <w:pStyle w:val="affffb"/>
                  <w:rPr>
                    <w:sz w:val="20"/>
                  </w:rPr>
                </w:pPr>
              </w:p>
            </w:txbxContent>
          </v:textbox>
          <w10:wrap anchorx="page" anchory="page"/>
        </v:shape>
      </w:pict>
    </w:r>
    <w:r w:rsidRPr="00F542DE">
      <w:rPr>
        <w:noProof/>
      </w:rPr>
      <w:pict>
        <v:shape id="Text Box 43" o:spid="_x0000_s2090" type="#_x0000_t202" style="position:absolute;left:0;text-align:left;margin-left:24.1pt;margin-top:643.55pt;width:14.15pt;height:99.2pt;z-index:25161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" strokeweight="1.5pt">
          <v:textbox style="layout-flow:vertical;mso-layout-flow-alt:bottom-to-top;mso-next-textbox:#Text Box 43" inset="0,0,0,0">
            <w:txbxContent>
              <w:p w:rsidR="002C31DC" w:rsidRPr="007A6386" w:rsidRDefault="002C31DC" w:rsidP="008444B8">
                <w:pPr>
                  <w:pStyle w:val="affffb"/>
                  <w:jc w:val="center"/>
                  <w:rPr>
                    <w:rFonts w:ascii="Arial" w:hAnsi="Arial" w:cs="Arial"/>
                    <w:sz w:val="20"/>
                  </w:rPr>
                </w:pPr>
                <w:proofErr w:type="spellStart"/>
                <w:r w:rsidRPr="007A6386">
                  <w:rPr>
                    <w:rFonts w:ascii="Arial" w:hAnsi="Arial" w:cs="Arial"/>
                    <w:sz w:val="20"/>
                  </w:rPr>
                  <w:t>Подп</w:t>
                </w:r>
                <w:proofErr w:type="spellEnd"/>
                <w:r w:rsidRPr="007A6386">
                  <w:rPr>
                    <w:rFonts w:ascii="Arial" w:hAnsi="Arial" w:cs="Arial"/>
                    <w:sz w:val="20"/>
                  </w:rPr>
                  <w:t>. и дата</w:t>
                </w:r>
              </w:p>
            </w:txbxContent>
          </v:textbox>
          <w10:wrap anchorx="page" anchory="page"/>
        </v:shape>
      </w:pict>
    </w:r>
    <w:r w:rsidRPr="00F542DE">
      <w:rPr>
        <w:noProof/>
      </w:rPr>
      <w:pict>
        <v:shape id="tbxInpd" o:spid="_x0000_s2089" type="#_x0000_t202" style="position:absolute;left:0;text-align:left;margin-left:38.25pt;margin-top:643.55pt;width:19.85pt;height:99.2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" strokeweight="1.5pt">
          <v:textbox style="layout-flow:vertical;mso-layout-flow-alt:bottom-to-top;mso-next-textbox:#tbxInpd" inset="1mm,1mm,0,0">
            <w:txbxContent>
              <w:p w:rsidR="002C31DC" w:rsidRPr="000141B0" w:rsidRDefault="002C31DC" w:rsidP="008444B8">
                <w:pPr>
                  <w:pStyle w:val="affffb"/>
                  <w:rPr>
                    <w:sz w:val="20"/>
                  </w:rPr>
                </w:pPr>
              </w:p>
            </w:txbxContent>
          </v:textbox>
          <w10:wrap anchorx="page" anchory="page"/>
        </v:shape>
      </w:pict>
    </w:r>
    <w:r w:rsidRPr="00F542DE">
      <w:rPr>
        <w:noProof/>
      </w:rPr>
      <w:pict>
        <v:shape id="Text Box 41" o:spid="_x0000_s2088" type="#_x0000_t202" style="position:absolute;left:0;text-align:left;margin-left:24.1pt;margin-top:742.75pt;width:14.15pt;height:70.85pt;z-index:251616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" filled="f" strokeweight="1.5pt">
          <v:textbox style="layout-flow:vertical;mso-layout-flow-alt:bottom-to-top;mso-next-textbox:#Text Box 41" inset="0,0,0,0">
            <w:txbxContent>
              <w:p w:rsidR="002C31DC" w:rsidRPr="007A6386" w:rsidRDefault="002C31DC" w:rsidP="008444B8">
                <w:pPr>
                  <w:pStyle w:val="affffb"/>
                  <w:jc w:val="center"/>
                  <w:rPr>
                    <w:rFonts w:ascii="Arial" w:hAnsi="Arial" w:cs="Arial"/>
                    <w:sz w:val="20"/>
                    <w:lang w:val="en-US"/>
                  </w:rPr>
                </w:pPr>
                <w:r w:rsidRPr="007A6386">
                  <w:rPr>
                    <w:rFonts w:ascii="Arial" w:hAnsi="Arial" w:cs="Arial"/>
                    <w:sz w:val="20"/>
                  </w:rPr>
                  <w:t>Инв. № подл.</w:t>
                </w:r>
              </w:p>
            </w:txbxContent>
          </v:textbox>
          <w10:wrap anchorx="page" anchory="page"/>
        </v:shape>
      </w:pict>
    </w:r>
    <w:r w:rsidRPr="00F542DE">
      <w:rPr>
        <w:noProof/>
      </w:rPr>
      <w:pict>
        <v:shape id="tbxInpo" o:spid="_x0000_s2087" type="#_x0000_t202" style="position:absolute;left:0;text-align:left;margin-left:38.25pt;margin-top:742.75pt;width:19.85pt;height:70.85pt;z-index:25161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" strokeweight="1.5pt">
          <v:textbox style="layout-flow:vertical;mso-layout-flow-alt:bottom-to-top;mso-next-textbox:#tbxInpo" inset="1mm,1mm,0,0">
            <w:txbxContent>
              <w:p w:rsidR="002C31DC" w:rsidRPr="000141B0" w:rsidRDefault="002C31DC" w:rsidP="008444B8">
                <w:pPr>
                  <w:rPr>
                    <w:sz w:val="22"/>
                  </w:rPr>
                </w:pPr>
              </w:p>
            </w:txbxContent>
          </v:textbox>
          <w10:wrap anchorx="page" anchory="page"/>
        </v:shape>
      </w:pict>
    </w:r>
    <w:r w:rsidRPr="00F542DE">
      <w:rPr>
        <w:noProof/>
      </w:rPr>
      <w:pict>
        <v:shape id="tbxLite" o:spid="_x0000_s2085" type="#_x0000_t202" style="position:absolute;left:0;text-align:left;margin-left:440.85pt;margin-top:756.95pt;width:42.5pt;height:14.15pt;z-index:25161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" filled="f" strokeweight="1.5pt">
          <v:textbox style="mso-next-textbox:#tbxLite" inset="0,0,0,0">
            <w:txbxContent>
              <w:p w:rsidR="002C31DC" w:rsidRDefault="002C31DC" w:rsidP="00C22F62">
                <w:pPr>
                  <w:pStyle w:val="affff9"/>
                  <w:rPr>
                    <w:rFonts w:ascii="Arial" w:hAnsi="Arial"/>
                  </w:rPr>
                </w:pPr>
                <w:proofErr w:type="gramStart"/>
                <w:r>
                  <w:rPr>
                    <w:rFonts w:ascii="Arial" w:hAnsi="Arial"/>
                  </w:rPr>
                  <w:t>П</w:t>
                </w:r>
                <w:proofErr w:type="gramEnd"/>
              </w:p>
              <w:p w:rsidR="002C31DC" w:rsidRPr="007A6386" w:rsidRDefault="002C31DC" w:rsidP="008444B8">
                <w:pPr>
                  <w:pStyle w:val="affff9"/>
                  <w:rPr>
                    <w:rFonts w:ascii="Arial" w:hAnsi="Arial"/>
                  </w:rPr>
                </w:pPr>
              </w:p>
            </w:txbxContent>
          </v:textbox>
          <w10:wrap anchorx="page" anchory="page"/>
        </v:shape>
      </w:pict>
    </w:r>
    <w:r w:rsidRPr="00F542DE">
      <w:rPr>
        <w:noProof/>
      </w:rPr>
      <w:pict>
        <v:shape id="tbxPage1" o:spid="_x0000_s2084" type="#_x0000_t202" style="position:absolute;left:0;text-align:left;margin-left:483.35pt;margin-top:756.95pt;width:42.5pt;height:14.15pt;z-index:25161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" filled="f" strokeweight="1.5pt">
          <v:textbox style="mso-next-textbox:#tbxPage1" inset="0,0,0,0">
            <w:txbxContent>
              <w:p w:rsidR="002C31DC" w:rsidRPr="00133FF8" w:rsidRDefault="002C31DC" w:rsidP="008444B8">
                <w:pPr>
                  <w:pStyle w:val="affff8"/>
                  <w:rPr>
                    <w:rFonts w:ascii="Arial" w:hAnsi="Arial"/>
                    <w:lang w:val="ru-RU"/>
                  </w:rPr>
                </w:pPr>
                <w:r>
                  <w:rPr>
                    <w:rFonts w:ascii="Arial" w:hAnsi="Arial"/>
                    <w:lang w:val="ru-RU"/>
                  </w:rPr>
                  <w:t>1</w:t>
                </w:r>
              </w:p>
            </w:txbxContent>
          </v:textbox>
          <w10:wrap anchorx="page" anchory="page"/>
        </v:shape>
      </w:pict>
    </w:r>
    <w:r w:rsidRPr="00F542DE">
      <w:rPr>
        <w:noProof/>
      </w:rPr>
      <w:pict>
        <v:shape id="Text Box 34" o:spid="_x0000_s2081" type="#_x0000_t202" style="position:absolute;left:0;text-align:left;margin-left:483.35pt;margin-top:742.75pt;width:42.5pt;height:14.15pt;z-index:25160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" filled="f" strokeweight="1.5pt">
          <v:textbox style="mso-next-textbox:#Text Box 34" inset="0,0,0,0">
            <w:txbxContent>
              <w:p w:rsidR="002C31DC" w:rsidRPr="007A6386" w:rsidRDefault="002C31DC" w:rsidP="008444B8">
                <w:pPr>
                  <w:pStyle w:val="affff7"/>
                  <w:rPr>
                    <w:rFonts w:ascii="Arial" w:hAnsi="Arial"/>
                  </w:rPr>
                </w:pPr>
                <w:r w:rsidRPr="007A6386">
                  <w:rPr>
                    <w:rFonts w:ascii="Arial" w:hAnsi="Arial"/>
                  </w:rPr>
                  <w:t>Лист</w:t>
                </w:r>
              </w:p>
            </w:txbxContent>
          </v:textbox>
          <w10:wrap anchorx="page" anchory="page"/>
        </v:shape>
      </w:pict>
    </w:r>
    <w:r w:rsidRPr="00F542DE">
      <w:rPr>
        <w:noProof/>
      </w:rPr>
      <w:pict>
        <v:shape id="Text Box 33" o:spid="_x0000_s2080" type="#_x0000_t202" style="position:absolute;left:0;text-align:left;margin-left:440.85pt;margin-top:742.75pt;width:42.5pt;height:14.15pt;z-index:251608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" filled="f" strokeweight="1.5pt">
          <v:textbox style="mso-next-textbox:#Text Box 33" inset="0,0,0,0">
            <w:txbxContent>
              <w:p w:rsidR="002C31DC" w:rsidRPr="007A6386" w:rsidRDefault="002C31DC" w:rsidP="008444B8">
                <w:pPr>
                  <w:pStyle w:val="affff7"/>
                  <w:rPr>
                    <w:rFonts w:ascii="Arial" w:hAnsi="Arial"/>
                  </w:rPr>
                </w:pPr>
                <w:r w:rsidRPr="007A6386">
                  <w:rPr>
                    <w:rFonts w:ascii="Arial" w:hAnsi="Arial"/>
                  </w:rPr>
                  <w:t>Стадия</w:t>
                </w:r>
              </w:p>
            </w:txbxContent>
          </v:textbox>
          <w10:wrap anchorx="page" anchory="page"/>
        </v:shape>
      </w:pict>
    </w:r>
    <w:r w:rsidRPr="00F542DE">
      <w:rPr>
        <w:noProof/>
      </w:rPr>
      <w:pict>
        <v:shape id="tbxOboz" o:spid="_x0000_s2078" type="#_x0000_t202" style="position:absolute;left:0;text-align:left;margin-left:248.05pt;margin-top:708.75pt;width:327.25pt;height:25.5pt;z-index:25160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" filled="f" stroked="f">
          <v:textbox style="mso-next-textbox:#tbxOboz" inset=",0,,0">
            <w:txbxContent>
              <w:p w:rsidR="002C31DC" w:rsidRPr="00315A98" w:rsidRDefault="002C31DC" w:rsidP="004534BD">
                <w:pPr>
                  <w:pStyle w:val="affff3"/>
                  <w:jc w:val="right"/>
                  <w:rPr>
                    <w:rFonts w:ascii="Arial" w:hAnsi="Arial"/>
                    <w:sz w:val="24"/>
                    <w:szCs w:val="24"/>
                  </w:rPr>
                </w:pPr>
                <w:r w:rsidRPr="00315A98">
                  <w:rPr>
                    <w:rFonts w:ascii="Arial" w:hAnsi="Arial"/>
                    <w:caps w:val="0"/>
                    <w:sz w:val="24"/>
                    <w:szCs w:val="24"/>
                  </w:rPr>
                  <w:t>4</w:t>
                </w:r>
                <w:r>
                  <w:rPr>
                    <w:rFonts w:ascii="Arial" w:hAnsi="Arial"/>
                    <w:caps w:val="0"/>
                    <w:sz w:val="24"/>
                    <w:szCs w:val="24"/>
                  </w:rPr>
                  <w:t>432</w:t>
                </w:r>
                <w:r w:rsidRPr="00315A98">
                  <w:rPr>
                    <w:rFonts w:ascii="Arial" w:hAnsi="Arial"/>
                    <w:caps w:val="0"/>
                    <w:sz w:val="24"/>
                    <w:szCs w:val="24"/>
                  </w:rPr>
                  <w:t>-П</w:t>
                </w:r>
                <w:r>
                  <w:rPr>
                    <w:rFonts w:ascii="Arial" w:hAnsi="Arial"/>
                    <w:caps w:val="0"/>
                    <w:sz w:val="24"/>
                    <w:szCs w:val="24"/>
                  </w:rPr>
                  <w:t>М</w:t>
                </w:r>
                <w:r w:rsidRPr="00315A98">
                  <w:rPr>
                    <w:rFonts w:ascii="Arial" w:hAnsi="Arial"/>
                    <w:caps w:val="0"/>
                    <w:sz w:val="24"/>
                    <w:szCs w:val="24"/>
                  </w:rPr>
                  <w:t>-</w:t>
                </w:r>
                <w:r>
                  <w:rPr>
                    <w:rFonts w:ascii="Arial" w:hAnsi="Arial"/>
                    <w:caps w:val="0"/>
                    <w:sz w:val="24"/>
                    <w:szCs w:val="24"/>
                  </w:rPr>
                  <w:t>3-ТЧ</w:t>
                </w:r>
              </w:p>
            </w:txbxContent>
          </v:textbox>
          <w10:wrap anchorx="page" anchory="page"/>
        </v:shape>
      </w:pict>
    </w:r>
    <w:r w:rsidRPr="00F542DE">
      <w:rPr>
        <w:noProof/>
      </w:rPr>
      <w:pict>
        <v:shape id="tbxDat6" o:spid="_x0000_s2077" type="#_x0000_t202" style="position:absolute;left:0;text-align:left;margin-left:214.05pt;margin-top:799.45pt;width:28.35pt;height:14.15pt;z-index:251604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" filled="f" strokeweight=".5pt">
          <v:textbox style="mso-next-textbox:#tbxDat6" inset="0,.5mm,0,0">
            <w:txbxContent>
              <w:p w:rsidR="002C31DC" w:rsidRPr="00DF2469" w:rsidRDefault="002C31DC" w:rsidP="008444B8">
                <w:pPr>
                  <w:pStyle w:val="affff"/>
                </w:pPr>
              </w:p>
            </w:txbxContent>
          </v:textbox>
          <w10:wrap anchorx="page" anchory="page"/>
        </v:shape>
      </w:pict>
    </w:r>
    <w:r w:rsidRPr="00F542DE">
      <w:rPr>
        <w:noProof/>
      </w:rPr>
      <w:pict>
        <v:shape id="tbxDat5" o:spid="_x0000_s2076" type="#_x0000_t202" style="position:absolute;left:0;text-align:left;margin-left:214.05pt;margin-top:785.3pt;width:28.35pt;height:14.15pt;z-index:25160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" filled="f" strokeweight=".5pt">
          <v:textbox style="mso-next-textbox:#tbxDat5" inset="0,.5mm,0,0">
            <w:txbxContent>
              <w:p w:rsidR="002C31DC" w:rsidRPr="0058700E" w:rsidRDefault="002C31DC" w:rsidP="0058700E"/>
            </w:txbxContent>
          </v:textbox>
          <w10:wrap anchorx="page" anchory="page"/>
        </v:shape>
      </w:pict>
    </w:r>
    <w:r w:rsidRPr="00F542DE">
      <w:rPr>
        <w:noProof/>
      </w:rPr>
      <w:pict>
        <v:shape id="tbxDat4" o:spid="_x0000_s2075" type="#_x0000_t202" style="position:absolute;left:0;text-align:left;margin-left:214.05pt;margin-top:771.1pt;width:28.35pt;height:14.15pt;z-index:25160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" filled="f" strokeweight=".5pt">
          <v:textbox style="mso-next-textbox:#tbxDat4" inset="0,.5mm,0,0">
            <w:txbxContent>
              <w:p w:rsidR="002C31DC" w:rsidRPr="0058700E" w:rsidRDefault="002C31DC" w:rsidP="0058700E"/>
            </w:txbxContent>
          </v:textbox>
          <w10:wrap anchorx="page" anchory="page"/>
        </v:shape>
      </w:pict>
    </w:r>
    <w:r w:rsidRPr="00F542DE">
      <w:rPr>
        <w:noProof/>
      </w:rPr>
      <w:pict>
        <v:shape id="tbxDat2" o:spid="_x0000_s2074" type="#_x0000_t202" style="position:absolute;left:0;text-align:left;margin-left:214.05pt;margin-top:756.95pt;width:28.35pt;height:14.15pt;z-index:25160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" filled="f" strokeweight=".5pt">
          <v:textbox style="mso-next-textbox:#tbxDat2" inset="0,.5mm,0,0">
            <w:txbxContent>
              <w:p w:rsidR="002C31DC" w:rsidRPr="0058700E" w:rsidRDefault="002C31DC" w:rsidP="0058700E"/>
            </w:txbxContent>
          </v:textbox>
          <w10:wrap anchorx="page" anchory="page"/>
        </v:shape>
      </w:pict>
    </w:r>
    <w:r w:rsidRPr="00F542DE">
      <w:rPr>
        <w:noProof/>
      </w:rPr>
      <w:pict>
        <v:shape id="tbxDat1" o:spid="_x0000_s2073" type="#_x0000_t202" style="position:absolute;left:0;text-align:left;margin-left:214.05pt;margin-top:742.75pt;width:28.35pt;height:14.15pt;z-index:25160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" filled="f" strokeweight=".5pt">
          <v:textbox style="mso-next-textbox:#tbxDat1" inset="0,.5mm,0,0">
            <w:txbxContent>
              <w:p w:rsidR="002C31DC" w:rsidRPr="007A6386" w:rsidRDefault="002C31DC" w:rsidP="008444B8">
                <w:pPr>
                  <w:pStyle w:val="affff"/>
                  <w:rPr>
                    <w:rFonts w:ascii="Arial" w:hAnsi="Arial" w:cs="Arial"/>
                  </w:rPr>
                </w:pPr>
              </w:p>
            </w:txbxContent>
          </v:textbox>
          <w10:wrap anchorx="page" anchory="page"/>
        </v:shape>
      </w:pict>
    </w:r>
    <w:r w:rsidRPr="00F542DE">
      <w:rPr>
        <w:noProof/>
      </w:rPr>
      <w:pict>
        <v:shape id="Text Box 25" o:spid="_x0000_s2072" type="#_x0000_t202" style="position:absolute;left:0;text-align:left;margin-left:214.05pt;margin-top:728.6pt;width:28.35pt;height:14.15pt;z-index:25159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" filled="f" strokeweight=".5pt">
          <v:textbox style="mso-next-textbox:#Text Box 25" inset="0,.5mm,0,0">
            <w:txbxContent>
              <w:p w:rsidR="002C31DC" w:rsidRPr="007A6386" w:rsidRDefault="002C31DC" w:rsidP="008444B8">
                <w:pPr>
                  <w:pStyle w:val="afffd"/>
                  <w:rPr>
                    <w:rFonts w:ascii="Arial" w:hAnsi="Arial" w:cs="Arial"/>
                  </w:rPr>
                </w:pPr>
                <w:r w:rsidRPr="007A6386">
                  <w:rPr>
                    <w:rFonts w:ascii="Arial" w:hAnsi="Arial" w:cs="Arial"/>
                  </w:rPr>
                  <w:t>Дата</w:t>
                </w:r>
              </w:p>
            </w:txbxContent>
          </v:textbox>
          <w10:wrap anchorx="page" anchory="page"/>
        </v:shape>
      </w:pict>
    </w:r>
    <w:r w:rsidRPr="00F542DE">
      <w:rPr>
        <w:noProof/>
      </w:rPr>
      <w:pict>
        <v:shape id="tbxIzmd" o:spid="_x0000_s2071" type="#_x0000_t202" style="position:absolute;left:0;text-align:left;margin-left:214.05pt;margin-top:714.4pt;width:28.35pt;height:14.15pt;z-index:25159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" filled="f" strokeweight=".5pt">
          <v:textbox style="mso-next-textbox:#tbxIzmd" inset="0,.5mm,0,0">
            <w:txbxContent>
              <w:p w:rsidR="002C31DC" w:rsidRPr="00695BD4" w:rsidRDefault="002C31DC" w:rsidP="008444B8">
                <w:pPr>
                  <w:pStyle w:val="affff"/>
                </w:pPr>
              </w:p>
            </w:txbxContent>
          </v:textbox>
          <w10:wrap anchorx="page" anchory="page"/>
        </v:shape>
      </w:pict>
    </w:r>
    <w:r w:rsidRPr="00F542DE">
      <w:rPr>
        <w:noProof/>
      </w:rPr>
      <w:pict>
        <v:shape id="Text Box 23" o:spid="_x0000_s2070" type="#_x0000_t202" style="position:absolute;left:0;text-align:left;margin-left:171.5pt;margin-top:799.45pt;width:42.5pt;height:14.15pt;z-index:25159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" filled="f" strokeweight=".5pt">
          <v:textbox style="mso-next-textbox:#Text Box 23" inset="0,0,0,0">
            <w:txbxContent>
              <w:p w:rsidR="002C31DC" w:rsidRDefault="002C31DC" w:rsidP="008444B8">
                <w:pPr>
                  <w:pStyle w:val="affff"/>
                </w:pPr>
              </w:p>
            </w:txbxContent>
          </v:textbox>
          <w10:wrap anchorx="page" anchory="page"/>
        </v:shape>
      </w:pict>
    </w:r>
    <w:r w:rsidRPr="00F542DE">
      <w:rPr>
        <w:noProof/>
      </w:rPr>
      <w:pict>
        <v:shape id="Text Box 19" o:spid="_x0000_s2067" type="#_x0000_t202" style="position:absolute;left:0;text-align:left;margin-left:171.5pt;margin-top:728.6pt;width:42.5pt;height:14.15pt;z-index:251594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" filled="f" strokeweight=".5pt">
          <v:textbox style="mso-next-textbox:#Text Box 19" inset="0,.5mm,0,0">
            <w:txbxContent>
              <w:p w:rsidR="002C31DC" w:rsidRPr="005C7B78" w:rsidRDefault="002C31DC" w:rsidP="008444B8">
                <w:pPr>
                  <w:pStyle w:val="afffd"/>
                  <w:rPr>
                    <w:rFonts w:ascii="Arial" w:hAnsi="Arial" w:cs="Arial"/>
                  </w:rPr>
                </w:pPr>
                <w:proofErr w:type="spellStart"/>
                <w:r w:rsidRPr="005C7B78">
                  <w:rPr>
                    <w:rFonts w:ascii="Arial" w:hAnsi="Arial" w:cs="Arial"/>
                  </w:rPr>
                  <w:t>Подп</w:t>
                </w:r>
                <w:proofErr w:type="spellEnd"/>
                <w:r w:rsidRPr="005C7B78">
                  <w:rPr>
                    <w:rFonts w:ascii="Arial" w:hAnsi="Arial" w:cs="Arial"/>
                  </w:rPr>
                  <w:t>.</w:t>
                </w:r>
              </w:p>
            </w:txbxContent>
          </v:textbox>
          <w10:wrap anchorx="page" anchory="page"/>
        </v:shape>
      </w:pict>
    </w:r>
    <w:r w:rsidRPr="00F542DE">
      <w:rPr>
        <w:noProof/>
      </w:rPr>
      <w:pict>
        <v:shape id="tbxJob6" o:spid="_x0000_s2065" type="#_x0000_t202" style="position:absolute;left:0;text-align:left;margin-left:58.1pt;margin-top:799.45pt;width:56.7pt;height:14.15pt;z-index:25159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" filled="f" strokeweight=".5pt">
          <v:textbox style="mso-next-textbox:#tbxJob6" inset=".5mm,0,0,0">
            <w:txbxContent>
              <w:p w:rsidR="002C31DC" w:rsidRPr="004534BD" w:rsidRDefault="002C31DC" w:rsidP="008444B8">
                <w:pPr>
                  <w:pStyle w:val="affffa"/>
                  <w:rPr>
                    <w:rFonts w:ascii="Arial" w:hAnsi="Arial" w:cs="Arial"/>
                  </w:rPr>
                </w:pPr>
                <w:r w:rsidRPr="004534BD">
                  <w:rPr>
                    <w:rFonts w:ascii="Arial" w:hAnsi="Arial" w:cs="Arial"/>
                  </w:rPr>
                  <w:t>Н. контроль</w:t>
                </w:r>
              </w:p>
            </w:txbxContent>
          </v:textbox>
          <w10:wrap anchorx="page" anchory="page"/>
        </v:shape>
      </w:pict>
    </w:r>
    <w:r w:rsidRPr="00F542DE">
      <w:rPr>
        <w:noProof/>
      </w:rPr>
      <w:pict>
        <v:shape id="tbxJob5" o:spid="_x0000_s2064" type="#_x0000_t202" style="position:absolute;left:0;text-align:left;margin-left:58.1pt;margin-top:785.3pt;width:56.7pt;height:14.15pt;z-index:251591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" filled="f" strokeweight=".5pt">
          <v:textbox style="mso-next-textbox:#tbxJob5" inset=".5mm,0,0,0">
            <w:txbxContent>
              <w:p w:rsidR="002C31DC" w:rsidRPr="004534BD" w:rsidRDefault="002C31DC" w:rsidP="008444B8">
                <w:pPr>
                  <w:pStyle w:val="affffa"/>
                  <w:rPr>
                    <w:rFonts w:ascii="Arial" w:hAnsi="Arial" w:cs="Arial"/>
                    <w:szCs w:val="18"/>
                  </w:rPr>
                </w:pPr>
                <w:proofErr w:type="spellStart"/>
                <w:r w:rsidRPr="004534BD">
                  <w:rPr>
                    <w:rFonts w:ascii="Arial" w:hAnsi="Arial" w:cs="Arial"/>
                    <w:szCs w:val="18"/>
                  </w:rPr>
                  <w:t>Разраб</w:t>
                </w:r>
                <w:proofErr w:type="spellEnd"/>
                <w:r w:rsidRPr="004534BD">
                  <w:rPr>
                    <w:rFonts w:ascii="Arial" w:hAnsi="Arial" w:cs="Arial"/>
                    <w:szCs w:val="18"/>
                  </w:rPr>
                  <w:t>.</w:t>
                </w:r>
              </w:p>
            </w:txbxContent>
          </v:textbox>
          <w10:wrap anchorx="page" anchory="page"/>
        </v:shape>
      </w:pict>
    </w:r>
    <w:r w:rsidRPr="00F542DE">
      <w:rPr>
        <w:noProof/>
      </w:rPr>
      <w:pict>
        <v:shape id="tbxJob4" o:spid="_x0000_s2063" type="#_x0000_t202" style="position:absolute;left:0;text-align:left;margin-left:58.1pt;margin-top:771.1pt;width:56.7pt;height:14.15pt;z-index:251590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" filled="f" strokeweight=".5pt">
          <v:textbox style="mso-next-textbox:#tbxJob4" inset=".5mm,0,0,0">
            <w:txbxContent>
              <w:p w:rsidR="002C31DC" w:rsidRPr="004534BD" w:rsidRDefault="002C31DC" w:rsidP="008444B8">
                <w:pPr>
                  <w:pStyle w:val="affffa"/>
                  <w:rPr>
                    <w:rFonts w:ascii="Arial" w:hAnsi="Arial" w:cs="Arial"/>
                    <w:sz w:val="16"/>
                    <w:szCs w:val="16"/>
                  </w:rPr>
                </w:pPr>
                <w:r>
                  <w:rPr>
                    <w:rFonts w:ascii="Arial" w:hAnsi="Arial" w:cs="Arial"/>
                    <w:sz w:val="16"/>
                    <w:szCs w:val="16"/>
                  </w:rPr>
                  <w:t>Рук</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п</w:t>
                </w:r>
                <w:proofErr w:type="gramEnd"/>
                <w:r>
                  <w:rPr>
                    <w:rFonts w:ascii="Arial" w:hAnsi="Arial" w:cs="Arial"/>
                    <w:sz w:val="16"/>
                    <w:szCs w:val="16"/>
                  </w:rPr>
                  <w:t>р. отд.</w:t>
                </w:r>
              </w:p>
            </w:txbxContent>
          </v:textbox>
          <w10:wrap anchorx="page" anchory="page"/>
        </v:shape>
      </w:pict>
    </w:r>
    <w:r w:rsidRPr="00F542DE">
      <w:rPr>
        <w:noProof/>
      </w:rPr>
      <w:pict>
        <v:shape id="tbxJob2" o:spid="_x0000_s2062" type="#_x0000_t202" style="position:absolute;left:0;text-align:left;margin-left:58.1pt;margin-top:756.95pt;width:56.7pt;height:14.15pt;z-index:25158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" filled="f" strokeweight=".5pt">
          <v:textbox style="mso-next-textbox:#tbxJob2" inset=".5mm,0,0,0">
            <w:txbxContent>
              <w:p w:rsidR="002C31DC" w:rsidRPr="005C7B78" w:rsidRDefault="002C31DC" w:rsidP="008444B8">
                <w:pPr>
                  <w:pStyle w:val="affffa"/>
                  <w:rPr>
                    <w:rFonts w:ascii="Arial" w:hAnsi="Arial" w:cs="Arial"/>
                    <w:sz w:val="16"/>
                    <w:szCs w:val="16"/>
                  </w:rPr>
                </w:pPr>
              </w:p>
            </w:txbxContent>
          </v:textbox>
          <w10:wrap anchorx="page" anchory="page"/>
        </v:shape>
      </w:pict>
    </w:r>
    <w:r w:rsidRPr="00F542DE">
      <w:rPr>
        <w:noProof/>
      </w:rPr>
      <w:pict>
        <v:shape id="tbxJob1" o:spid="_x0000_s2061" type="#_x0000_t202" style="position:absolute;left:0;text-align:left;margin-left:58.1pt;margin-top:742.75pt;width:56.7pt;height:14.15pt;z-index:25158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" filled="f" strokeweight=".5pt">
          <v:textbox style="mso-next-textbox:#tbxJob1" inset=".5mm,0,0,0">
            <w:txbxContent>
              <w:p w:rsidR="002C31DC" w:rsidRPr="00621F89" w:rsidRDefault="002C31DC" w:rsidP="008444B8">
                <w:pPr>
                  <w:pStyle w:val="affffa"/>
                  <w:jc w:val="left"/>
                  <w:rPr>
                    <w:rFonts w:ascii="Arial" w:hAnsi="Arial" w:cs="Arial"/>
                    <w:sz w:val="16"/>
                    <w:szCs w:val="16"/>
                  </w:rPr>
                </w:pPr>
              </w:p>
            </w:txbxContent>
          </v:textbox>
          <w10:wrap anchorx="page" anchory="page"/>
        </v:shape>
      </w:pict>
    </w:r>
    <w:r w:rsidRPr="00F542DE">
      <w:rPr>
        <w:noProof/>
      </w:rPr>
      <w:pict>
        <v:shape id="tbxFam6" o:spid="_x0000_s2060" type="#_x0000_t202" style="position:absolute;left:0;text-align:left;margin-left:114.8pt;margin-top:799.45pt;width:56.7pt;height:14.15pt;z-index:25158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" filled="f" strokeweight=".5pt">
          <v:textbox style="mso-next-textbox:#tbxFam6" inset=".5mm,0,0,0">
            <w:txbxContent>
              <w:p w:rsidR="002C31DC" w:rsidRPr="004534BD" w:rsidRDefault="002C31DC" w:rsidP="008444B8">
                <w:pPr>
                  <w:rPr>
                    <w:rFonts w:ascii="Arial" w:hAnsi="Arial" w:cs="Arial"/>
                    <w:sz w:val="18"/>
                    <w:szCs w:val="18"/>
                  </w:rPr>
                </w:pPr>
                <w:r>
                  <w:rPr>
                    <w:rFonts w:ascii="Arial" w:hAnsi="Arial" w:cs="Arial"/>
                    <w:sz w:val="18"/>
                    <w:szCs w:val="18"/>
                  </w:rPr>
                  <w:t>Моисеева</w:t>
                </w:r>
              </w:p>
            </w:txbxContent>
          </v:textbox>
          <w10:wrap anchorx="page" anchory="page"/>
        </v:shape>
      </w:pict>
    </w:r>
    <w:r w:rsidRPr="00F542DE">
      <w:rPr>
        <w:noProof/>
      </w:rPr>
      <w:pict>
        <v:shape id="tbxFam5" o:spid="_x0000_s2059" type="#_x0000_t202" style="position:absolute;left:0;text-align:left;margin-left:114.8pt;margin-top:785.3pt;width:56.7pt;height:14.15pt;z-index:251586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" filled="f" strokeweight=".5pt">
          <v:textbox style="mso-next-textbox:#tbxFam5" inset=".5mm,0,0,0">
            <w:txbxContent>
              <w:p w:rsidR="002C31DC" w:rsidRPr="00315A98" w:rsidRDefault="002C31DC" w:rsidP="008444B8">
                <w:pPr>
                  <w:pStyle w:val="affffa"/>
                  <w:rPr>
                    <w:rFonts w:ascii="Arial" w:hAnsi="Arial" w:cs="Arial"/>
                    <w:sz w:val="16"/>
                    <w:szCs w:val="16"/>
                  </w:rPr>
                </w:pPr>
                <w:proofErr w:type="spellStart"/>
                <w:r>
                  <w:rPr>
                    <w:rFonts w:ascii="Arial" w:hAnsi="Arial" w:cs="Arial"/>
                    <w:sz w:val="16"/>
                    <w:szCs w:val="16"/>
                  </w:rPr>
                  <w:t>Хивинцева</w:t>
                </w:r>
                <w:proofErr w:type="spellEnd"/>
              </w:p>
            </w:txbxContent>
          </v:textbox>
          <w10:wrap anchorx="page" anchory="page"/>
        </v:shape>
      </w:pict>
    </w:r>
    <w:r w:rsidRPr="00F542DE">
      <w:rPr>
        <w:noProof/>
      </w:rPr>
      <w:pict>
        <v:shape id="tbxFam4" o:spid="_x0000_s2058" type="#_x0000_t202" style="position:absolute;left:0;text-align:left;margin-left:114.8pt;margin-top:771.1pt;width:56.7pt;height:14.15pt;z-index:2515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" filled="f" strokeweight=".5pt">
          <v:textbox style="mso-next-textbox:#tbxFam4" inset=".5mm,0,0,0">
            <w:txbxContent>
              <w:p w:rsidR="002C31DC" w:rsidRPr="007A6386" w:rsidRDefault="002C31DC" w:rsidP="008444B8">
                <w:pPr>
                  <w:pStyle w:val="affffa"/>
                  <w:rPr>
                    <w:rFonts w:ascii="Arial" w:hAnsi="Arial" w:cs="Arial"/>
                  </w:rPr>
                </w:pPr>
                <w:r>
                  <w:rPr>
                    <w:rFonts w:ascii="Arial" w:hAnsi="Arial" w:cs="Arial"/>
                  </w:rPr>
                  <w:t>Завьялова</w:t>
                </w:r>
              </w:p>
            </w:txbxContent>
          </v:textbox>
          <w10:wrap anchorx="page" anchory="page"/>
        </v:shape>
      </w:pict>
    </w:r>
    <w:r w:rsidRPr="00F542DE">
      <w:rPr>
        <w:noProof/>
      </w:rPr>
      <w:pict>
        <v:shape id="tbxFam2" o:spid="_x0000_s2057" type="#_x0000_t202" style="position:absolute;left:0;text-align:left;margin-left:114.8pt;margin-top:756.95pt;width:56.7pt;height:14.15pt;z-index:251584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" filled="f" strokeweight=".5pt">
          <v:textbox style="mso-next-textbox:#tbxFam2" inset=".5mm,0,0,0">
            <w:txbxContent>
              <w:p w:rsidR="002C31DC" w:rsidRPr="007A6386" w:rsidRDefault="002C31DC" w:rsidP="008444B8">
                <w:pPr>
                  <w:pStyle w:val="affffa"/>
                  <w:rPr>
                    <w:rFonts w:ascii="Arial" w:hAnsi="Arial" w:cs="Arial"/>
                  </w:rPr>
                </w:pPr>
              </w:p>
            </w:txbxContent>
          </v:textbox>
          <w10:wrap anchorx="page" anchory="page"/>
        </v:shape>
      </w:pict>
    </w:r>
    <w:r w:rsidRPr="00F542DE">
      <w:rPr>
        <w:noProof/>
      </w:rPr>
      <w:pict>
        <v:shape id="tbxFam1" o:spid="_x0000_s2056" type="#_x0000_t202" style="position:absolute;left:0;text-align:left;margin-left:114.8pt;margin-top:742.75pt;width:56.7pt;height:14.15pt;z-index:251583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" filled="f" strokeweight=".5pt">
          <v:textbox style="mso-next-textbox:#tbxFam1" inset=".5mm,0,0,0">
            <w:txbxContent>
              <w:p w:rsidR="002C31DC" w:rsidRPr="007A6386" w:rsidRDefault="002C31DC" w:rsidP="00185237">
                <w:pPr>
                  <w:rPr>
                    <w:rFonts w:ascii="Arial" w:hAnsi="Arial" w:cs="Arial"/>
                    <w:sz w:val="18"/>
                    <w:szCs w:val="18"/>
                  </w:rPr>
                </w:pPr>
              </w:p>
            </w:txbxContent>
          </v:textbox>
          <w10:wrap anchorx="page" anchory="page"/>
        </v:shape>
      </w:pict>
    </w:r>
    <w:r w:rsidRPr="00F542DE">
      <w:rPr>
        <w:noProof/>
      </w:rPr>
      <w:pict>
        <v:shape id="Text Box 7" o:spid="_x0000_s2055" type="#_x0000_t202" style="position:absolute;left:0;text-align:left;margin-left:143.15pt;margin-top:728.6pt;width:28.35pt;height:14.15pt;z-index:251582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" filled="f" strokeweight=".5pt">
          <v:textbox style="mso-next-textbox:#Text Box 7" inset="0,0,0,0">
            <w:txbxContent>
              <w:p w:rsidR="002C31DC" w:rsidRPr="005C7B78" w:rsidRDefault="002C31DC" w:rsidP="008444B8">
                <w:pPr>
                  <w:pStyle w:val="afffd"/>
                  <w:rPr>
                    <w:rFonts w:ascii="Arial" w:hAnsi="Arial" w:cs="Arial"/>
                    <w:sz w:val="20"/>
                    <w:szCs w:val="20"/>
                  </w:rPr>
                </w:pPr>
                <w:r w:rsidRPr="005C7B78">
                  <w:rPr>
                    <w:rFonts w:ascii="Arial" w:hAnsi="Arial" w:cs="Arial"/>
                  </w:rPr>
                  <w:t>№ док</w:t>
                </w:r>
                <w:r w:rsidRPr="005C7B78">
                  <w:rPr>
                    <w:rFonts w:ascii="Arial" w:hAnsi="Arial" w:cs="Arial"/>
                    <w:sz w:val="20"/>
                    <w:szCs w:val="20"/>
                  </w:rPr>
                  <w:t>.</w:t>
                </w:r>
              </w:p>
            </w:txbxContent>
          </v:textbox>
          <w10:wrap anchorx="page" anchory="page"/>
        </v:shape>
      </w:pict>
    </w:r>
    <w:r w:rsidRPr="00F542DE">
      <w:rPr>
        <w:noProof/>
      </w:rPr>
      <w:pict>
        <v:shape id="tbxNdoc" o:spid="_x0000_s2054" type="#_x0000_t202" style="position:absolute;left:0;text-align:left;margin-left:143.15pt;margin-top:714.4pt;width:28.35pt;height:14.15pt;z-index:25158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" filled="f" strokeweight=".5pt">
          <v:textbox style="mso-next-textbox:#tbxNdoc" inset="0,.5mm,0,0">
            <w:txbxContent>
              <w:p w:rsidR="002C31DC" w:rsidRPr="009B4971" w:rsidRDefault="002C31DC" w:rsidP="008444B8">
                <w:pPr>
                  <w:pStyle w:val="afffd"/>
                </w:pPr>
              </w:p>
            </w:txbxContent>
          </v:textbox>
          <w10:wrap anchorx="page" anchory="page"/>
        </v:shape>
      </w:pict>
    </w:r>
    <w:r w:rsidRPr="00F542DE">
      <w:rPr>
        <w:noProof/>
      </w:rPr>
      <w:pict>
        <v:shape id="Text Box 5" o:spid="_x0000_s2053" type="#_x0000_t202" style="position:absolute;left:0;text-align:left;margin-left:86.45pt;margin-top:728.6pt;width:28.35pt;height:14.15pt;z-index:251580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" filled="f" strokeweight=".5pt">
          <v:textbox style="mso-next-textbox:#Text Box 5" inset="0,.5mm,0,0">
            <w:txbxContent>
              <w:p w:rsidR="002C31DC" w:rsidRPr="005C7B78" w:rsidRDefault="002C31DC" w:rsidP="008444B8">
                <w:pPr>
                  <w:pStyle w:val="afffd"/>
                  <w:rPr>
                    <w:rFonts w:ascii="Arial" w:hAnsi="Arial" w:cs="Arial"/>
                  </w:rPr>
                </w:pPr>
                <w:proofErr w:type="spellStart"/>
                <w:r w:rsidRPr="005C7B78">
                  <w:rPr>
                    <w:rFonts w:ascii="Arial" w:hAnsi="Arial" w:cs="Arial"/>
                  </w:rPr>
                  <w:t>Кол</w:t>
                </w:r>
                <w:proofErr w:type="gramStart"/>
                <w:r w:rsidRPr="005C7B78">
                  <w:rPr>
                    <w:rFonts w:ascii="Arial" w:hAnsi="Arial" w:cs="Arial"/>
                  </w:rPr>
                  <w:t>.у</w:t>
                </w:r>
                <w:proofErr w:type="gramEnd"/>
                <w:r w:rsidRPr="005C7B78">
                  <w:rPr>
                    <w:rFonts w:ascii="Arial" w:hAnsi="Arial" w:cs="Arial"/>
                  </w:rPr>
                  <w:t>ч</w:t>
                </w:r>
                <w:proofErr w:type="spellEnd"/>
              </w:p>
            </w:txbxContent>
          </v:textbox>
          <w10:wrap anchorx="page" anchory="page"/>
        </v:shape>
      </w:pict>
    </w:r>
    <w:r w:rsidRPr="00F542DE">
      <w:rPr>
        <w:noProof/>
      </w:rPr>
      <w:pict>
        <v:shape id="Text Box 4" o:spid="_x0000_s2052" type="#_x0000_t202" style="position:absolute;left:0;text-align:left;margin-left:58.1pt;margin-top:728.6pt;width:28.35pt;height:14.15pt;z-index:251579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" filled="f" strokeweight=".5pt">
          <v:textbox style="mso-next-textbox:#Text Box 4" inset="0,.5mm,0,0">
            <w:txbxContent>
              <w:p w:rsidR="002C31DC" w:rsidRPr="005C7B78" w:rsidRDefault="002C31DC" w:rsidP="008444B8">
                <w:pPr>
                  <w:pStyle w:val="afffd"/>
                  <w:rPr>
                    <w:rFonts w:ascii="Arial" w:hAnsi="Arial" w:cs="Arial"/>
                  </w:rPr>
                </w:pPr>
                <w:proofErr w:type="spellStart"/>
                <w:r w:rsidRPr="005C7B78">
                  <w:rPr>
                    <w:rFonts w:ascii="Arial" w:hAnsi="Arial" w:cs="Arial"/>
                  </w:rPr>
                  <w:t>Изм</w:t>
                </w:r>
                <w:proofErr w:type="spellEnd"/>
                <w:r w:rsidRPr="005C7B78">
                  <w:rPr>
                    <w:rFonts w:ascii="Arial" w:hAnsi="Arial" w:cs="Arial"/>
                  </w:rPr>
                  <w:t>.</w:t>
                </w:r>
              </w:p>
            </w:txbxContent>
          </v:textbox>
          <w10:wrap anchorx="page" anchory="page"/>
        </v:shape>
      </w:pict>
    </w:r>
    <w:r w:rsidRPr="00F542DE">
      <w:rPr>
        <w:noProof/>
      </w:rPr>
      <w:pict>
        <v:shape id="tbxIzme" o:spid="_x0000_s2051" type="#_x0000_t202" style="position:absolute;left:0;text-align:left;margin-left:58.1pt;margin-top:714.4pt;width:28.35pt;height:14.15pt;z-index:25157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" filled="f" strokeweight=".5pt">
          <v:textbox style="mso-next-textbox:#tbxIzme" inset="0,.5mm,0,0">
            <w:txbxContent>
              <w:p w:rsidR="002C31DC" w:rsidRPr="004C30A9" w:rsidRDefault="002C31DC" w:rsidP="008444B8">
                <w:pPr>
                  <w:pStyle w:val="afffd"/>
                  <w:jc w:val="both"/>
                </w:pPr>
              </w:p>
            </w:txbxContent>
          </v:textbox>
          <w10:wrap anchorx="page" anchory="page"/>
        </v:shape>
      </w:pict>
    </w:r>
    <w:r w:rsidRPr="00F542DE">
      <w:rPr>
        <w:noProof/>
      </w:rPr>
      <w:pict>
        <v:shape id="Text Box 2" o:spid="_x0000_s2050" type="#_x0000_t202" style="position:absolute;left:0;text-align:left;margin-left:114.8pt;margin-top:728.6pt;width:28.35pt;height:14.15pt;z-index:25157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" strokeweight=".5pt">
          <v:textbox style="mso-next-textbox:#Text Box 2" inset="0,.5mm,0,0">
            <w:txbxContent>
              <w:p w:rsidR="002C31DC" w:rsidRPr="005C7B78" w:rsidRDefault="002C31DC" w:rsidP="008444B8">
                <w:pPr>
                  <w:pStyle w:val="afffd"/>
                  <w:rPr>
                    <w:rFonts w:ascii="Arial" w:hAnsi="Arial" w:cs="Arial"/>
                  </w:rPr>
                </w:pPr>
                <w:r w:rsidRPr="005C7B78">
                  <w:rPr>
                    <w:rFonts w:ascii="Arial" w:hAnsi="Arial" w:cs="Arial"/>
                  </w:rPr>
                  <w:t>Лист</w:t>
                </w:r>
              </w:p>
            </w:txbxContent>
          </v:textbox>
          <w10:wrap anchorx="page" anchory="page"/>
        </v:shape>
      </w:pict>
    </w:r>
    <w:r w:rsidRPr="00F542DE">
      <w:rPr>
        <w:noProof/>
      </w:rPr>
      <w:pict>
        <v:shape id="tbxIzmk" o:spid="_x0000_s2049" type="#_x0000_t202" style="position:absolute;left:0;text-align:left;margin-left:86.45pt;margin-top:714.4pt;width:28.35pt;height:14.15pt;z-index:25157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" strokeweight=".5pt">
          <v:textbox style="mso-next-textbox:#tbxIzmk" inset="0,.5mm,0,0">
            <w:txbxContent>
              <w:p w:rsidR="002C31DC" w:rsidRPr="001C2705" w:rsidRDefault="002C31DC" w:rsidP="008444B8">
                <w:pPr>
                  <w:pStyle w:val="afffd"/>
                  <w:rPr>
                    <w:lang w:val="en-US"/>
                  </w:rPr>
                </w:pPr>
              </w:p>
            </w:txbxContent>
          </v:textbox>
          <w10:wrap anchorx="page" anchory="page"/>
        </v:shape>
      </w:pict>
    </w:r>
    <w:r w:rsidRPr="00F542DE">
      <w:rPr>
        <w:noProof/>
      </w:rPr>
      <w:pict>
        <v:line id="Line 63" o:spid="_x0000_s2110" style="position:absolute;left:0;text-align:left;z-index:251638784;visibility:visible;mso-position-horizontal-relative:page;mso-position-vertical-relative:page" from="58.1pt,15.6pt" to="579.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JjFQIAACw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" strokeweight="1.5pt">
          <w10:wrap anchorx="page" anchory="page"/>
        </v:line>
      </w:pict>
    </w:r>
    <w:r w:rsidRPr="00F542DE">
      <w:rPr>
        <w:noProof/>
      </w:rPr>
      <w:pict>
        <v:shape id="tbxDat8" o:spid="_x0000_s2118" type="#_x0000_t202" style="position:absolute;left:0;text-align:left;margin-left:29.75pt;margin-top:388.4pt;width:14.15pt;height:28.3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" strokeweight="1.5pt">
          <v:textbox style="layout-flow:vertical;mso-layout-flow-alt:bottom-to-top;mso-next-textbox:#tbxDat8" inset="0,0,0,0">
            <w:txbxContent>
              <w:p w:rsidR="002C31DC" w:rsidRPr="000141B0" w:rsidRDefault="002C31DC" w:rsidP="008444B8">
                <w:pPr>
                  <w:pStyle w:val="affffb"/>
                  <w:rPr>
                    <w:sz w:val="20"/>
                  </w:rPr>
                </w:pPr>
              </w:p>
            </w:txbxContent>
          </v:textbox>
          <w10:wrap anchorx="page" anchory="page"/>
        </v:shape>
      </w:pict>
    </w:r>
    <w:r w:rsidRPr="00F542DE">
      <w:rPr>
        <w:noProof/>
      </w:rPr>
      <w:pict>
        <v:shape id="tbxDat7" o:spid="_x0000_s2117" type="#_x0000_t202" style="position:absolute;left:0;text-align:left;margin-left:15.6pt;margin-top:388.4pt;width:14.15pt;height:28.3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" strokeweight="1.5pt">
          <v:textbox style="layout-flow:vertical;mso-layout-flow-alt:bottom-to-top;mso-next-textbox:#tbxDat7" inset="0,0,0,0">
            <w:txbxContent>
              <w:p w:rsidR="002C31DC" w:rsidRPr="000141B0" w:rsidRDefault="002C31DC" w:rsidP="008444B8">
                <w:pPr>
                  <w:pStyle w:val="affffb"/>
                  <w:rPr>
                    <w:sz w:val="20"/>
                  </w:rPr>
                </w:pPr>
              </w:p>
            </w:txbxContent>
          </v:textbox>
          <w10:wrap anchorx="page" anchory="page"/>
        </v:shape>
      </w:pict>
    </w:r>
    <w:r w:rsidRPr="00F542DE">
      <w:rPr>
        <w:noProof/>
      </w:rPr>
      <w:pict>
        <v:shape id="tbxDat9" o:spid="_x0000_s2116" type="#_x0000_t202" style="position:absolute;left:0;text-align:left;margin-left:43.95pt;margin-top:388.4pt;width:14.15pt;height:28.3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" strokeweight="1.5pt">
          <v:textbox style="layout-flow:vertical;mso-layout-flow-alt:bottom-to-top;mso-next-textbox:#tbxDat9" inset="0,0,0,0">
            <w:txbxContent>
              <w:p w:rsidR="002C31DC" w:rsidRPr="000141B0" w:rsidRDefault="002C31DC" w:rsidP="008444B8">
                <w:pPr>
                  <w:pStyle w:val="affffb"/>
                  <w:rPr>
                    <w:sz w:val="20"/>
                    <w:lang w:val="en-US"/>
                  </w:rPr>
                </w:pPr>
              </w:p>
            </w:txbxContent>
          </v:textbox>
          <w10:wrap anchorx="page" anchory="page"/>
        </v:shape>
      </w:pict>
    </w:r>
    <w:r w:rsidRPr="00F542DE">
      <w:rPr>
        <w:noProof/>
      </w:rPr>
      <w:pict>
        <v:shape id="Text Box 68" o:spid="_x0000_s2115" type="#_x0000_t202" style="position:absolute;left:0;text-align:left;margin-left:29.75pt;margin-top:416.75pt;width:14.15pt;height:42.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" strokeweight="1.5pt">
          <v:textbox style="layout-flow:vertical;mso-layout-flow-alt:bottom-to-top;mso-next-textbox:#Text Box 68">
            <w:txbxContent>
              <w:p w:rsidR="002C31DC" w:rsidRPr="0095410F" w:rsidRDefault="002C31DC" w:rsidP="008444B8">
                <w:pPr>
                  <w:rPr>
                    <w:lang w:val="en-US"/>
                  </w:rPr>
                </w:pPr>
              </w:p>
              <w:p w:rsidR="002C31DC" w:rsidRDefault="002C31DC" w:rsidP="008444B8"/>
              <w:p w:rsidR="002C31DC" w:rsidRPr="0095410F" w:rsidRDefault="002C31DC" w:rsidP="008444B8">
                <w:pPr>
                  <w:rPr>
                    <w:lang w:val="en-US"/>
                  </w:rPr>
                </w:pPr>
              </w:p>
            </w:txbxContent>
          </v:textbox>
          <w10:wrap anchorx="page" anchory="page"/>
        </v:shape>
      </w:pict>
    </w:r>
    <w:r w:rsidRPr="00F542DE">
      <w:rPr>
        <w:noProof/>
      </w:rPr>
      <w:pict>
        <v:shape id="Text Box 67" o:spid="_x0000_s2114" type="#_x0000_t202" style="position:absolute;left:0;text-align:left;margin-left:15.6pt;margin-top:416.75pt;width:14.15pt;height:42.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" strokeweight="1.5pt">
          <v:textbox style="layout-flow:vertical;mso-layout-flow-alt:bottom-to-top;mso-next-textbox:#Text Box 67">
            <w:txbxContent>
              <w:p w:rsidR="002C31DC" w:rsidRPr="0095410F" w:rsidRDefault="002C31DC" w:rsidP="008444B8">
                <w:pPr>
                  <w:rPr>
                    <w:lang w:val="en-US"/>
                  </w:rPr>
                </w:pPr>
              </w:p>
              <w:p w:rsidR="002C31DC" w:rsidRDefault="002C31DC" w:rsidP="008444B8"/>
              <w:p w:rsidR="002C31DC" w:rsidRPr="0095410F" w:rsidRDefault="002C31DC" w:rsidP="008444B8">
                <w:pPr>
                  <w:rPr>
                    <w:lang w:val="en-US"/>
                  </w:rPr>
                </w:pPr>
              </w:p>
            </w:txbxContent>
          </v:textbox>
          <w10:wrap anchorx="page" anchory="page"/>
        </v:shape>
      </w:pict>
    </w:r>
    <w:r w:rsidRPr="00F542DE">
      <w:rPr>
        <w:noProof/>
      </w:rPr>
      <w:pict>
        <v:shape id="Text Box 66" o:spid="_x0000_s2113" type="#_x0000_t202" style="position:absolute;left:0;text-align:left;margin-left:43.95pt;margin-top:416.75pt;width:14.15pt;height:42.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" strokeweight="1.5pt">
          <v:textbox style="layout-flow:vertical;mso-layout-flow-alt:bottom-to-top;mso-next-textbox:#Text Box 66">
            <w:txbxContent>
              <w:p w:rsidR="002C31DC" w:rsidRDefault="002C31DC" w:rsidP="008444B8">
                <w:pPr>
                  <w:ind w:left="-340"/>
                </w:pPr>
              </w:p>
              <w:p w:rsidR="002C31DC" w:rsidRDefault="002C31DC" w:rsidP="008444B8"/>
              <w:p w:rsidR="002C31DC" w:rsidRDefault="002C31DC" w:rsidP="008444B8">
                <w:pPr>
                  <w:ind w:left="-340"/>
                </w:pPr>
              </w:p>
            </w:txbxContent>
          </v:textbox>
          <w10:wrap anchorx="page" anchory="page"/>
        </v:shape>
      </w:pict>
    </w:r>
    <w:r w:rsidRPr="00F542DE">
      <w:rPr>
        <w:noProof/>
      </w:rPr>
      <w:pict>
        <v:shape id="Text Box 65" o:spid="_x0000_s2112" type="#_x0000_t202" style="position:absolute;left:0;text-align:left;margin-left:1.4pt;margin-top:388.4pt;width:14.15pt;height:184.2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" strokeweight="1.5pt">
          <v:textbox style="layout-flow:vertical;mso-layout-flow-alt:bottom-to-top;mso-next-textbox:#Text Box 65" inset=".5mm,0,0,0">
            <w:txbxContent>
              <w:p w:rsidR="002C31DC" w:rsidRPr="007A6386" w:rsidRDefault="002C31DC" w:rsidP="008444B8">
                <w:pPr>
                  <w:pStyle w:val="affffb"/>
                  <w:rPr>
                    <w:rFonts w:ascii="Arial" w:hAnsi="Arial" w:cs="Arial"/>
                  </w:rPr>
                </w:pPr>
                <w:r w:rsidRPr="007A6386">
                  <w:rPr>
                    <w:rFonts w:ascii="Arial" w:hAnsi="Arial" w:cs="Arial"/>
                    <w:sz w:val="20"/>
                  </w:rPr>
                  <w:t>Согласовано</w:t>
                </w:r>
              </w:p>
            </w:txbxContent>
          </v:textbox>
          <w10:wrap anchorx="page" anchory="page"/>
        </v:shape>
      </w:pict>
    </w:r>
    <w:r w:rsidRPr="00F542DE">
      <w:rPr>
        <w:noProof/>
      </w:rPr>
      <w:pict>
        <v:line id="Line 64" o:spid="_x0000_s2111" style="position:absolute;left:0;text-align:left;z-index:251639808;visibility:visible;mso-position-horizontal-relative:page;mso-position-vertical-relative:page" from="579.75pt,15.6pt" to="579.7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EuFAIAACw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" strokeweight="1.5pt">
          <w10:wrap anchorx="page" anchory="page"/>
        </v:line>
      </w:pict>
    </w:r>
    <w:r w:rsidRPr="00F542DE">
      <w:rPr>
        <w:noProof/>
      </w:rPr>
      <w:pict>
        <v:line id="Line 62" o:spid="_x0000_s2109" style="position:absolute;left:0;text-align:left;z-index:251637760;visibility:visible;mso-position-horizontal-relative:page;mso-position-vertical-relative:page" from="58.1pt,15.6pt" to="58.1pt,5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" strokeweight="1.5pt">
          <w10:wrap anchorx="page" anchory="page"/>
        </v:line>
      </w:pict>
    </w:r>
  </w:p>
  <w:p w:rsidR="002C31DC" w:rsidRPr="00B55F99" w:rsidRDefault="002C31DC" w:rsidP="00B55F99">
    <w:pPr>
      <w:tabs>
        <w:tab w:val="center" w:pos="4677"/>
        <w:tab w:val="right" w:pos="9355"/>
      </w:tabs>
      <w:jc w:val="both"/>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DC" w:rsidRPr="006F71BE" w:rsidRDefault="002C31DC" w:rsidP="00880267">
    <w:pPr>
      <w:tabs>
        <w:tab w:val="center" w:pos="4677"/>
        <w:tab w:val="right" w:pos="9355"/>
      </w:tabs>
      <w:jc w:val="right"/>
      <w:rPr>
        <w:szCs w:val="24"/>
      </w:rPr>
    </w:pPr>
    <w:r w:rsidRPr="00F542DE">
      <w:rPr>
        <w:noProof/>
      </w:rPr>
      <w:pict>
        <v:line id="Line 359" o:spid="_x0000_s2400" style="position:absolute;left:0;text-align:left;z-index:251693056;visibility:visible;mso-position-horizontal-relative:page;mso-position-vertical-relative:page" from="579.75pt,15.6pt" to="579.7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qJFAIAAC0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" strokeweight="1.5pt">
          <w10:wrap anchorx="page" anchory="page"/>
        </v:line>
      </w:pict>
    </w:r>
    <w:r w:rsidRPr="00F542DE">
      <w:rPr>
        <w:noProof/>
      </w:rPr>
      <w:pict>
        <v:line id="Line 358" o:spid="_x0000_s2399" style="position:absolute;left:0;text-align:left;z-index:251692032;visibility:visible;mso-position-horizontal-relative:page;mso-position-vertical-relative:page" from="58.1pt,15.6pt" to="579.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7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" strokeweight="1.5pt">
          <w10:wrap anchorx="page" anchory="page"/>
        </v:line>
      </w:pict>
    </w:r>
    <w:r w:rsidRPr="00F542DE">
      <w:rPr>
        <w:noProof/>
      </w:rPr>
      <w:pict>
        <v:line id="Line 357" o:spid="_x0000_s2398" style="position:absolute;left:0;text-align:left;z-index:251691008;visibility:visible;mso-position-horizontal-relative:page;mso-position-vertical-relative:page" from="58.1pt,15.6pt" to="58.1pt,5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" strokeweight="1.5pt">
          <w10:wrap anchorx="page" anchory="page"/>
        </v:line>
      </w:pict>
    </w:r>
    <w:r w:rsidRPr="00F542DE">
      <w:rPr>
        <w:noProof/>
      </w:rPr>
      <w:pict>
        <v:shapetype id="_x0000_t202" coordsize="21600,21600" o:spt="202" path="m,l,21600r21600,l21600,xe">
          <v:stroke joinstyle="miter"/>
          <v:path gradientshapeok="t" o:connecttype="rect"/>
        </v:shapetype>
        <v:shape id="Text Box 335" o:spid="_x0000_s2376" type="#_x0000_t202" style="position:absolute;left:0;text-align:left;margin-left:551.4pt;margin-top:771.1pt;width:28.35pt;height:19.8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" filled="f" strokeweight="1.5pt">
          <v:textbox style="mso-next-textbox:#Text Box 335" inset="0,1mm,0,0">
            <w:txbxContent>
              <w:p w:rsidR="002C31DC" w:rsidRPr="00B65CFE" w:rsidRDefault="002C31DC" w:rsidP="00AB2A1D">
                <w:pPr>
                  <w:pStyle w:val="affff7"/>
                  <w:rPr>
                    <w:rFonts w:ascii="Arial" w:hAnsi="Arial"/>
                  </w:rPr>
                </w:pPr>
                <w:r w:rsidRPr="00B65CFE">
                  <w:rPr>
                    <w:rFonts w:ascii="Arial" w:hAnsi="Arial"/>
                  </w:rPr>
                  <w:t>Лист</w:t>
                </w:r>
              </w:p>
            </w:txbxContent>
          </v:textbox>
          <w10:wrap anchorx="page" anchory="page"/>
        </v:shape>
      </w:pict>
    </w:r>
    <w:r w:rsidRPr="00F542DE">
      <w:rPr>
        <w:noProof/>
      </w:rPr>
      <w:pict>
        <v:shape id="Text Box 350" o:spid="_x0000_s2391" type="#_x0000_t202" style="position:absolute;left:0;text-align:left;margin-left:508.7pt;margin-top:813.65pt;width:42.5pt;height:14.1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" filled="f" stroked="f" strokeweight="1.5pt">
          <v:textbox style="mso-next-textbox:#Text Box 350" inset="0,0,0,0">
            <w:txbxContent>
              <w:p w:rsidR="002C31DC" w:rsidRPr="00B65CFE" w:rsidRDefault="002C31DC" w:rsidP="00AB2A1D">
                <w:pPr>
                  <w:pStyle w:val="affff2"/>
                  <w:rPr>
                    <w:rFonts w:ascii="Arial" w:hAnsi="Arial" w:cs="Arial"/>
                  </w:rPr>
                </w:pPr>
                <w:r w:rsidRPr="00B65CFE">
                  <w:rPr>
                    <w:rFonts w:ascii="Arial" w:hAnsi="Arial" w:cs="Arial"/>
                  </w:rPr>
                  <w:t>Формат</w:t>
                </w:r>
              </w:p>
            </w:txbxContent>
          </v:textbox>
          <w10:wrap anchorx="page" anchory="page"/>
        </v:shape>
      </w:pict>
    </w:r>
    <w:r w:rsidRPr="00F542DE">
      <w:rPr>
        <w:noProof/>
      </w:rPr>
      <w:pict>
        <v:shape id="_x0000_s2392" type="#_x0000_t202" style="position:absolute;left:0;text-align:left;margin-left:551.25pt;margin-top:813.65pt;width:28.35pt;height:14.15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" filled="f" stroked="f" strokeweight="1.5pt">
          <v:textbox style="mso-next-textbox:#_x0000_s2392" inset="0,0,0,0">
            <w:txbxContent>
              <w:p w:rsidR="002C31DC" w:rsidRPr="00B65CFE" w:rsidRDefault="002C31DC" w:rsidP="00AB2A1D">
                <w:pPr>
                  <w:pStyle w:val="affff2"/>
                  <w:rPr>
                    <w:rFonts w:ascii="Arial" w:hAnsi="Arial" w:cs="Arial"/>
                  </w:rPr>
                </w:pPr>
                <w:r w:rsidRPr="00B65CFE">
                  <w:rPr>
                    <w:rFonts w:ascii="Arial" w:hAnsi="Arial" w:cs="Arial"/>
                  </w:rPr>
                  <w:t>А</w:t>
                </w:r>
                <w:proofErr w:type="gramStart"/>
                <w:r w:rsidRPr="00B65CFE">
                  <w:rPr>
                    <w:rFonts w:ascii="Arial" w:hAnsi="Arial" w:cs="Arial"/>
                  </w:rPr>
                  <w:t>4</w:t>
                </w:r>
                <w:proofErr w:type="gramEnd"/>
              </w:p>
            </w:txbxContent>
          </v:textbox>
          <w10:wrap anchorx="page" anchory="page"/>
        </v:shape>
      </w:pict>
    </w:r>
    <w:r w:rsidRPr="00F542DE">
      <w:rPr>
        <w:noProof/>
      </w:rPr>
      <w:pict>
        <v:line id="Line 356" o:spid="_x0000_s2397" style="position:absolute;left:0;text-align:left;z-index:251689984;visibility:visible;mso-position-horizontal-relative:page;mso-position-vertical-relative:page" from="143.15pt,771.1pt" to="143.1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8Ew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" strokeweight="1.5pt">
          <w10:wrap anchorx="page" anchory="page"/>
        </v:line>
      </w:pict>
    </w:r>
    <w:r w:rsidRPr="00F542DE">
      <w:rPr>
        <w:noProof/>
      </w:rPr>
      <w:pict>
        <v:shape id="Text Box 355" o:spid="_x0000_s2396" type="#_x0000_t202" style="position:absolute;left:0;text-align:left;margin-left:114.8pt;margin-top:799.45pt;width:28.35pt;height:14.1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" filled="f" strokeweight=".5pt">
          <v:textbox style="mso-next-textbox:#Text Box 355" inset="0,.5mm,0,0">
            <w:txbxContent>
              <w:p w:rsidR="002C31DC" w:rsidRPr="00B65CFE" w:rsidRDefault="002C31DC" w:rsidP="00AB2A1D">
                <w:pPr>
                  <w:pStyle w:val="afffd"/>
                  <w:rPr>
                    <w:rFonts w:ascii="Arial" w:hAnsi="Arial" w:cs="Arial"/>
                  </w:rPr>
                </w:pPr>
                <w:r w:rsidRPr="00B65CFE">
                  <w:rPr>
                    <w:rFonts w:ascii="Arial" w:hAnsi="Arial" w:cs="Arial"/>
                  </w:rPr>
                  <w:t>Лист</w:t>
                </w:r>
              </w:p>
            </w:txbxContent>
          </v:textbox>
          <w10:wrap anchorx="page" anchory="page"/>
        </v:shape>
      </w:pict>
    </w:r>
    <w:r w:rsidRPr="00F542DE">
      <w:rPr>
        <w:noProof/>
      </w:rPr>
      <w:pict>
        <v:shape id="_x0000_s2395" type="#_x0000_t202" style="position:absolute;left:0;text-align:left;margin-left:114.8pt;margin-top:785.3pt;width:28.35pt;height:14.15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" filled="f" strokeweight=".5pt">
          <v:textbox style="mso-next-textbox:#_x0000_s2395" inset="0,.5mm,0,0">
            <w:txbxContent>
              <w:p w:rsidR="002C31DC" w:rsidRPr="0018294E" w:rsidRDefault="002C31DC" w:rsidP="00582A26">
                <w:pPr>
                  <w:pStyle w:val="afffd"/>
                  <w:jc w:val="left"/>
                </w:pPr>
              </w:p>
            </w:txbxContent>
          </v:textbox>
          <w10:wrap anchorx="page" anchory="page"/>
        </v:shape>
      </w:pict>
    </w:r>
    <w:r w:rsidRPr="00F542DE">
      <w:rPr>
        <w:noProof/>
      </w:rPr>
      <w:pict>
        <v:line id="Line 353" o:spid="_x0000_s2394" style="position:absolute;left:0;text-align:left;z-index:251686912;visibility:visible;mso-position-horizontal-relative:page;mso-position-vertical-relative:page" from="58.1pt,799.45pt" to="242.3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h+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" strokeweight="1.5pt">
          <w10:wrap anchorx="page" anchory="page"/>
        </v:line>
      </w:pict>
    </w:r>
    <w:r w:rsidRPr="00F542DE">
      <w:rPr>
        <w:noProof/>
      </w:rPr>
      <w:pict>
        <v:shape id="Text Box 352" o:spid="_x0000_s2393" type="#_x0000_t202" style="position:absolute;left:0;text-align:left;margin-left:242.4pt;margin-top:813.65pt;width:85.05pt;height:14.1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qisQ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" filled="f" stroked="f">
          <v:textbox style="mso-next-textbox:#Text Box 352" inset="0,0,0,0">
            <w:txbxContent>
              <w:p w:rsidR="002C31DC" w:rsidRPr="00AF072F" w:rsidRDefault="002C31DC" w:rsidP="00AB2A1D">
                <w:pPr>
                  <w:pStyle w:val="affff2"/>
                </w:pPr>
              </w:p>
            </w:txbxContent>
          </v:textbox>
          <w10:wrap anchorx="page" anchory="page"/>
        </v:shape>
      </w:pict>
    </w:r>
    <w:r w:rsidRPr="00F542DE">
      <w:rPr>
        <w:noProof/>
      </w:rPr>
      <w:pict>
        <v:line id="Line 349" o:spid="_x0000_s2390" style="position:absolute;left:0;text-align:left;z-index:251682816;visibility:visible;mso-position-horizontal-relative:page;mso-position-vertical-relative:page" from="58.1pt,771.1pt" to="554.15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ldFQIAACw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" strokeweight="1.5pt">
          <w10:wrap anchorx="page" anchory="page"/>
        </v:line>
      </w:pict>
    </w:r>
    <w:r w:rsidRPr="00F542DE">
      <w:rPr>
        <w:noProof/>
      </w:rPr>
      <w:pict>
        <v:line id="Line 348" o:spid="_x0000_s2389" style="position:absolute;left:0;text-align:left;z-index:251681792;visibility:visible;mso-position-horizontal-relative:page;mso-position-vertical-relative:page" from="242.4pt,771.1pt" to="242.4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UdEw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" strokeweight="1.5pt">
          <w10:wrap anchorx="page" anchory="page"/>
        </v:line>
      </w:pict>
    </w:r>
    <w:r w:rsidRPr="00F542DE">
      <w:rPr>
        <w:noProof/>
      </w:rPr>
      <w:pict>
        <v:line id="Line 347" o:spid="_x0000_s2388" style="position:absolute;left:0;text-align:left;z-index:251680768;visibility:visible;mso-position-horizontal-relative:page;mso-position-vertical-relative:page" from="214.05pt,771.1pt" to="214.0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" strokeweight="1.5pt">
          <w10:wrap anchorx="page" anchory="page"/>
        </v:line>
      </w:pict>
    </w:r>
    <w:r w:rsidRPr="00F542DE">
      <w:rPr>
        <w:noProof/>
      </w:rPr>
      <w:pict>
        <v:line id="Line 346" o:spid="_x0000_s2387" style="position:absolute;left:0;text-align:left;z-index:251679744;visibility:visible;mso-position-horizontal-relative:page;mso-position-vertical-relative:page" from="171.5pt,771.1pt" to="171.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RdEg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" strokeweight="1.5pt">
          <w10:wrap anchorx="page" anchory="page"/>
        </v:line>
      </w:pict>
    </w:r>
    <w:r w:rsidRPr="00F542DE">
      <w:rPr>
        <w:noProof/>
      </w:rPr>
      <w:pict>
        <v:line id="Line 345" o:spid="_x0000_s2386" style="position:absolute;left:0;text-align:left;z-index:251678720;visibility:visible;mso-position-horizontal-relative:page;mso-position-vertical-relative:page" from="114.8pt,771.1pt" to="114.8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g6Eg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" strokeweight="1.5pt">
          <w10:wrap anchorx="page" anchory="page"/>
        </v:line>
      </w:pict>
    </w:r>
    <w:r w:rsidRPr="00F542DE">
      <w:rPr>
        <w:noProof/>
      </w:rPr>
      <w:pict>
        <v:line id="Line 344" o:spid="_x0000_s2385" style="position:absolute;left:0;text-align:left;z-index:251677696;visibility:visible;mso-position-horizontal-relative:page;mso-position-vertical-relative:page" from="86.45pt,771.1pt" to="86.4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5LEQ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" strokeweight="1.5pt">
          <w10:wrap anchorx="page" anchory="page"/>
        </v:line>
      </w:pict>
    </w:r>
    <w:r w:rsidRPr="00F542DE">
      <w:rPr>
        <w:noProof/>
      </w:rPr>
      <w:pict>
        <v:line id="Line 343" o:spid="_x0000_s2384" style="position:absolute;left:0;text-align:left;z-index:251676672;visibility:visible;mso-position-horizontal-relative:page;mso-position-vertical-relative:page" from="58.1pt,813.65pt" to="554.1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6l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" strokeweight="1.5pt">
          <w10:wrap anchorx="page" anchory="page"/>
        </v:line>
      </w:pict>
    </w:r>
    <w:r w:rsidRPr="00F542DE">
      <w:rPr>
        <w:noProof/>
      </w:rPr>
      <w:pict>
        <v:shape id="Text Box 342" o:spid="_x0000_s2383" type="#_x0000_t202" style="position:absolute;left:0;text-align:left;margin-left:24.1pt;margin-top:572.65pt;width:14.15pt;height:70.85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" strokeweight="1.5pt">
          <v:textbox style="layout-flow:vertical;mso-layout-flow-alt:bottom-to-top;mso-next-textbox:#Text Box 342" inset="0,0,0,0">
            <w:txbxContent>
              <w:p w:rsidR="002C31DC" w:rsidRPr="00B65CFE" w:rsidRDefault="002C31DC" w:rsidP="00AB2A1D">
                <w:pPr>
                  <w:pStyle w:val="affffd"/>
                  <w:rPr>
                    <w:rFonts w:ascii="Arial" w:hAnsi="Arial"/>
                  </w:rPr>
                </w:pPr>
                <w:proofErr w:type="spellStart"/>
                <w:r w:rsidRPr="00B65CFE">
                  <w:rPr>
                    <w:rFonts w:ascii="Arial" w:hAnsi="Arial"/>
                  </w:rPr>
                  <w:t>Взаи</w:t>
                </w:r>
                <w:proofErr w:type="spellEnd"/>
                <w:r w:rsidRPr="00B65CFE">
                  <w:rPr>
                    <w:rFonts w:ascii="Arial" w:hAnsi="Arial"/>
                  </w:rPr>
                  <w:t>. инв. №</w:t>
                </w:r>
              </w:p>
            </w:txbxContent>
          </v:textbox>
          <w10:wrap anchorx="page" anchory="page"/>
        </v:shape>
      </w:pict>
    </w:r>
    <w:r w:rsidRPr="00F542DE">
      <w:rPr>
        <w:noProof/>
      </w:rPr>
      <w:pict>
        <v:shape id="_x0000_s2382" type="#_x0000_t202" style="position:absolute;left:0;text-align:left;margin-left:38.25pt;margin-top:572.65pt;width:19.85pt;height:70.85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" strokeweight="1.5pt">
          <v:textbox style="layout-flow:vertical;mso-layout-flow-alt:bottom-to-top;mso-next-textbox:#_x0000_s2382" inset="1mm,1mm,0,0">
            <w:txbxContent>
              <w:p w:rsidR="002C31DC" w:rsidRPr="00AF072F" w:rsidRDefault="002C31DC" w:rsidP="00AB2A1D"/>
            </w:txbxContent>
          </v:textbox>
          <w10:wrap anchorx="page" anchory="page"/>
        </v:shape>
      </w:pict>
    </w:r>
    <w:r w:rsidRPr="00F542DE">
      <w:rPr>
        <w:noProof/>
      </w:rPr>
      <w:pict>
        <v:shape id="Text Box 340" o:spid="_x0000_s2381" type="#_x0000_t202" style="position:absolute;left:0;text-align:left;margin-left:24.1pt;margin-top:643.55pt;width:14.15pt;height:99.2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" strokeweight="1.5pt">
          <v:textbox style="layout-flow:vertical;mso-layout-flow-alt:bottom-to-top;mso-next-textbox:#Text Box 340" inset="0,0,0,0">
            <w:txbxContent>
              <w:p w:rsidR="002C31DC" w:rsidRPr="00B65CFE" w:rsidRDefault="002C31DC" w:rsidP="00AB2A1D">
                <w:pPr>
                  <w:pStyle w:val="affffd"/>
                  <w:rPr>
                    <w:rFonts w:ascii="Arial" w:hAnsi="Arial"/>
                  </w:rPr>
                </w:pPr>
                <w:proofErr w:type="spellStart"/>
                <w:r w:rsidRPr="00B65CFE">
                  <w:rPr>
                    <w:rFonts w:ascii="Arial" w:hAnsi="Arial"/>
                  </w:rPr>
                  <w:t>Подп</w:t>
                </w:r>
                <w:proofErr w:type="spellEnd"/>
                <w:r w:rsidRPr="00B65CFE">
                  <w:rPr>
                    <w:rFonts w:ascii="Arial" w:hAnsi="Arial"/>
                  </w:rPr>
                  <w:t>. и дата</w:t>
                </w:r>
              </w:p>
            </w:txbxContent>
          </v:textbox>
          <w10:wrap anchorx="page" anchory="page"/>
        </v:shape>
      </w:pict>
    </w:r>
    <w:r w:rsidRPr="00F542DE">
      <w:rPr>
        <w:noProof/>
      </w:rPr>
      <w:pict>
        <v:shape id="_x0000_s2380" type="#_x0000_t202" style="position:absolute;left:0;text-align:left;margin-left:38.25pt;margin-top:643.55pt;width:19.85pt;height:99.2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" strokeweight="1.5pt">
          <v:textbox style="layout-flow:vertical;mso-layout-flow-alt:bottom-to-top;mso-next-textbox:#_x0000_s2380" inset="1mm,1mm,0,0">
            <w:txbxContent>
              <w:p w:rsidR="002C31DC" w:rsidRPr="00AF072F" w:rsidRDefault="002C31DC" w:rsidP="00AB2A1D">
                <w:pPr>
                  <w:pStyle w:val="affffc"/>
                  <w:rPr>
                    <w:szCs w:val="20"/>
                  </w:rPr>
                </w:pPr>
              </w:p>
            </w:txbxContent>
          </v:textbox>
          <w10:wrap anchorx="page" anchory="page"/>
        </v:shape>
      </w:pict>
    </w:r>
    <w:r w:rsidRPr="00F542DE">
      <w:rPr>
        <w:noProof/>
      </w:rPr>
      <w:pict>
        <v:shape id="Text Box 338" o:spid="_x0000_s2379" type="#_x0000_t202" style="position:absolute;left:0;text-align:left;margin-left:24.1pt;margin-top:742.75pt;width:14.15pt;height:70.8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" filled="f" strokeweight="1.5pt">
          <v:textbox style="layout-flow:vertical;mso-layout-flow-alt:bottom-to-top;mso-next-textbox:#Text Box 338" inset="0,0,0,0">
            <w:txbxContent>
              <w:p w:rsidR="002C31DC" w:rsidRPr="00B65CFE" w:rsidRDefault="002C31DC" w:rsidP="00AB2A1D">
                <w:pPr>
                  <w:pStyle w:val="affffd"/>
                  <w:rPr>
                    <w:rFonts w:ascii="Arial" w:hAnsi="Arial"/>
                    <w:lang w:val="en-US"/>
                  </w:rPr>
                </w:pPr>
                <w:r w:rsidRPr="00B65CFE">
                  <w:rPr>
                    <w:rFonts w:ascii="Arial" w:hAnsi="Arial"/>
                  </w:rPr>
                  <w:t>Инв. № подл.</w:t>
                </w:r>
              </w:p>
            </w:txbxContent>
          </v:textbox>
          <w10:wrap anchorx="page" anchory="page"/>
        </v:shape>
      </w:pict>
    </w:r>
    <w:r w:rsidRPr="00F542DE">
      <w:rPr>
        <w:noProof/>
      </w:rPr>
      <w:pict>
        <v:shape id="_x0000_s2378" type="#_x0000_t202" style="position:absolute;left:0;text-align:left;margin-left:38.25pt;margin-top:742.75pt;width:19.85pt;height:70.8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" strokeweight="1.5pt">
          <v:textbox style="layout-flow:vertical;mso-layout-flow-alt:bottom-to-top;mso-next-textbox:#_x0000_s2378" inset="1mm,1mm,0,0">
            <w:txbxContent>
              <w:p w:rsidR="002C31DC" w:rsidRPr="00901D73" w:rsidRDefault="002C31DC" w:rsidP="00AB2A1D">
                <w:pPr>
                  <w:jc w:val="center"/>
                  <w:rPr>
                    <w:rFonts w:cs="Arial"/>
                    <w:i/>
                    <w:sz w:val="20"/>
                    <w:lang w:val="en-US"/>
                  </w:rPr>
                </w:pPr>
              </w:p>
            </w:txbxContent>
          </v:textbox>
          <w10:wrap anchorx="page" anchory="page"/>
        </v:shape>
      </w:pict>
    </w:r>
    <w:r w:rsidRPr="00F542DE">
      <w:rPr>
        <w:noProof/>
      </w:rPr>
      <w:pict>
        <v:shape id="_x0000_s2375" type="#_x0000_t202" style="position:absolute;left:0;text-align:left;margin-left:259.4pt;margin-top:782.45pt;width:284.9pt;height:21.2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" filled="f" stroked="f">
          <v:textbox style="mso-next-textbox:#_x0000_s2375" inset=",0,,0">
            <w:txbxContent>
              <w:p w:rsidR="002C31DC" w:rsidRPr="00315A98" w:rsidRDefault="002C31DC" w:rsidP="00315A98">
                <w:pPr>
                  <w:pStyle w:val="affff3"/>
                  <w:jc w:val="right"/>
                  <w:rPr>
                    <w:rFonts w:ascii="Arial" w:hAnsi="Arial"/>
                    <w:sz w:val="24"/>
                    <w:szCs w:val="24"/>
                  </w:rPr>
                </w:pPr>
                <w:r w:rsidRPr="00315A98">
                  <w:rPr>
                    <w:rFonts w:ascii="Arial" w:hAnsi="Arial"/>
                    <w:caps w:val="0"/>
                    <w:sz w:val="24"/>
                    <w:szCs w:val="24"/>
                  </w:rPr>
                  <w:t>4</w:t>
                </w:r>
                <w:r>
                  <w:rPr>
                    <w:rFonts w:ascii="Arial" w:hAnsi="Arial"/>
                    <w:caps w:val="0"/>
                    <w:sz w:val="24"/>
                    <w:szCs w:val="24"/>
                  </w:rPr>
                  <w:t>432</w:t>
                </w:r>
                <w:r w:rsidRPr="00315A98">
                  <w:rPr>
                    <w:rFonts w:ascii="Arial" w:hAnsi="Arial"/>
                    <w:caps w:val="0"/>
                    <w:sz w:val="24"/>
                    <w:szCs w:val="24"/>
                  </w:rPr>
                  <w:t>-П</w:t>
                </w:r>
                <w:r>
                  <w:rPr>
                    <w:rFonts w:ascii="Arial" w:hAnsi="Arial"/>
                    <w:caps w:val="0"/>
                    <w:sz w:val="24"/>
                    <w:szCs w:val="24"/>
                  </w:rPr>
                  <w:t>М</w:t>
                </w:r>
                <w:r w:rsidRPr="00315A98">
                  <w:rPr>
                    <w:rFonts w:ascii="Arial" w:hAnsi="Arial"/>
                    <w:caps w:val="0"/>
                    <w:sz w:val="24"/>
                    <w:szCs w:val="24"/>
                  </w:rPr>
                  <w:t>-</w:t>
                </w:r>
                <w:r>
                  <w:rPr>
                    <w:rFonts w:ascii="Arial" w:hAnsi="Arial"/>
                    <w:caps w:val="0"/>
                    <w:sz w:val="24"/>
                    <w:szCs w:val="24"/>
                  </w:rPr>
                  <w:t>3-ТЧ</w:t>
                </w:r>
              </w:p>
              <w:p w:rsidR="002C31DC" w:rsidRPr="00315A98" w:rsidRDefault="002C31DC" w:rsidP="00315A98">
                <w:pPr>
                  <w:rPr>
                    <w:szCs w:val="36"/>
                  </w:rPr>
                </w:pPr>
              </w:p>
            </w:txbxContent>
          </v:textbox>
          <w10:wrap anchorx="page" anchory="page"/>
        </v:shape>
      </w:pict>
    </w:r>
    <w:r w:rsidRPr="00F542DE">
      <w:rPr>
        <w:noProof/>
      </w:rPr>
      <w:pict>
        <v:shape id="Text Box 333" o:spid="_x0000_s2374" type="#_x0000_t202" style="position:absolute;left:0;text-align:left;margin-left:214.05pt;margin-top:799.45pt;width:28.35pt;height:14.1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" filled="f" strokeweight=".5pt">
          <v:textbox style="mso-next-textbox:#Text Box 333" inset="0,.5mm,0,0">
            <w:txbxContent>
              <w:p w:rsidR="002C31DC" w:rsidRPr="00B65CFE" w:rsidRDefault="002C31DC" w:rsidP="00AB2A1D">
                <w:pPr>
                  <w:pStyle w:val="afffd"/>
                  <w:rPr>
                    <w:rFonts w:ascii="Arial" w:hAnsi="Arial" w:cs="Arial"/>
                  </w:rPr>
                </w:pPr>
                <w:r w:rsidRPr="00B65CFE">
                  <w:rPr>
                    <w:rFonts w:ascii="Arial" w:hAnsi="Arial" w:cs="Arial"/>
                  </w:rPr>
                  <w:t>Дата</w:t>
                </w:r>
              </w:p>
            </w:txbxContent>
          </v:textbox>
          <w10:wrap anchorx="page" anchory="page"/>
        </v:shape>
      </w:pict>
    </w:r>
    <w:r w:rsidRPr="00F542DE">
      <w:rPr>
        <w:noProof/>
      </w:rPr>
      <w:pict>
        <v:shape id="_x0000_s2373" type="#_x0000_t202" style="position:absolute;left:0;text-align:left;margin-left:214.05pt;margin-top:785.3pt;width:28.35pt;height:14.1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" filled="f" strokeweight=".5pt">
          <v:textbox style="mso-next-textbox:#_x0000_s2373" inset="0,.5mm,0,0">
            <w:txbxContent>
              <w:p w:rsidR="002C31DC" w:rsidRPr="00AF072F" w:rsidRDefault="002C31DC" w:rsidP="00AB2A1D">
                <w:pPr>
                  <w:rPr>
                    <w:szCs w:val="16"/>
                  </w:rPr>
                </w:pPr>
              </w:p>
            </w:txbxContent>
          </v:textbox>
          <w10:wrap anchorx="page" anchory="page"/>
        </v:shape>
      </w:pict>
    </w:r>
    <w:r w:rsidRPr="00F542DE">
      <w:rPr>
        <w:noProof/>
      </w:rPr>
      <w:pict>
        <v:shape id="Text Box 331" o:spid="_x0000_s2372" type="#_x0000_t202" style="position:absolute;left:0;text-align:left;margin-left:171.5pt;margin-top:799.45pt;width:42.5pt;height:14.1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" filled="f" strokeweight=".5pt">
          <v:textbox style="mso-next-textbox:#Text Box 331" inset="0,.5mm,0,0">
            <w:txbxContent>
              <w:p w:rsidR="002C31DC" w:rsidRPr="00B65CFE" w:rsidRDefault="002C31DC" w:rsidP="00AB2A1D">
                <w:pPr>
                  <w:pStyle w:val="afffd"/>
                  <w:rPr>
                    <w:rFonts w:ascii="Arial" w:hAnsi="Arial" w:cs="Arial"/>
                  </w:rPr>
                </w:pPr>
                <w:proofErr w:type="spellStart"/>
                <w:r w:rsidRPr="00B65CFE">
                  <w:rPr>
                    <w:rFonts w:ascii="Arial" w:hAnsi="Arial" w:cs="Arial"/>
                  </w:rPr>
                  <w:t>Подп</w:t>
                </w:r>
                <w:proofErr w:type="spellEnd"/>
                <w:r w:rsidRPr="00B65CFE">
                  <w:rPr>
                    <w:rFonts w:ascii="Arial" w:hAnsi="Arial" w:cs="Arial"/>
                  </w:rPr>
                  <w:t>.</w:t>
                </w:r>
              </w:p>
            </w:txbxContent>
          </v:textbox>
          <w10:wrap anchorx="page" anchory="page"/>
        </v:shape>
      </w:pict>
    </w:r>
    <w:r w:rsidRPr="00F542DE">
      <w:rPr>
        <w:noProof/>
      </w:rPr>
      <w:pict>
        <v:shape id="Text Box 330" o:spid="_x0000_s2371" type="#_x0000_t202" style="position:absolute;left:0;text-align:left;margin-left:171.5pt;margin-top:785.3pt;width:42.5pt;height:14.1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" filled="f" strokeweight=".5pt">
          <v:textbox style="mso-next-textbox:#Text Box 330" inset="0,.5mm,0,0">
            <w:txbxContent>
              <w:p w:rsidR="002C31DC" w:rsidRDefault="002C31DC" w:rsidP="00AB2A1D">
                <w:pPr>
                  <w:pStyle w:val="affff"/>
                </w:pPr>
              </w:p>
            </w:txbxContent>
          </v:textbox>
          <w10:wrap anchorx="page" anchory="page"/>
        </v:shape>
      </w:pict>
    </w:r>
    <w:r w:rsidRPr="00F542DE">
      <w:rPr>
        <w:noProof/>
      </w:rPr>
      <w:pict>
        <v:shape id="Text Box 329" o:spid="_x0000_s2370" type="#_x0000_t202" style="position:absolute;left:0;text-align:left;margin-left:143.15pt;margin-top:799.45pt;width:28.35pt;height:14.1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" filled="f" strokeweight=".5pt">
          <v:textbox style="mso-next-textbox:#Text Box 329" inset="0,.5mm,0,0">
            <w:txbxContent>
              <w:p w:rsidR="002C31DC" w:rsidRPr="00B65CFE" w:rsidRDefault="002C31DC" w:rsidP="00AB2A1D">
                <w:pPr>
                  <w:pStyle w:val="afffd"/>
                  <w:rPr>
                    <w:rFonts w:ascii="Arial" w:hAnsi="Arial" w:cs="Arial"/>
                    <w:szCs w:val="20"/>
                  </w:rPr>
                </w:pPr>
                <w:r w:rsidRPr="00B65CFE">
                  <w:rPr>
                    <w:rFonts w:ascii="Arial" w:hAnsi="Arial" w:cs="Arial"/>
                  </w:rPr>
                  <w:t>№ док.</w:t>
                </w:r>
              </w:p>
            </w:txbxContent>
          </v:textbox>
          <w10:wrap anchorx="page" anchory="page"/>
        </v:shape>
      </w:pict>
    </w:r>
    <w:r w:rsidRPr="00F542DE">
      <w:rPr>
        <w:noProof/>
      </w:rPr>
      <w:pict>
        <v:shape id="_x0000_s2369" type="#_x0000_t202" style="position:absolute;left:0;text-align:left;margin-left:143.15pt;margin-top:785.3pt;width:28.35pt;height:14.1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" filled="f" strokeweight=".5pt">
          <v:textbox style="mso-next-textbox:#_x0000_s2369" inset="0,.5mm,0,0">
            <w:txbxContent>
              <w:p w:rsidR="002C31DC" w:rsidRPr="0018294E" w:rsidRDefault="002C31DC" w:rsidP="00AB2A1D">
                <w:pPr>
                  <w:pStyle w:val="afffd"/>
                </w:pPr>
              </w:p>
            </w:txbxContent>
          </v:textbox>
          <w10:wrap anchorx="page" anchory="page"/>
        </v:shape>
      </w:pict>
    </w:r>
    <w:r w:rsidRPr="00F542DE">
      <w:rPr>
        <w:noProof/>
      </w:rPr>
      <w:pict>
        <v:shape id="Text Box 327" o:spid="_x0000_s2368" type="#_x0000_t202" style="position:absolute;left:0;text-align:left;margin-left:86.45pt;margin-top:799.45pt;width:28.35pt;height:14.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" filled="f" strokeweight=".5pt">
          <v:textbox style="mso-next-textbox:#Text Box 327" inset="0,.5mm,0,0">
            <w:txbxContent>
              <w:p w:rsidR="002C31DC" w:rsidRPr="00B65CFE" w:rsidRDefault="002C31DC" w:rsidP="00AB2A1D">
                <w:pPr>
                  <w:pStyle w:val="afffd"/>
                  <w:rPr>
                    <w:rFonts w:ascii="Arial" w:hAnsi="Arial" w:cs="Arial"/>
                    <w:szCs w:val="20"/>
                  </w:rPr>
                </w:pPr>
                <w:proofErr w:type="spellStart"/>
                <w:r w:rsidRPr="00B65CFE">
                  <w:rPr>
                    <w:rFonts w:ascii="Arial" w:hAnsi="Arial" w:cs="Arial"/>
                  </w:rPr>
                  <w:t>Кол</w:t>
                </w:r>
                <w:proofErr w:type="gramStart"/>
                <w:r w:rsidRPr="00B65CFE">
                  <w:rPr>
                    <w:rFonts w:ascii="Arial" w:hAnsi="Arial" w:cs="Arial"/>
                  </w:rPr>
                  <w:t>.у</w:t>
                </w:r>
                <w:proofErr w:type="gramEnd"/>
                <w:r w:rsidRPr="00B65CFE">
                  <w:rPr>
                    <w:rFonts w:ascii="Arial" w:hAnsi="Arial" w:cs="Arial"/>
                  </w:rPr>
                  <w:t>ч</w:t>
                </w:r>
                <w:proofErr w:type="spellEnd"/>
              </w:p>
            </w:txbxContent>
          </v:textbox>
          <w10:wrap anchorx="page" anchory="page"/>
        </v:shape>
      </w:pict>
    </w:r>
    <w:r w:rsidRPr="00F542DE">
      <w:rPr>
        <w:noProof/>
      </w:rPr>
      <w:pict>
        <v:shape id="_x0000_s2367" type="#_x0000_t202" style="position:absolute;left:0;text-align:left;margin-left:86.45pt;margin-top:785.3pt;width:28.35pt;height:14.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" filled="f" strokeweight=".5pt">
          <v:textbox style="mso-next-textbox:#_x0000_s2367" inset="0,.5mm,0,0">
            <w:txbxContent>
              <w:p w:rsidR="002C31DC" w:rsidRPr="0018294E" w:rsidRDefault="002C31DC" w:rsidP="00AB2A1D">
                <w:pPr>
                  <w:pStyle w:val="afffd"/>
                </w:pPr>
              </w:p>
              <w:p w:rsidR="002C31DC" w:rsidRPr="00DF2469" w:rsidRDefault="002C31DC" w:rsidP="00AB2A1D">
                <w:pPr>
                  <w:pStyle w:val="afffd"/>
                </w:pPr>
              </w:p>
            </w:txbxContent>
          </v:textbox>
          <w10:wrap anchorx="page" anchory="page"/>
        </v:shape>
      </w:pict>
    </w:r>
    <w:r w:rsidRPr="00F542DE">
      <w:rPr>
        <w:noProof/>
      </w:rPr>
      <w:pict>
        <v:shape id="Text Box 325" o:spid="_x0000_s2366" type="#_x0000_t202" style="position:absolute;left:0;text-align:left;margin-left:58.1pt;margin-top:799.45pt;width:28.35pt;height:14.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" filled="f" strokeweight=".5pt">
          <v:textbox style="mso-next-textbox:#Text Box 325" inset="0,.5mm,0,0">
            <w:txbxContent>
              <w:p w:rsidR="002C31DC" w:rsidRPr="00B65CFE" w:rsidRDefault="002C31DC" w:rsidP="00AB2A1D">
                <w:pPr>
                  <w:pStyle w:val="afffd"/>
                  <w:rPr>
                    <w:rFonts w:ascii="Arial" w:hAnsi="Arial" w:cs="Arial"/>
                  </w:rPr>
                </w:pPr>
                <w:proofErr w:type="spellStart"/>
                <w:r w:rsidRPr="00B65CFE">
                  <w:rPr>
                    <w:rFonts w:ascii="Arial" w:hAnsi="Arial" w:cs="Arial"/>
                  </w:rPr>
                  <w:t>Изм</w:t>
                </w:r>
                <w:proofErr w:type="spellEnd"/>
                <w:r w:rsidRPr="00B65CFE">
                  <w:rPr>
                    <w:rFonts w:ascii="Arial" w:hAnsi="Arial" w:cs="Arial"/>
                  </w:rPr>
                  <w:t>.</w:t>
                </w:r>
              </w:p>
            </w:txbxContent>
          </v:textbox>
          <w10:wrap anchorx="page" anchory="page"/>
        </v:shape>
      </w:pict>
    </w:r>
    <w:r w:rsidRPr="00F542DE">
      <w:rPr>
        <w:noProof/>
      </w:rPr>
      <w:pict>
        <v:shape id="_x0000_s2365" type="#_x0000_t202" style="position:absolute;left:0;text-align:left;margin-left:58.1pt;margin-top:785.3pt;width:28.35pt;height:14.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" filled="f" strokeweight=".5pt">
          <v:textbox style="mso-next-textbox:#_x0000_s2365" inset="0,.5mm,0,0">
            <w:txbxContent>
              <w:p w:rsidR="002C31DC" w:rsidRPr="0018294E" w:rsidRDefault="002C31DC" w:rsidP="00AB2A1D">
                <w:pPr>
                  <w:pStyle w:val="afffd"/>
                </w:pPr>
              </w:p>
            </w:txbxContent>
          </v:textbox>
          <w10:wrap anchorx="page" anchory="page"/>
        </v:shape>
      </w:pict>
    </w:r>
    <w:r w:rsidRPr="00F542DE">
      <w:rPr>
        <w:noProof/>
      </w:rPr>
      <w:pict>
        <v:shape id="tbxPage" o:spid="_x0000_s2377" type="#_x0000_t202" style="position:absolute;left:0;text-align:left;margin-left:551.2pt;margin-top:790.95pt;width:28.55pt;height:22.7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" filled="f" strokeweight="1.5pt">
          <v:textbox style="mso-next-textbox:#tbxPage" inset="0,0,0,0">
            <w:txbxContent>
              <w:p w:rsidR="002C31DC" w:rsidRPr="0076084A" w:rsidRDefault="002C31DC" w:rsidP="0076084A">
                <w:pPr>
                  <w:pStyle w:val="a8"/>
                  <w:jc w:val="center"/>
                  <w:rPr>
                    <w:rFonts w:ascii="Arial" w:hAnsi="Arial" w:cs="Arial"/>
                    <w:sz w:val="20"/>
                  </w:rPr>
                </w:pPr>
                <w:r w:rsidRPr="00941055">
                  <w:rPr>
                    <w:rFonts w:ascii="Arial" w:hAnsi="Arial" w:cs="Arial"/>
                    <w:sz w:val="20"/>
                  </w:rPr>
                  <w:fldChar w:fldCharType="begin"/>
                </w:r>
                <w:r w:rsidRPr="00941055">
                  <w:rPr>
                    <w:rFonts w:ascii="Arial" w:hAnsi="Arial" w:cs="Arial"/>
                    <w:sz w:val="20"/>
                  </w:rPr>
                  <w:instrText>PAGE   \* MERGEFORMAT</w:instrText>
                </w:r>
                <w:r w:rsidRPr="00941055">
                  <w:rPr>
                    <w:rFonts w:ascii="Arial" w:hAnsi="Arial" w:cs="Arial"/>
                    <w:sz w:val="20"/>
                  </w:rPr>
                  <w:fldChar w:fldCharType="separate"/>
                </w:r>
                <w:r>
                  <w:rPr>
                    <w:rFonts w:ascii="Arial" w:hAnsi="Arial" w:cs="Arial"/>
                    <w:sz w:val="20"/>
                  </w:rPr>
                  <w:t>4</w:t>
                </w:r>
                <w:r w:rsidRPr="00941055">
                  <w:rPr>
                    <w:rFonts w:ascii="Arial" w:hAnsi="Arial" w:cs="Arial"/>
                    <w:sz w:val="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DC" w:rsidRPr="00B65CFE" w:rsidRDefault="002C31DC" w:rsidP="00AB2A1D">
    <w:pPr>
      <w:tabs>
        <w:tab w:val="center" w:pos="4677"/>
        <w:tab w:val="right" w:pos="9355"/>
      </w:tabs>
      <w:jc w:val="right"/>
      <w:rPr>
        <w:rFonts w:ascii="Arial" w:hAnsi="Arial" w:cs="Arial"/>
        <w:szCs w:val="24"/>
      </w:rPr>
    </w:pPr>
    <w:r w:rsidRPr="00F542DE">
      <w:rPr>
        <w:rFonts w:ascii="Arial" w:hAnsi="Arial" w:cs="Arial"/>
        <w:noProof/>
      </w:rPr>
      <w:pict>
        <v:line id="_x0000_s2436" style="position:absolute;left:0;text-align:left;z-index:251728896;visibility:visible;mso-position-horizontal-relative:page;mso-position-vertical-relative:page" from="579.75pt,15.6pt" to="579.7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qJFAIAAC0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" strokeweight="1.5pt">
          <w10:wrap anchorx="page" anchory="page"/>
        </v:line>
      </w:pict>
    </w:r>
    <w:r w:rsidRPr="00F542DE">
      <w:rPr>
        <w:rFonts w:ascii="Arial" w:hAnsi="Arial" w:cs="Arial"/>
        <w:noProof/>
      </w:rPr>
      <w:pict>
        <v:line id="_x0000_s2435" style="position:absolute;left:0;text-align:left;z-index:251727872;visibility:visible;mso-position-horizontal-relative:page;mso-position-vertical-relative:page" from="58.1pt,15.6pt" to="579.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7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" strokeweight="1.5pt">
          <w10:wrap anchorx="page" anchory="page"/>
        </v:line>
      </w:pict>
    </w:r>
    <w:r w:rsidRPr="00F542DE">
      <w:rPr>
        <w:rFonts w:ascii="Arial" w:hAnsi="Arial" w:cs="Arial"/>
        <w:noProof/>
      </w:rPr>
      <w:pict>
        <v:line id="_x0000_s2434" style="position:absolute;left:0;text-align:left;z-index:251726848;visibility:visible;mso-position-horizontal-relative:page;mso-position-vertical-relative:page" from="58.1pt,15.6pt" to="58.1pt,5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" strokeweight="1.5pt">
          <w10:wrap anchorx="page" anchory="page"/>
        </v:line>
      </w:pict>
    </w:r>
    <w:r w:rsidRPr="00F542DE">
      <w:rPr>
        <w:rFonts w:ascii="Arial" w:hAnsi="Arial" w:cs="Arial"/>
        <w:noProof/>
      </w:rPr>
      <w:pict>
        <v:shapetype id="_x0000_t202" coordsize="21600,21600" o:spt="202" path="m,l,21600r21600,l21600,xe">
          <v:stroke joinstyle="miter"/>
          <v:path gradientshapeok="t" o:connecttype="rect"/>
        </v:shapetype>
        <v:shape id="_x0000_s2412" type="#_x0000_t202" style="position:absolute;left:0;text-align:left;margin-left:551.4pt;margin-top:771.1pt;width:28.35pt;height:19.85pt;z-index:25170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" filled="f" strokeweight="1.5pt">
          <v:textbox style="mso-next-textbox:#_x0000_s2412" inset="0,1mm,0,0">
            <w:txbxContent>
              <w:p w:rsidR="002C31DC" w:rsidRPr="00B65CFE" w:rsidRDefault="002C31DC" w:rsidP="00AB2A1D">
                <w:pPr>
                  <w:pStyle w:val="affff7"/>
                  <w:rPr>
                    <w:rFonts w:ascii="Arial" w:hAnsi="Arial"/>
                  </w:rPr>
                </w:pPr>
                <w:r w:rsidRPr="00B65CFE">
                  <w:rPr>
                    <w:rFonts w:ascii="Arial" w:hAnsi="Arial"/>
                  </w:rPr>
                  <w:t>Лист</w:t>
                </w:r>
              </w:p>
            </w:txbxContent>
          </v:textbox>
          <w10:wrap anchorx="page" anchory="page"/>
        </v:shape>
      </w:pict>
    </w:r>
    <w:r w:rsidRPr="00F542DE">
      <w:rPr>
        <w:rFonts w:ascii="Arial" w:hAnsi="Arial" w:cs="Arial"/>
        <w:noProof/>
      </w:rPr>
      <w:pict>
        <v:shape id="_x0000_s2413" type="#_x0000_t202" style="position:absolute;left:0;text-align:left;margin-left:551.4pt;margin-top:790.95pt;width:28.35pt;height:22.7pt;z-index:25170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" filled="f" strokeweight="1.5pt">
          <v:textbox style="mso-next-textbox:#_x0000_s2413" inset="0,0,0,0">
            <w:txbxContent>
              <w:p w:rsidR="002C31DC" w:rsidRPr="00E67747" w:rsidRDefault="002C31DC" w:rsidP="00E67747">
                <w:pPr>
                  <w:pStyle w:val="a8"/>
                  <w:jc w:val="center"/>
                  <w:rPr>
                    <w:rFonts w:ascii="Arial" w:hAnsi="Arial" w:cs="Arial"/>
                    <w:sz w:val="20"/>
                  </w:rPr>
                </w:pPr>
                <w:r w:rsidRPr="00941055">
                  <w:rPr>
                    <w:rFonts w:ascii="Arial" w:hAnsi="Arial" w:cs="Arial"/>
                    <w:sz w:val="20"/>
                  </w:rPr>
                  <w:fldChar w:fldCharType="begin"/>
                </w:r>
                <w:r w:rsidRPr="00941055">
                  <w:rPr>
                    <w:rFonts w:ascii="Arial" w:hAnsi="Arial" w:cs="Arial"/>
                    <w:sz w:val="20"/>
                  </w:rPr>
                  <w:instrText>PAGE   \* MERGEFORMAT</w:instrText>
                </w:r>
                <w:r w:rsidRPr="00941055">
                  <w:rPr>
                    <w:rFonts w:ascii="Arial" w:hAnsi="Arial" w:cs="Arial"/>
                    <w:sz w:val="20"/>
                  </w:rPr>
                  <w:fldChar w:fldCharType="separate"/>
                </w:r>
                <w:r>
                  <w:rPr>
                    <w:rFonts w:ascii="Arial" w:hAnsi="Arial" w:cs="Arial"/>
                    <w:sz w:val="20"/>
                  </w:rPr>
                  <w:t>25</w:t>
                </w:r>
                <w:r w:rsidRPr="00941055">
                  <w:rPr>
                    <w:rFonts w:ascii="Arial" w:hAnsi="Arial" w:cs="Arial"/>
                    <w:sz w:val="20"/>
                  </w:rPr>
                  <w:fldChar w:fldCharType="end"/>
                </w:r>
              </w:p>
            </w:txbxContent>
          </v:textbox>
          <w10:wrap anchorx="page" anchory="page"/>
        </v:shape>
      </w:pict>
    </w:r>
    <w:r w:rsidRPr="00F542DE">
      <w:rPr>
        <w:rFonts w:ascii="Arial" w:hAnsi="Arial" w:cs="Arial"/>
        <w:noProof/>
      </w:rPr>
      <w:pict>
        <v:shape id="_x0000_s2427" type="#_x0000_t202" style="position:absolute;left:0;text-align:left;margin-left:508.7pt;margin-top:813.65pt;width:42.5pt;height:14.15pt;z-index:251720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" filled="f" stroked="f" strokeweight="1.5pt">
          <v:textbox style="mso-next-textbox:#_x0000_s2427" inset="0,0,0,0">
            <w:txbxContent>
              <w:p w:rsidR="002C31DC" w:rsidRPr="00B65CFE" w:rsidRDefault="002C31DC" w:rsidP="00AB2A1D">
                <w:pPr>
                  <w:pStyle w:val="affff2"/>
                  <w:rPr>
                    <w:rFonts w:ascii="Arial" w:hAnsi="Arial" w:cs="Arial"/>
                  </w:rPr>
                </w:pPr>
                <w:r w:rsidRPr="00B65CFE">
                  <w:rPr>
                    <w:rFonts w:ascii="Arial" w:hAnsi="Arial" w:cs="Arial"/>
                  </w:rPr>
                  <w:t>Формат</w:t>
                </w:r>
              </w:p>
            </w:txbxContent>
          </v:textbox>
          <w10:wrap anchorx="page" anchory="page"/>
        </v:shape>
      </w:pict>
    </w:r>
    <w:r w:rsidRPr="00F542DE">
      <w:rPr>
        <w:rFonts w:ascii="Arial" w:hAnsi="Arial" w:cs="Arial"/>
        <w:noProof/>
      </w:rPr>
      <w:pict>
        <v:shape id="_x0000_s2428" type="#_x0000_t202" style="position:absolute;left:0;text-align:left;margin-left:551.25pt;margin-top:813.65pt;width:28.35pt;height:14.15pt;z-index:251721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" filled="f" stroked="f" strokeweight="1.5pt">
          <v:textbox style="mso-next-textbox:#_x0000_s2428" inset="0,0,0,0">
            <w:txbxContent>
              <w:p w:rsidR="002C31DC" w:rsidRPr="00B65CFE" w:rsidRDefault="002C31DC" w:rsidP="00AB2A1D">
                <w:pPr>
                  <w:pStyle w:val="affff2"/>
                  <w:rPr>
                    <w:rFonts w:ascii="Arial" w:hAnsi="Arial" w:cs="Arial"/>
                  </w:rPr>
                </w:pPr>
                <w:r w:rsidRPr="00B65CFE">
                  <w:rPr>
                    <w:rFonts w:ascii="Arial" w:hAnsi="Arial" w:cs="Arial"/>
                  </w:rPr>
                  <w:t>А</w:t>
                </w:r>
                <w:proofErr w:type="gramStart"/>
                <w:r w:rsidRPr="00B65CFE">
                  <w:rPr>
                    <w:rFonts w:ascii="Arial" w:hAnsi="Arial" w:cs="Arial"/>
                  </w:rPr>
                  <w:t>4</w:t>
                </w:r>
                <w:proofErr w:type="gramEnd"/>
              </w:p>
            </w:txbxContent>
          </v:textbox>
          <w10:wrap anchorx="page" anchory="page"/>
        </v:shape>
      </w:pict>
    </w:r>
    <w:r w:rsidRPr="00F542DE">
      <w:rPr>
        <w:rFonts w:ascii="Arial" w:hAnsi="Arial" w:cs="Arial"/>
        <w:noProof/>
      </w:rPr>
      <w:pict>
        <v:line id="_x0000_s2433" style="position:absolute;left:0;text-align:left;z-index:251725824;visibility:visible;mso-position-horizontal-relative:page;mso-position-vertical-relative:page" from="143.15pt,771.1pt" to="143.1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8Ew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" strokeweight="1.5pt">
          <w10:wrap anchorx="page" anchory="page"/>
        </v:line>
      </w:pict>
    </w:r>
    <w:r w:rsidRPr="00F542DE">
      <w:rPr>
        <w:rFonts w:ascii="Arial" w:hAnsi="Arial" w:cs="Arial"/>
        <w:noProof/>
      </w:rPr>
      <w:pict>
        <v:shape id="_x0000_s2432" type="#_x0000_t202" style="position:absolute;left:0;text-align:left;margin-left:114.8pt;margin-top:799.45pt;width:28.35pt;height:14.15pt;z-index:251724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" filled="f" strokeweight=".5pt">
          <v:textbox style="mso-next-textbox:#_x0000_s2432" inset="0,.5mm,0,0">
            <w:txbxContent>
              <w:p w:rsidR="002C31DC" w:rsidRPr="00B65CFE" w:rsidRDefault="002C31DC" w:rsidP="00AB2A1D">
                <w:pPr>
                  <w:pStyle w:val="afffd"/>
                  <w:rPr>
                    <w:rFonts w:ascii="Arial" w:hAnsi="Arial" w:cs="Arial"/>
                  </w:rPr>
                </w:pPr>
                <w:r w:rsidRPr="00B65CFE">
                  <w:rPr>
                    <w:rFonts w:ascii="Arial" w:hAnsi="Arial" w:cs="Arial"/>
                  </w:rPr>
                  <w:t>Лист</w:t>
                </w:r>
              </w:p>
            </w:txbxContent>
          </v:textbox>
          <w10:wrap anchorx="page" anchory="page"/>
        </v:shape>
      </w:pict>
    </w:r>
    <w:r w:rsidRPr="00F542DE">
      <w:rPr>
        <w:rFonts w:ascii="Arial" w:hAnsi="Arial" w:cs="Arial"/>
        <w:noProof/>
      </w:rPr>
      <w:pict>
        <v:shape id="_x0000_s2431" type="#_x0000_t202" style="position:absolute;left:0;text-align:left;margin-left:114.8pt;margin-top:785.3pt;width:28.35pt;height:14.15pt;z-index:251723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" filled="f" strokeweight=".5pt">
          <v:textbox style="mso-next-textbox:#_x0000_s2431" inset="0,.5mm,0,0">
            <w:txbxContent>
              <w:p w:rsidR="002C31DC" w:rsidRPr="00DF2469" w:rsidRDefault="002C31DC" w:rsidP="00AB2A1D">
                <w:pPr>
                  <w:pStyle w:val="afffd"/>
                </w:pPr>
              </w:p>
            </w:txbxContent>
          </v:textbox>
          <w10:wrap anchorx="page" anchory="page"/>
        </v:shape>
      </w:pict>
    </w:r>
    <w:r w:rsidRPr="00F542DE">
      <w:rPr>
        <w:rFonts w:ascii="Arial" w:hAnsi="Arial" w:cs="Arial"/>
        <w:noProof/>
      </w:rPr>
      <w:pict>
        <v:line id="_x0000_s2430" style="position:absolute;left:0;text-align:left;z-index:251722752;visibility:visible;mso-position-horizontal-relative:page;mso-position-vertical-relative:page" from="58.1pt,799.45pt" to="242.3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h+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" strokeweight="1.5pt">
          <w10:wrap anchorx="page" anchory="page"/>
        </v:line>
      </w:pict>
    </w:r>
    <w:r w:rsidRPr="00F542DE">
      <w:rPr>
        <w:rFonts w:ascii="Arial" w:hAnsi="Arial" w:cs="Arial"/>
        <w:noProof/>
      </w:rPr>
      <w:pict>
        <v:line id="_x0000_s2426" style="position:absolute;left:0;text-align:left;z-index:251719680;visibility:visible;mso-position-horizontal-relative:page;mso-position-vertical-relative:page" from="58.1pt,771.1pt" to="554.15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ldFQIAACw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" strokeweight="1.5pt">
          <w10:wrap anchorx="page" anchory="page"/>
        </v:line>
      </w:pict>
    </w:r>
    <w:r w:rsidRPr="00F542DE">
      <w:rPr>
        <w:rFonts w:ascii="Arial" w:hAnsi="Arial" w:cs="Arial"/>
        <w:noProof/>
      </w:rPr>
      <w:pict>
        <v:line id="_x0000_s2425" style="position:absolute;left:0;text-align:left;z-index:251718656;visibility:visible;mso-position-horizontal-relative:page;mso-position-vertical-relative:page" from="242.4pt,771.1pt" to="242.4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UdEw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" strokeweight="1.5pt">
          <w10:wrap anchorx="page" anchory="page"/>
        </v:line>
      </w:pict>
    </w:r>
    <w:r w:rsidRPr="00F542DE">
      <w:rPr>
        <w:rFonts w:ascii="Arial" w:hAnsi="Arial" w:cs="Arial"/>
        <w:noProof/>
      </w:rPr>
      <w:pict>
        <v:line id="_x0000_s2424" style="position:absolute;left:0;text-align:left;z-index:251717632;visibility:visible;mso-position-horizontal-relative:page;mso-position-vertical-relative:page" from="214.05pt,771.1pt" to="214.0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" strokeweight="1.5pt">
          <w10:wrap anchorx="page" anchory="page"/>
        </v:line>
      </w:pict>
    </w:r>
    <w:r w:rsidRPr="00F542DE">
      <w:rPr>
        <w:rFonts w:ascii="Arial" w:hAnsi="Arial" w:cs="Arial"/>
        <w:noProof/>
      </w:rPr>
      <w:pict>
        <v:line id="_x0000_s2423" style="position:absolute;left:0;text-align:left;z-index:251716608;visibility:visible;mso-position-horizontal-relative:page;mso-position-vertical-relative:page" from="171.5pt,771.1pt" to="171.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RdEg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" strokeweight="1.5pt">
          <w10:wrap anchorx="page" anchory="page"/>
        </v:line>
      </w:pict>
    </w:r>
    <w:r w:rsidRPr="00F542DE">
      <w:rPr>
        <w:rFonts w:ascii="Arial" w:hAnsi="Arial" w:cs="Arial"/>
        <w:noProof/>
      </w:rPr>
      <w:pict>
        <v:line id="_x0000_s2422" style="position:absolute;left:0;text-align:left;z-index:251715584;visibility:visible;mso-position-horizontal-relative:page;mso-position-vertical-relative:page" from="114.8pt,771.1pt" to="114.8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g6Eg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" strokeweight="1.5pt">
          <w10:wrap anchorx="page" anchory="page"/>
        </v:line>
      </w:pict>
    </w:r>
    <w:r w:rsidRPr="00F542DE">
      <w:rPr>
        <w:rFonts w:ascii="Arial" w:hAnsi="Arial" w:cs="Arial"/>
        <w:noProof/>
      </w:rPr>
      <w:pict>
        <v:line id="_x0000_s2421" style="position:absolute;left:0;text-align:left;z-index:251714560;visibility:visible;mso-position-horizontal-relative:page;mso-position-vertical-relative:page" from="86.45pt,771.1pt" to="86.45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5LEQ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" strokeweight="1.5pt">
          <w10:wrap anchorx="page" anchory="page"/>
        </v:line>
      </w:pict>
    </w:r>
    <w:r w:rsidRPr="00F542DE">
      <w:rPr>
        <w:rFonts w:ascii="Arial" w:hAnsi="Arial" w:cs="Arial"/>
        <w:noProof/>
      </w:rPr>
      <w:pict>
        <v:line id="_x0000_s2420" style="position:absolute;left:0;text-align:left;z-index:251713536;visibility:visible;mso-position-horizontal-relative:page;mso-position-vertical-relative:page" from="58.1pt,813.65pt" to="554.1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6l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" strokeweight="1.5pt">
          <w10:wrap anchorx="page" anchory="page"/>
        </v:line>
      </w:pict>
    </w:r>
    <w:r w:rsidRPr="00F542DE">
      <w:rPr>
        <w:rFonts w:ascii="Arial" w:hAnsi="Arial" w:cs="Arial"/>
        <w:noProof/>
      </w:rPr>
      <w:pict>
        <v:shape id="_x0000_s2419" type="#_x0000_t202" style="position:absolute;left:0;text-align:left;margin-left:24.1pt;margin-top:572.65pt;width:14.15pt;height:70.85pt;z-index:251712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" strokeweight="1.5pt">
          <v:textbox style="layout-flow:vertical;mso-layout-flow-alt:bottom-to-top;mso-next-textbox:#_x0000_s2419" inset="0,0,0,0">
            <w:txbxContent>
              <w:p w:rsidR="002C31DC" w:rsidRPr="00B65CFE" w:rsidRDefault="002C31DC" w:rsidP="00AB2A1D">
                <w:pPr>
                  <w:pStyle w:val="affffd"/>
                  <w:rPr>
                    <w:rFonts w:ascii="Arial" w:hAnsi="Arial"/>
                  </w:rPr>
                </w:pPr>
                <w:proofErr w:type="spellStart"/>
                <w:r w:rsidRPr="00B65CFE">
                  <w:rPr>
                    <w:rFonts w:ascii="Arial" w:hAnsi="Arial"/>
                  </w:rPr>
                  <w:t>Взаи</w:t>
                </w:r>
                <w:proofErr w:type="spellEnd"/>
                <w:r w:rsidRPr="00B65CFE">
                  <w:rPr>
                    <w:rFonts w:ascii="Arial" w:hAnsi="Arial"/>
                  </w:rPr>
                  <w:t>. инв. №</w:t>
                </w:r>
              </w:p>
            </w:txbxContent>
          </v:textbox>
          <w10:wrap anchorx="page" anchory="page"/>
        </v:shape>
      </w:pict>
    </w:r>
    <w:r w:rsidRPr="00F542DE">
      <w:rPr>
        <w:rFonts w:ascii="Arial" w:hAnsi="Arial" w:cs="Arial"/>
        <w:noProof/>
      </w:rPr>
      <w:pict>
        <v:shape id="_x0000_s2418" type="#_x0000_t202" style="position:absolute;left:0;text-align:left;margin-left:38.25pt;margin-top:572.65pt;width:19.85pt;height:70.85pt;z-index:2517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" strokeweight="1.5pt">
          <v:textbox style="layout-flow:vertical;mso-layout-flow-alt:bottom-to-top;mso-next-textbox:#_x0000_s2418" inset="1mm,1mm,0,0">
            <w:txbxContent>
              <w:p w:rsidR="002C31DC" w:rsidRPr="00AF072F" w:rsidRDefault="002C31DC" w:rsidP="00AB2A1D"/>
            </w:txbxContent>
          </v:textbox>
          <w10:wrap anchorx="page" anchory="page"/>
        </v:shape>
      </w:pict>
    </w:r>
    <w:r w:rsidRPr="00F542DE">
      <w:rPr>
        <w:rFonts w:ascii="Arial" w:hAnsi="Arial" w:cs="Arial"/>
        <w:noProof/>
      </w:rPr>
      <w:pict>
        <v:shape id="_x0000_s2417" type="#_x0000_t202" style="position:absolute;left:0;text-align:left;margin-left:24.1pt;margin-top:643.55pt;width:14.15pt;height:99.2pt;z-index:251710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" strokeweight="1.5pt">
          <v:textbox style="layout-flow:vertical;mso-layout-flow-alt:bottom-to-top;mso-next-textbox:#_x0000_s2417" inset="0,0,0,0">
            <w:txbxContent>
              <w:p w:rsidR="002C31DC" w:rsidRPr="00B65CFE" w:rsidRDefault="002C31DC" w:rsidP="00AB2A1D">
                <w:pPr>
                  <w:pStyle w:val="affffd"/>
                  <w:rPr>
                    <w:rFonts w:ascii="Arial" w:hAnsi="Arial"/>
                  </w:rPr>
                </w:pPr>
                <w:proofErr w:type="spellStart"/>
                <w:r w:rsidRPr="00B65CFE">
                  <w:rPr>
                    <w:rFonts w:ascii="Arial" w:hAnsi="Arial"/>
                  </w:rPr>
                  <w:t>Подп</w:t>
                </w:r>
                <w:proofErr w:type="spellEnd"/>
                <w:r w:rsidRPr="00B65CFE">
                  <w:rPr>
                    <w:rFonts w:ascii="Arial" w:hAnsi="Arial"/>
                  </w:rPr>
                  <w:t>. и дата</w:t>
                </w:r>
              </w:p>
            </w:txbxContent>
          </v:textbox>
          <w10:wrap anchorx="page" anchory="page"/>
        </v:shape>
      </w:pict>
    </w:r>
    <w:r w:rsidRPr="00F542DE">
      <w:rPr>
        <w:rFonts w:ascii="Arial" w:hAnsi="Arial" w:cs="Arial"/>
        <w:noProof/>
      </w:rPr>
      <w:pict>
        <v:shape id="_x0000_s2416" type="#_x0000_t202" style="position:absolute;left:0;text-align:left;margin-left:38.25pt;margin-top:643.55pt;width:19.85pt;height:99.2pt;z-index:251709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" strokeweight="1.5pt">
          <v:textbox style="layout-flow:vertical;mso-layout-flow-alt:bottom-to-top;mso-next-textbox:#_x0000_s2416" inset="1mm,1mm,0,0">
            <w:txbxContent>
              <w:p w:rsidR="002C31DC" w:rsidRPr="00AF072F" w:rsidRDefault="002C31DC" w:rsidP="00AB2A1D">
                <w:pPr>
                  <w:pStyle w:val="affffc"/>
                  <w:rPr>
                    <w:szCs w:val="20"/>
                  </w:rPr>
                </w:pPr>
              </w:p>
            </w:txbxContent>
          </v:textbox>
          <w10:wrap anchorx="page" anchory="page"/>
        </v:shape>
      </w:pict>
    </w:r>
    <w:r w:rsidRPr="00F542DE">
      <w:rPr>
        <w:rFonts w:ascii="Arial" w:hAnsi="Arial" w:cs="Arial"/>
        <w:noProof/>
      </w:rPr>
      <w:pict>
        <v:shape id="_x0000_s2415" type="#_x0000_t202" style="position:absolute;left:0;text-align:left;margin-left:24.1pt;margin-top:742.75pt;width:14.15pt;height:70.85pt;z-index:25170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" filled="f" strokeweight="1.5pt">
          <v:textbox style="layout-flow:vertical;mso-layout-flow-alt:bottom-to-top;mso-next-textbox:#_x0000_s2415" inset="0,0,0,0">
            <w:txbxContent>
              <w:p w:rsidR="002C31DC" w:rsidRPr="00B65CFE" w:rsidRDefault="002C31DC" w:rsidP="00AB2A1D">
                <w:pPr>
                  <w:pStyle w:val="affffd"/>
                  <w:rPr>
                    <w:rFonts w:ascii="Arial" w:hAnsi="Arial"/>
                    <w:lang w:val="en-US"/>
                  </w:rPr>
                </w:pPr>
                <w:r w:rsidRPr="00B65CFE">
                  <w:rPr>
                    <w:rFonts w:ascii="Arial" w:hAnsi="Arial"/>
                  </w:rPr>
                  <w:t>Инв. № подл.</w:t>
                </w:r>
              </w:p>
            </w:txbxContent>
          </v:textbox>
          <w10:wrap anchorx="page" anchory="page"/>
        </v:shape>
      </w:pict>
    </w:r>
    <w:r w:rsidRPr="00F542DE">
      <w:rPr>
        <w:rFonts w:ascii="Arial" w:hAnsi="Arial" w:cs="Arial"/>
        <w:noProof/>
      </w:rPr>
      <w:pict>
        <v:shape id="_x0000_s2414" type="#_x0000_t202" style="position:absolute;left:0;text-align:left;margin-left:38.25pt;margin-top:742.75pt;width:19.85pt;height:70.85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" strokeweight="1.5pt">
          <v:textbox style="layout-flow:vertical;mso-layout-flow-alt:bottom-to-top;mso-next-textbox:#_x0000_s2414" inset="1mm,1mm,0,0">
            <w:txbxContent>
              <w:p w:rsidR="002C31DC" w:rsidRPr="00901D73" w:rsidRDefault="002C31DC" w:rsidP="00AB2A1D">
                <w:pPr>
                  <w:jc w:val="center"/>
                  <w:rPr>
                    <w:rFonts w:cs="Arial"/>
                    <w:i/>
                    <w:sz w:val="20"/>
                    <w:lang w:val="en-US"/>
                  </w:rPr>
                </w:pPr>
              </w:p>
            </w:txbxContent>
          </v:textbox>
          <w10:wrap anchorx="page" anchory="page"/>
        </v:shape>
      </w:pict>
    </w:r>
    <w:r w:rsidRPr="00F542DE">
      <w:rPr>
        <w:rFonts w:ascii="Arial" w:hAnsi="Arial" w:cs="Arial"/>
        <w:noProof/>
      </w:rPr>
      <w:pict>
        <v:shape id="_x0000_s2411" type="#_x0000_t202" style="position:absolute;left:0;text-align:left;margin-left:259.4pt;margin-top:782.45pt;width:284.9pt;height:21.25pt;z-index:25170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" filled="f" stroked="f">
          <v:textbox style="mso-next-textbox:#_x0000_s2411" inset=",0,,0">
            <w:txbxContent>
              <w:p w:rsidR="002C31DC" w:rsidRPr="00B65CFE" w:rsidRDefault="002C31DC" w:rsidP="007D6A11">
                <w:pPr>
                  <w:jc w:val="center"/>
                  <w:rPr>
                    <w:rFonts w:ascii="Arial" w:hAnsi="Arial" w:cs="Arial"/>
                    <w:sz w:val="36"/>
                    <w:szCs w:val="36"/>
                  </w:rPr>
                </w:pPr>
                <w:r>
                  <w:rPr>
                    <w:rFonts w:ascii="Arial" w:hAnsi="Arial" w:cs="Arial"/>
                    <w:caps/>
                    <w:sz w:val="36"/>
                    <w:szCs w:val="36"/>
                  </w:rPr>
                  <w:t>06/18</w:t>
                </w:r>
                <w:r>
                  <w:rPr>
                    <w:rFonts w:ascii="Arial" w:hAnsi="Arial" w:cs="Arial"/>
                    <w:caps/>
                    <w:sz w:val="36"/>
                    <w:szCs w:val="36"/>
                    <w:lang w:val="en-US"/>
                  </w:rPr>
                  <w:t>-</w:t>
                </w:r>
                <w:r w:rsidRPr="00B65CFE">
                  <w:rPr>
                    <w:rFonts w:ascii="Arial" w:hAnsi="Arial" w:cs="Arial"/>
                    <w:caps/>
                    <w:sz w:val="36"/>
                    <w:szCs w:val="36"/>
                  </w:rPr>
                  <w:t>ИГ-Т</w:t>
                </w:r>
              </w:p>
              <w:p w:rsidR="002C31DC" w:rsidRPr="00B65CFE" w:rsidRDefault="002C31DC" w:rsidP="007E5A19">
                <w:pPr>
                  <w:rPr>
                    <w:rFonts w:ascii="Arial" w:hAnsi="Arial" w:cs="Arial"/>
                    <w:sz w:val="36"/>
                    <w:szCs w:val="36"/>
                  </w:rPr>
                </w:pPr>
              </w:p>
            </w:txbxContent>
          </v:textbox>
          <w10:wrap anchorx="page" anchory="page"/>
        </v:shape>
      </w:pict>
    </w:r>
    <w:r w:rsidRPr="00F542DE">
      <w:rPr>
        <w:rFonts w:ascii="Arial" w:hAnsi="Arial" w:cs="Arial"/>
        <w:noProof/>
      </w:rPr>
      <w:pict>
        <v:shape id="_x0000_s2410" type="#_x0000_t202" style="position:absolute;left:0;text-align:left;margin-left:214.05pt;margin-top:799.45pt;width:28.35pt;height:14.15pt;z-index:25170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" filled="f" strokeweight=".5pt">
          <v:textbox style="mso-next-textbox:#_x0000_s2410" inset="0,.5mm,0,0">
            <w:txbxContent>
              <w:p w:rsidR="002C31DC" w:rsidRPr="00B65CFE" w:rsidRDefault="002C31DC" w:rsidP="00AB2A1D">
                <w:pPr>
                  <w:pStyle w:val="afffd"/>
                  <w:rPr>
                    <w:rFonts w:ascii="Arial" w:hAnsi="Arial" w:cs="Arial"/>
                  </w:rPr>
                </w:pPr>
                <w:r w:rsidRPr="00B65CFE">
                  <w:rPr>
                    <w:rFonts w:ascii="Arial" w:hAnsi="Arial" w:cs="Arial"/>
                  </w:rPr>
                  <w:t>Дата</w:t>
                </w:r>
              </w:p>
            </w:txbxContent>
          </v:textbox>
          <w10:wrap anchorx="page" anchory="page"/>
        </v:shape>
      </w:pict>
    </w:r>
    <w:r w:rsidRPr="00F542DE">
      <w:rPr>
        <w:rFonts w:ascii="Arial" w:hAnsi="Arial" w:cs="Arial"/>
        <w:noProof/>
      </w:rPr>
      <w:pict>
        <v:shape id="_x0000_s2409" type="#_x0000_t202" style="position:absolute;left:0;text-align:left;margin-left:214.05pt;margin-top:785.3pt;width:28.35pt;height:14.1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" filled="f" strokeweight=".5pt">
          <v:textbox style="mso-next-textbox:#_x0000_s2409" inset="0,.5mm,0,0">
            <w:txbxContent>
              <w:p w:rsidR="002C31DC" w:rsidRPr="00AF072F" w:rsidRDefault="002C31DC" w:rsidP="00AB2A1D">
                <w:pPr>
                  <w:rPr>
                    <w:szCs w:val="16"/>
                  </w:rPr>
                </w:pPr>
              </w:p>
            </w:txbxContent>
          </v:textbox>
          <w10:wrap anchorx="page" anchory="page"/>
        </v:shape>
      </w:pict>
    </w:r>
    <w:r w:rsidRPr="00F542DE">
      <w:rPr>
        <w:rFonts w:ascii="Arial" w:hAnsi="Arial" w:cs="Arial"/>
        <w:noProof/>
      </w:rPr>
      <w:pict>
        <v:shape id="_x0000_s2408" type="#_x0000_t202" style="position:absolute;left:0;text-align:left;margin-left:171.5pt;margin-top:799.45pt;width:42.5pt;height:14.15pt;z-index:25170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" filled="f" strokeweight=".5pt">
          <v:textbox style="mso-next-textbox:#_x0000_s2408" inset="0,.5mm,0,0">
            <w:txbxContent>
              <w:p w:rsidR="002C31DC" w:rsidRPr="00B65CFE" w:rsidRDefault="002C31DC" w:rsidP="00AB2A1D">
                <w:pPr>
                  <w:pStyle w:val="afffd"/>
                  <w:rPr>
                    <w:rFonts w:ascii="Arial" w:hAnsi="Arial" w:cs="Arial"/>
                  </w:rPr>
                </w:pPr>
                <w:proofErr w:type="spellStart"/>
                <w:r w:rsidRPr="00B65CFE">
                  <w:rPr>
                    <w:rFonts w:ascii="Arial" w:hAnsi="Arial" w:cs="Arial"/>
                  </w:rPr>
                  <w:t>Подп</w:t>
                </w:r>
                <w:proofErr w:type="spellEnd"/>
                <w:r w:rsidRPr="00B65CFE">
                  <w:rPr>
                    <w:rFonts w:ascii="Arial" w:hAnsi="Arial" w:cs="Arial"/>
                  </w:rPr>
                  <w:t>.</w:t>
                </w:r>
              </w:p>
            </w:txbxContent>
          </v:textbox>
          <w10:wrap anchorx="page" anchory="page"/>
        </v:shape>
      </w:pict>
    </w:r>
    <w:r w:rsidRPr="00F542DE">
      <w:rPr>
        <w:rFonts w:ascii="Arial" w:hAnsi="Arial" w:cs="Arial"/>
        <w:noProof/>
      </w:rPr>
      <w:pict>
        <v:shape id="_x0000_s2407" type="#_x0000_t202" style="position:absolute;left:0;text-align:left;margin-left:171.5pt;margin-top:785.3pt;width:42.5pt;height:14.15pt;z-index:25170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" filled="f" strokeweight=".5pt">
          <v:textbox style="mso-next-textbox:#_x0000_s2407" inset="0,.5mm,0,0">
            <w:txbxContent>
              <w:p w:rsidR="002C31DC" w:rsidRDefault="002C31DC" w:rsidP="00AB2A1D">
                <w:pPr>
                  <w:pStyle w:val="affff"/>
                </w:pPr>
              </w:p>
            </w:txbxContent>
          </v:textbox>
          <w10:wrap anchorx="page" anchory="page"/>
        </v:shape>
      </w:pict>
    </w:r>
    <w:r w:rsidRPr="00F542DE">
      <w:rPr>
        <w:rFonts w:ascii="Arial" w:hAnsi="Arial" w:cs="Arial"/>
        <w:noProof/>
      </w:rPr>
      <w:pict>
        <v:shape id="_x0000_s2406" type="#_x0000_t202" style="position:absolute;left:0;text-align:left;margin-left:143.15pt;margin-top:799.45pt;width:28.35pt;height:14.1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" filled="f" strokeweight=".5pt">
          <v:textbox style="mso-next-textbox:#_x0000_s2406" inset="0,.5mm,0,0">
            <w:txbxContent>
              <w:p w:rsidR="002C31DC" w:rsidRPr="00B65CFE" w:rsidRDefault="002C31DC" w:rsidP="00AB2A1D">
                <w:pPr>
                  <w:pStyle w:val="afffd"/>
                  <w:rPr>
                    <w:rFonts w:ascii="Arial" w:hAnsi="Arial" w:cs="Arial"/>
                    <w:szCs w:val="20"/>
                  </w:rPr>
                </w:pPr>
                <w:r w:rsidRPr="00B65CFE">
                  <w:rPr>
                    <w:rFonts w:ascii="Arial" w:hAnsi="Arial" w:cs="Arial"/>
                  </w:rPr>
                  <w:t>№ док.</w:t>
                </w:r>
              </w:p>
            </w:txbxContent>
          </v:textbox>
          <w10:wrap anchorx="page" anchory="page"/>
        </v:shape>
      </w:pict>
    </w:r>
    <w:r w:rsidRPr="00F542DE">
      <w:rPr>
        <w:rFonts w:ascii="Arial" w:hAnsi="Arial" w:cs="Arial"/>
        <w:noProof/>
      </w:rPr>
      <w:pict>
        <v:shape id="_x0000_s2405" type="#_x0000_t202" style="position:absolute;left:0;text-align:left;margin-left:143.15pt;margin-top:785.3pt;width:28.35pt;height:14.15pt;z-index:251698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" filled="f" strokeweight=".5pt">
          <v:textbox style="mso-next-textbox:#_x0000_s2405" inset="0,.5mm,0,0">
            <w:txbxContent>
              <w:p w:rsidR="002C31DC" w:rsidRPr="00DF2469" w:rsidRDefault="002C31DC" w:rsidP="00AB2A1D">
                <w:pPr>
                  <w:pStyle w:val="afffd"/>
                </w:pPr>
              </w:p>
            </w:txbxContent>
          </v:textbox>
          <w10:wrap anchorx="page" anchory="page"/>
        </v:shape>
      </w:pict>
    </w:r>
    <w:r w:rsidRPr="00F542DE">
      <w:rPr>
        <w:rFonts w:ascii="Arial" w:hAnsi="Arial" w:cs="Arial"/>
        <w:noProof/>
      </w:rPr>
      <w:pict>
        <v:shape id="_x0000_s2404" type="#_x0000_t202" style="position:absolute;left:0;text-align:left;margin-left:86.45pt;margin-top:799.45pt;width:28.35pt;height:14.15pt;z-index:251697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" filled="f" strokeweight=".5pt">
          <v:textbox style="mso-next-textbox:#_x0000_s2404" inset="0,.5mm,0,0">
            <w:txbxContent>
              <w:p w:rsidR="002C31DC" w:rsidRPr="00B65CFE" w:rsidRDefault="002C31DC" w:rsidP="00AB2A1D">
                <w:pPr>
                  <w:pStyle w:val="afffd"/>
                  <w:rPr>
                    <w:rFonts w:ascii="Arial" w:hAnsi="Arial" w:cs="Arial"/>
                    <w:szCs w:val="20"/>
                  </w:rPr>
                </w:pPr>
                <w:proofErr w:type="spellStart"/>
                <w:r w:rsidRPr="00B65CFE">
                  <w:rPr>
                    <w:rFonts w:ascii="Arial" w:hAnsi="Arial" w:cs="Arial"/>
                  </w:rPr>
                  <w:t>Кол</w:t>
                </w:r>
                <w:proofErr w:type="gramStart"/>
                <w:r w:rsidRPr="00B65CFE">
                  <w:rPr>
                    <w:rFonts w:ascii="Arial" w:hAnsi="Arial" w:cs="Arial"/>
                  </w:rPr>
                  <w:t>.у</w:t>
                </w:r>
                <w:proofErr w:type="gramEnd"/>
                <w:r w:rsidRPr="00B65CFE">
                  <w:rPr>
                    <w:rFonts w:ascii="Arial" w:hAnsi="Arial" w:cs="Arial"/>
                  </w:rPr>
                  <w:t>ч</w:t>
                </w:r>
                <w:proofErr w:type="spellEnd"/>
              </w:p>
            </w:txbxContent>
          </v:textbox>
          <w10:wrap anchorx="page" anchory="page"/>
        </v:shape>
      </w:pict>
    </w:r>
    <w:r w:rsidRPr="00F542DE">
      <w:rPr>
        <w:rFonts w:ascii="Arial" w:hAnsi="Arial" w:cs="Arial"/>
        <w:noProof/>
      </w:rPr>
      <w:pict>
        <v:shape id="_x0000_s2403" type="#_x0000_t202" style="position:absolute;left:0;text-align:left;margin-left:86.45pt;margin-top:785.3pt;width:28.35pt;height:14.15pt;z-index:251696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" filled="f" strokeweight=".5pt">
          <v:textbox style="mso-next-textbox:#_x0000_s2403" inset="0,.5mm,0,0">
            <w:txbxContent>
              <w:p w:rsidR="002C31DC" w:rsidRDefault="002C31DC" w:rsidP="00AB2A1D">
                <w:pPr>
                  <w:pStyle w:val="afffd"/>
                </w:pPr>
              </w:p>
              <w:p w:rsidR="002C31DC" w:rsidRPr="00DF2469" w:rsidRDefault="002C31DC" w:rsidP="00AB2A1D">
                <w:pPr>
                  <w:pStyle w:val="afffd"/>
                </w:pPr>
              </w:p>
            </w:txbxContent>
          </v:textbox>
          <w10:wrap anchorx="page" anchory="page"/>
        </v:shape>
      </w:pict>
    </w:r>
    <w:r w:rsidRPr="00F542DE">
      <w:rPr>
        <w:rFonts w:ascii="Arial" w:hAnsi="Arial" w:cs="Arial"/>
        <w:noProof/>
      </w:rPr>
      <w:pict>
        <v:shape id="_x0000_s2402" type="#_x0000_t202" style="position:absolute;left:0;text-align:left;margin-left:58.1pt;margin-top:799.45pt;width:28.35pt;height:14.15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" filled="f" strokeweight=".5pt">
          <v:textbox style="mso-next-textbox:#_x0000_s2402" inset="0,.5mm,0,0">
            <w:txbxContent>
              <w:p w:rsidR="002C31DC" w:rsidRPr="00B65CFE" w:rsidRDefault="002C31DC" w:rsidP="00AB2A1D">
                <w:pPr>
                  <w:pStyle w:val="afffd"/>
                  <w:rPr>
                    <w:rFonts w:ascii="Arial" w:hAnsi="Arial" w:cs="Arial"/>
                  </w:rPr>
                </w:pPr>
                <w:proofErr w:type="spellStart"/>
                <w:r w:rsidRPr="00B65CFE">
                  <w:rPr>
                    <w:rFonts w:ascii="Arial" w:hAnsi="Arial" w:cs="Arial"/>
                  </w:rPr>
                  <w:t>Изм</w:t>
                </w:r>
                <w:proofErr w:type="spellEnd"/>
                <w:r w:rsidRPr="00B65CFE">
                  <w:rPr>
                    <w:rFonts w:ascii="Arial" w:hAnsi="Arial" w:cs="Arial"/>
                  </w:rPr>
                  <w:t>.</w:t>
                </w:r>
              </w:p>
            </w:txbxContent>
          </v:textbox>
          <w10:wrap anchorx="page" anchory="page"/>
        </v:shape>
      </w:pict>
    </w:r>
    <w:r w:rsidRPr="00F542DE">
      <w:rPr>
        <w:rFonts w:ascii="Arial" w:hAnsi="Arial" w:cs="Arial"/>
        <w:noProof/>
      </w:rPr>
      <w:pict>
        <v:shape id="_x0000_s2401" type="#_x0000_t202" style="position:absolute;left:0;text-align:left;margin-left:58.1pt;margin-top:785.3pt;width:28.35pt;height:14.1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" filled="f" strokeweight=".5pt">
          <v:textbox style="mso-next-textbox:#_x0000_s2401" inset="0,.5mm,0,0">
            <w:txbxContent>
              <w:p w:rsidR="002C31DC" w:rsidRPr="00CA2394" w:rsidRDefault="002C31DC" w:rsidP="00AB2A1D">
                <w:pPr>
                  <w:pStyle w:val="afffd"/>
                </w:pPr>
              </w:p>
            </w:txbxContent>
          </v:textbox>
          <w10:wrap anchorx="page" anchory="page"/>
        </v:shape>
      </w:pict>
    </w:r>
  </w:p>
  <w:p w:rsidR="002C31DC" w:rsidRPr="00B65CFE" w:rsidRDefault="002C31DC" w:rsidP="006F71BE">
    <w:pPr>
      <w:tabs>
        <w:tab w:val="center" w:pos="4677"/>
        <w:tab w:val="right" w:pos="9355"/>
      </w:tabs>
      <w:jc w:val="both"/>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B3" w:rsidRDefault="000827B3">
      <w:r>
        <w:separator/>
      </w:r>
    </w:p>
  </w:footnote>
  <w:footnote w:type="continuationSeparator" w:id="0">
    <w:p w:rsidR="000827B3" w:rsidRDefault="0008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62" w:type="dxa"/>
      <w:tblInd w:w="8512" w:type="dxa"/>
      <w:tblLook w:val="04A0"/>
    </w:tblPr>
    <w:tblGrid>
      <w:gridCol w:w="567"/>
      <w:gridCol w:w="385"/>
      <w:gridCol w:w="810"/>
    </w:tblGrid>
    <w:tr w:rsidR="002C31DC" w:rsidRPr="004E1D9D" w:rsidTr="00E67747">
      <w:trPr>
        <w:trHeight w:val="397"/>
      </w:trPr>
      <w:tc>
        <w:tcPr>
          <w:tcW w:w="567" w:type="dxa"/>
          <w:shd w:val="clear" w:color="auto" w:fill="auto"/>
          <w:vAlign w:val="center"/>
        </w:tcPr>
        <w:p w:rsidR="002C31DC" w:rsidRPr="004E1D9D" w:rsidRDefault="002C31DC" w:rsidP="005C6A42">
          <w:pPr>
            <w:jc w:val="center"/>
            <w:rPr>
              <w:color w:val="FFFFFF"/>
              <w:sz w:val="22"/>
              <w:szCs w:val="24"/>
            </w:rPr>
          </w:pPr>
        </w:p>
      </w:tc>
      <w:tc>
        <w:tcPr>
          <w:tcW w:w="385" w:type="dxa"/>
          <w:tcBorders>
            <w:right w:val="dashed" w:sz="4" w:space="0" w:color="auto"/>
          </w:tcBorders>
          <w:shd w:val="clear" w:color="auto" w:fill="auto"/>
          <w:vAlign w:val="center"/>
        </w:tcPr>
        <w:p w:rsidR="002C31DC" w:rsidRPr="004E1D9D" w:rsidRDefault="002C31DC" w:rsidP="005C6A42">
          <w:pPr>
            <w:tabs>
              <w:tab w:val="center" w:pos="4677"/>
              <w:tab w:val="right" w:pos="9355"/>
            </w:tabs>
            <w:jc w:val="center"/>
            <w:rPr>
              <w:color w:val="FFFFFF"/>
              <w:sz w:val="22"/>
              <w:szCs w:val="24"/>
              <w:lang w:val="en-US"/>
            </w:rPr>
          </w:pPr>
        </w:p>
      </w:tc>
      <w:tc>
        <w:tcPr>
          <w:tcW w:w="810" w:type="dxa"/>
          <w:tcBorders>
            <w:left w:val="dashed" w:sz="4" w:space="0" w:color="auto"/>
            <w:bottom w:val="dashed" w:sz="4" w:space="0" w:color="auto"/>
          </w:tcBorders>
          <w:shd w:val="clear" w:color="auto" w:fill="auto"/>
          <w:vAlign w:val="center"/>
        </w:tcPr>
        <w:p w:rsidR="002C31DC" w:rsidRPr="00E67747" w:rsidRDefault="002C31DC" w:rsidP="0076084A">
          <w:pPr>
            <w:pStyle w:val="affff8"/>
            <w:rPr>
              <w:rFonts w:ascii="Arial" w:hAnsi="Arial"/>
              <w:sz w:val="22"/>
              <w:szCs w:val="24"/>
              <w:lang w:val="ru-RU"/>
            </w:rPr>
          </w:pPr>
          <w:r>
            <w:rPr>
              <w:rFonts w:ascii="Arial" w:hAnsi="Arial"/>
              <w:sz w:val="22"/>
              <w:szCs w:val="24"/>
              <w:lang w:val="ru-RU"/>
            </w:rPr>
            <w:t>3</w:t>
          </w:r>
        </w:p>
      </w:tc>
    </w:tr>
  </w:tbl>
  <w:p w:rsidR="002C31DC" w:rsidRPr="00AB2A1D" w:rsidRDefault="002C31DC" w:rsidP="00AB2A1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62" w:type="dxa"/>
      <w:tblInd w:w="8512" w:type="dxa"/>
      <w:tblLook w:val="04A0"/>
    </w:tblPr>
    <w:tblGrid>
      <w:gridCol w:w="567"/>
      <w:gridCol w:w="385"/>
      <w:gridCol w:w="810"/>
    </w:tblGrid>
    <w:tr w:rsidR="002C31DC" w:rsidRPr="004E1D9D" w:rsidTr="00E67747">
      <w:trPr>
        <w:trHeight w:val="397"/>
      </w:trPr>
      <w:tc>
        <w:tcPr>
          <w:tcW w:w="567" w:type="dxa"/>
          <w:shd w:val="clear" w:color="auto" w:fill="auto"/>
          <w:vAlign w:val="center"/>
        </w:tcPr>
        <w:p w:rsidR="002C31DC" w:rsidRPr="004E1D9D" w:rsidRDefault="002C31DC" w:rsidP="005C6A42">
          <w:pPr>
            <w:jc w:val="center"/>
            <w:rPr>
              <w:color w:val="FFFFFF"/>
              <w:sz w:val="22"/>
              <w:szCs w:val="24"/>
            </w:rPr>
          </w:pPr>
        </w:p>
      </w:tc>
      <w:tc>
        <w:tcPr>
          <w:tcW w:w="385" w:type="dxa"/>
          <w:tcBorders>
            <w:right w:val="dashed" w:sz="4" w:space="0" w:color="auto"/>
          </w:tcBorders>
          <w:shd w:val="clear" w:color="auto" w:fill="auto"/>
          <w:vAlign w:val="center"/>
        </w:tcPr>
        <w:p w:rsidR="002C31DC" w:rsidRPr="004E1D9D" w:rsidRDefault="002C31DC" w:rsidP="005C6A42">
          <w:pPr>
            <w:tabs>
              <w:tab w:val="center" w:pos="4677"/>
              <w:tab w:val="right" w:pos="9355"/>
            </w:tabs>
            <w:jc w:val="center"/>
            <w:rPr>
              <w:color w:val="FFFFFF"/>
              <w:sz w:val="22"/>
              <w:szCs w:val="24"/>
              <w:lang w:val="en-US"/>
            </w:rPr>
          </w:pPr>
        </w:p>
      </w:tc>
      <w:tc>
        <w:tcPr>
          <w:tcW w:w="810" w:type="dxa"/>
          <w:tcBorders>
            <w:left w:val="dashed" w:sz="4" w:space="0" w:color="auto"/>
            <w:bottom w:val="dashed" w:sz="4" w:space="0" w:color="auto"/>
          </w:tcBorders>
          <w:shd w:val="clear" w:color="auto" w:fill="auto"/>
          <w:vAlign w:val="center"/>
        </w:tcPr>
        <w:p w:rsidR="002C31DC" w:rsidRPr="0042342E" w:rsidRDefault="002C31DC" w:rsidP="00E67747">
          <w:pPr>
            <w:pStyle w:val="affff8"/>
            <w:rPr>
              <w:rFonts w:ascii="Arial" w:hAnsi="Arial"/>
              <w:sz w:val="22"/>
              <w:szCs w:val="24"/>
            </w:rPr>
          </w:pPr>
          <w:r>
            <w:rPr>
              <w:rFonts w:ascii="Arial" w:hAnsi="Arial"/>
              <w:szCs w:val="20"/>
              <w:lang w:val="ru-RU"/>
            </w:rPr>
            <w:fldChar w:fldCharType="begin"/>
          </w:r>
          <w:r>
            <w:rPr>
              <w:rFonts w:ascii="Arial" w:hAnsi="Arial"/>
              <w:szCs w:val="20"/>
              <w:lang w:val="ru-RU"/>
            </w:rPr>
            <w:instrText>=</w:instrText>
          </w:r>
          <w:r>
            <w:rPr>
              <w:rFonts w:ascii="Arial" w:hAnsi="Arial"/>
              <w:szCs w:val="20"/>
              <w:lang w:val="ru-RU"/>
            </w:rPr>
            <w:fldChar w:fldCharType="begin"/>
          </w:r>
          <w:r>
            <w:rPr>
              <w:rFonts w:ascii="Arial" w:hAnsi="Arial"/>
              <w:szCs w:val="20"/>
              <w:lang w:val="ru-RU"/>
            </w:rPr>
            <w:instrText xml:space="preserve"> </w:instrText>
          </w:r>
          <w:r w:rsidRPr="00133FF8">
            <w:rPr>
              <w:rFonts w:ascii="Arial" w:hAnsi="Arial"/>
              <w:szCs w:val="20"/>
              <w:lang w:val="ru-RU"/>
            </w:rPr>
            <w:instrText>PAGE   \* MERGEFORMAT</w:instrText>
          </w:r>
          <w:r>
            <w:rPr>
              <w:rFonts w:ascii="Arial" w:hAnsi="Arial"/>
              <w:szCs w:val="20"/>
              <w:lang w:val="ru-RU"/>
            </w:rPr>
            <w:instrText xml:space="preserve"> </w:instrText>
          </w:r>
          <w:r>
            <w:rPr>
              <w:rFonts w:ascii="Arial" w:hAnsi="Arial"/>
              <w:szCs w:val="20"/>
              <w:lang w:val="ru-RU"/>
            </w:rPr>
            <w:fldChar w:fldCharType="separate"/>
          </w:r>
          <w:r>
            <w:rPr>
              <w:rFonts w:ascii="Arial" w:hAnsi="Arial"/>
              <w:noProof/>
              <w:szCs w:val="20"/>
              <w:lang w:val="ru-RU"/>
            </w:rPr>
            <w:instrText>4</w:instrText>
          </w:r>
          <w:r>
            <w:rPr>
              <w:rFonts w:ascii="Arial" w:hAnsi="Arial"/>
              <w:szCs w:val="20"/>
              <w:lang w:val="ru-RU"/>
            </w:rPr>
            <w:fldChar w:fldCharType="end"/>
          </w:r>
          <w:r>
            <w:rPr>
              <w:rFonts w:ascii="Arial" w:hAnsi="Arial"/>
              <w:szCs w:val="20"/>
              <w:lang w:val="ru-RU"/>
            </w:rPr>
            <w:instrText>+3</w:instrText>
          </w:r>
          <w:r>
            <w:rPr>
              <w:rFonts w:ascii="Arial" w:hAnsi="Arial"/>
              <w:szCs w:val="20"/>
              <w:lang w:val="ru-RU"/>
            </w:rPr>
            <w:fldChar w:fldCharType="separate"/>
          </w:r>
          <w:r>
            <w:rPr>
              <w:rFonts w:ascii="Arial" w:hAnsi="Arial"/>
              <w:noProof/>
              <w:szCs w:val="20"/>
              <w:lang w:val="ru-RU"/>
            </w:rPr>
            <w:t>7</w:t>
          </w:r>
          <w:r>
            <w:rPr>
              <w:rFonts w:ascii="Arial" w:hAnsi="Arial"/>
              <w:szCs w:val="20"/>
              <w:lang w:val="ru-RU"/>
            </w:rPr>
            <w:fldChar w:fldCharType="end"/>
          </w:r>
        </w:p>
      </w:tc>
    </w:tr>
  </w:tbl>
  <w:p w:rsidR="002C31DC" w:rsidRPr="00AB2A1D" w:rsidRDefault="002C31DC" w:rsidP="00AB2A1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62" w:type="dxa"/>
      <w:tblInd w:w="8512" w:type="dxa"/>
      <w:tblLook w:val="04A0"/>
    </w:tblPr>
    <w:tblGrid>
      <w:gridCol w:w="567"/>
      <w:gridCol w:w="385"/>
      <w:gridCol w:w="810"/>
    </w:tblGrid>
    <w:tr w:rsidR="002C31DC" w:rsidRPr="004E1D9D" w:rsidTr="005C6A42">
      <w:trPr>
        <w:trHeight w:val="397"/>
      </w:trPr>
      <w:tc>
        <w:tcPr>
          <w:tcW w:w="567" w:type="dxa"/>
          <w:shd w:val="clear" w:color="auto" w:fill="auto"/>
          <w:vAlign w:val="center"/>
        </w:tcPr>
        <w:p w:rsidR="002C31DC" w:rsidRPr="004E1D9D" w:rsidRDefault="002C31DC" w:rsidP="005C6A42">
          <w:pPr>
            <w:jc w:val="center"/>
            <w:rPr>
              <w:color w:val="FFFFFF"/>
              <w:sz w:val="22"/>
              <w:szCs w:val="24"/>
            </w:rPr>
          </w:pPr>
        </w:p>
      </w:tc>
      <w:tc>
        <w:tcPr>
          <w:tcW w:w="385" w:type="dxa"/>
          <w:tcBorders>
            <w:right w:val="dashed" w:sz="4" w:space="0" w:color="auto"/>
          </w:tcBorders>
          <w:shd w:val="clear" w:color="auto" w:fill="auto"/>
          <w:vAlign w:val="center"/>
        </w:tcPr>
        <w:p w:rsidR="002C31DC" w:rsidRPr="004E1D9D" w:rsidRDefault="002C31DC" w:rsidP="005C6A42">
          <w:pPr>
            <w:tabs>
              <w:tab w:val="center" w:pos="4677"/>
              <w:tab w:val="right" w:pos="9355"/>
            </w:tabs>
            <w:jc w:val="center"/>
            <w:rPr>
              <w:color w:val="FFFFFF"/>
              <w:sz w:val="22"/>
              <w:szCs w:val="24"/>
              <w:lang w:val="en-US"/>
            </w:rPr>
          </w:pPr>
        </w:p>
      </w:tc>
      <w:tc>
        <w:tcPr>
          <w:tcW w:w="810" w:type="dxa"/>
          <w:tcBorders>
            <w:left w:val="dashed" w:sz="4" w:space="0" w:color="auto"/>
            <w:bottom w:val="dashed" w:sz="4" w:space="0" w:color="auto"/>
          </w:tcBorders>
          <w:shd w:val="clear" w:color="auto" w:fill="auto"/>
          <w:vAlign w:val="center"/>
        </w:tcPr>
        <w:p w:rsidR="002C31DC" w:rsidRPr="0042342E" w:rsidRDefault="002C31DC" w:rsidP="005C6A42">
          <w:pPr>
            <w:pStyle w:val="affff8"/>
            <w:rPr>
              <w:rFonts w:ascii="Arial" w:hAnsi="Arial"/>
              <w:sz w:val="22"/>
              <w:szCs w:val="24"/>
            </w:rPr>
          </w:pPr>
          <w:r>
            <w:rPr>
              <w:rFonts w:ascii="Arial" w:hAnsi="Arial"/>
              <w:szCs w:val="20"/>
              <w:lang w:val="ru-RU"/>
            </w:rPr>
            <w:fldChar w:fldCharType="begin"/>
          </w:r>
          <w:r>
            <w:rPr>
              <w:rFonts w:ascii="Arial" w:hAnsi="Arial"/>
              <w:szCs w:val="20"/>
              <w:lang w:val="ru-RU"/>
            </w:rPr>
            <w:instrText>=</w:instrText>
          </w:r>
          <w:r>
            <w:rPr>
              <w:rFonts w:ascii="Arial" w:hAnsi="Arial"/>
              <w:szCs w:val="20"/>
              <w:lang w:val="ru-RU"/>
            </w:rPr>
            <w:fldChar w:fldCharType="begin"/>
          </w:r>
          <w:r>
            <w:rPr>
              <w:rFonts w:ascii="Arial" w:hAnsi="Arial"/>
              <w:szCs w:val="20"/>
              <w:lang w:val="ru-RU"/>
            </w:rPr>
            <w:instrText xml:space="preserve"> </w:instrText>
          </w:r>
          <w:r w:rsidRPr="00133FF8">
            <w:rPr>
              <w:rFonts w:ascii="Arial" w:hAnsi="Arial"/>
              <w:szCs w:val="20"/>
              <w:lang w:val="ru-RU"/>
            </w:rPr>
            <w:instrText>PAGE   \* MERGEFORMAT</w:instrText>
          </w:r>
          <w:r>
            <w:rPr>
              <w:rFonts w:ascii="Arial" w:hAnsi="Arial"/>
              <w:szCs w:val="20"/>
              <w:lang w:val="ru-RU"/>
            </w:rPr>
            <w:instrText xml:space="preserve"> </w:instrText>
          </w:r>
          <w:r>
            <w:rPr>
              <w:rFonts w:ascii="Arial" w:hAnsi="Arial"/>
              <w:szCs w:val="20"/>
              <w:lang w:val="ru-RU"/>
            </w:rPr>
            <w:fldChar w:fldCharType="separate"/>
          </w:r>
          <w:r>
            <w:rPr>
              <w:rFonts w:ascii="Arial" w:hAnsi="Arial"/>
              <w:noProof/>
              <w:szCs w:val="20"/>
              <w:lang w:val="ru-RU"/>
            </w:rPr>
            <w:instrText>25</w:instrText>
          </w:r>
          <w:r>
            <w:rPr>
              <w:rFonts w:ascii="Arial" w:hAnsi="Arial"/>
              <w:szCs w:val="20"/>
              <w:lang w:val="ru-RU"/>
            </w:rPr>
            <w:fldChar w:fldCharType="end"/>
          </w:r>
          <w:r>
            <w:rPr>
              <w:rFonts w:ascii="Arial" w:hAnsi="Arial"/>
              <w:szCs w:val="20"/>
              <w:lang w:val="ru-RU"/>
            </w:rPr>
            <w:instrText>+3</w:instrText>
          </w:r>
          <w:r>
            <w:rPr>
              <w:rFonts w:ascii="Arial" w:hAnsi="Arial"/>
              <w:szCs w:val="20"/>
              <w:lang w:val="ru-RU"/>
            </w:rPr>
            <w:fldChar w:fldCharType="separate"/>
          </w:r>
          <w:r>
            <w:rPr>
              <w:rFonts w:ascii="Arial" w:hAnsi="Arial"/>
              <w:noProof/>
              <w:szCs w:val="20"/>
              <w:lang w:val="ru-RU"/>
            </w:rPr>
            <w:t>28</w:t>
          </w:r>
          <w:r>
            <w:rPr>
              <w:rFonts w:ascii="Arial" w:hAnsi="Arial"/>
              <w:szCs w:val="20"/>
              <w:lang w:val="ru-RU"/>
            </w:rPr>
            <w:fldChar w:fldCharType="end"/>
          </w:r>
        </w:p>
      </w:tc>
    </w:tr>
  </w:tbl>
  <w:p w:rsidR="002C31DC" w:rsidRPr="00185237" w:rsidRDefault="002C31DC" w:rsidP="00437E3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1">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72F6AA14"/>
    <w:lvl w:ilvl="0">
      <w:start w:val="1"/>
      <w:numFmt w:val="bullet"/>
      <w:pStyle w:val="4"/>
      <w:lvlText w:val=""/>
      <w:lvlJc w:val="left"/>
      <w:pPr>
        <w:tabs>
          <w:tab w:val="num" w:pos="1209"/>
        </w:tabs>
        <w:ind w:left="1209" w:hanging="360"/>
      </w:pPr>
      <w:rPr>
        <w:rFonts w:ascii="Symbol" w:hAnsi="Symbol" w:hint="default"/>
        <w:sz w:val="20"/>
      </w:rPr>
    </w:lvl>
  </w:abstractNum>
  <w:abstractNum w:abstractNumId="3">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4">
    <w:nsid w:val="FFFFFF83"/>
    <w:multiLevelType w:val="singleLevel"/>
    <w:tmpl w:val="825A4790"/>
    <w:lvl w:ilvl="0">
      <w:start w:val="1"/>
      <w:numFmt w:val="bullet"/>
      <w:pStyle w:val="20"/>
      <w:lvlText w:val=""/>
      <w:lvlJc w:val="left"/>
      <w:pPr>
        <w:tabs>
          <w:tab w:val="num" w:pos="720"/>
        </w:tabs>
        <w:ind w:left="720" w:hanging="360"/>
      </w:pPr>
      <w:rPr>
        <w:rFonts w:ascii="Symbol" w:hAnsi="Symbol" w:hint="default"/>
      </w:rPr>
    </w:lvl>
  </w:abstractNum>
  <w:abstractNum w:abstractNumId="5">
    <w:nsid w:val="FFFFFF89"/>
    <w:multiLevelType w:val="singleLevel"/>
    <w:tmpl w:val="5816AEDA"/>
    <w:lvl w:ilvl="0">
      <w:start w:val="1"/>
      <w:numFmt w:val="bullet"/>
      <w:pStyle w:val="a"/>
      <w:lvlText w:val=""/>
      <w:lvlJc w:val="left"/>
      <w:pPr>
        <w:tabs>
          <w:tab w:val="num" w:pos="360"/>
        </w:tabs>
        <w:ind w:left="360" w:hanging="360"/>
      </w:pPr>
      <w:rPr>
        <w:rFonts w:ascii="Symbol" w:hAnsi="Symbol" w:hint="default"/>
      </w:rPr>
    </w:lvl>
  </w:abstractNum>
  <w:abstractNum w:abstractNumId="6">
    <w:nsid w:val="030B7172"/>
    <w:multiLevelType w:val="hybridMultilevel"/>
    <w:tmpl w:val="CCE4EDE4"/>
    <w:lvl w:ilvl="0" w:tplc="C63C8042">
      <w:numFmt w:val="bullet"/>
      <w:lvlText w:val="-"/>
      <w:lvlJc w:val="left"/>
      <w:pPr>
        <w:ind w:left="297" w:hanging="144"/>
      </w:pPr>
      <w:rPr>
        <w:rFonts w:ascii="Arial" w:eastAsia="Arial" w:hAnsi="Arial" w:cs="Arial" w:hint="default"/>
        <w:i/>
        <w:w w:val="100"/>
        <w:sz w:val="24"/>
        <w:szCs w:val="24"/>
      </w:rPr>
    </w:lvl>
    <w:lvl w:ilvl="1" w:tplc="D8F02220">
      <w:numFmt w:val="bullet"/>
      <w:lvlText w:val="•"/>
      <w:lvlJc w:val="left"/>
      <w:pPr>
        <w:ind w:left="1307" w:hanging="144"/>
      </w:pPr>
      <w:rPr>
        <w:rFonts w:hint="default"/>
      </w:rPr>
    </w:lvl>
    <w:lvl w:ilvl="2" w:tplc="ADE81376">
      <w:numFmt w:val="bullet"/>
      <w:lvlText w:val="•"/>
      <w:lvlJc w:val="left"/>
      <w:pPr>
        <w:ind w:left="2314" w:hanging="144"/>
      </w:pPr>
      <w:rPr>
        <w:rFonts w:hint="default"/>
      </w:rPr>
    </w:lvl>
    <w:lvl w:ilvl="3" w:tplc="FFDEA0AE">
      <w:numFmt w:val="bullet"/>
      <w:lvlText w:val="•"/>
      <w:lvlJc w:val="left"/>
      <w:pPr>
        <w:ind w:left="3321" w:hanging="144"/>
      </w:pPr>
      <w:rPr>
        <w:rFonts w:hint="default"/>
      </w:rPr>
    </w:lvl>
    <w:lvl w:ilvl="4" w:tplc="ACDE314C">
      <w:numFmt w:val="bullet"/>
      <w:lvlText w:val="•"/>
      <w:lvlJc w:val="left"/>
      <w:pPr>
        <w:ind w:left="4328" w:hanging="144"/>
      </w:pPr>
      <w:rPr>
        <w:rFonts w:hint="default"/>
      </w:rPr>
    </w:lvl>
    <w:lvl w:ilvl="5" w:tplc="BC301010">
      <w:numFmt w:val="bullet"/>
      <w:lvlText w:val="•"/>
      <w:lvlJc w:val="left"/>
      <w:pPr>
        <w:ind w:left="5335" w:hanging="144"/>
      </w:pPr>
      <w:rPr>
        <w:rFonts w:hint="default"/>
      </w:rPr>
    </w:lvl>
    <w:lvl w:ilvl="6" w:tplc="9F0E7BA8">
      <w:numFmt w:val="bullet"/>
      <w:lvlText w:val="•"/>
      <w:lvlJc w:val="left"/>
      <w:pPr>
        <w:ind w:left="6342" w:hanging="144"/>
      </w:pPr>
      <w:rPr>
        <w:rFonts w:hint="default"/>
      </w:rPr>
    </w:lvl>
    <w:lvl w:ilvl="7" w:tplc="5540EB0C">
      <w:numFmt w:val="bullet"/>
      <w:lvlText w:val="•"/>
      <w:lvlJc w:val="left"/>
      <w:pPr>
        <w:ind w:left="7349" w:hanging="144"/>
      </w:pPr>
      <w:rPr>
        <w:rFonts w:hint="default"/>
      </w:rPr>
    </w:lvl>
    <w:lvl w:ilvl="8" w:tplc="AC0002EA">
      <w:numFmt w:val="bullet"/>
      <w:lvlText w:val="•"/>
      <w:lvlJc w:val="left"/>
      <w:pPr>
        <w:ind w:left="8356" w:hanging="144"/>
      </w:pPr>
      <w:rPr>
        <w:rFonts w:hint="default"/>
      </w:rPr>
    </w:lvl>
  </w:abstractNum>
  <w:abstractNum w:abstractNumId="7">
    <w:nsid w:val="06C614BB"/>
    <w:multiLevelType w:val="hybridMultilevel"/>
    <w:tmpl w:val="19FAE854"/>
    <w:lvl w:ilvl="0" w:tplc="FD3EE28E">
      <w:start w:val="1"/>
      <w:numFmt w:val="bullet"/>
      <w:lvlRestart w:val="0"/>
      <w:pStyle w:val="a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AA16A89"/>
    <w:multiLevelType w:val="hybridMultilevel"/>
    <w:tmpl w:val="8898CF80"/>
    <w:lvl w:ilvl="0" w:tplc="52C6E18E">
      <w:numFmt w:val="bullet"/>
      <w:lvlText w:val="-"/>
      <w:lvlJc w:val="left"/>
      <w:pPr>
        <w:ind w:left="1049" w:hanging="198"/>
      </w:pPr>
      <w:rPr>
        <w:rFonts w:ascii="Arial" w:eastAsia="Arial" w:hAnsi="Arial" w:cs="Arial" w:hint="default"/>
        <w:i/>
        <w:spacing w:val="-17"/>
        <w:w w:val="100"/>
        <w:sz w:val="24"/>
        <w:szCs w:val="24"/>
      </w:rPr>
    </w:lvl>
    <w:lvl w:ilvl="1" w:tplc="B7A4C1F4">
      <w:numFmt w:val="bullet"/>
      <w:lvlText w:val="•"/>
      <w:lvlJc w:val="left"/>
      <w:pPr>
        <w:ind w:left="1307" w:hanging="198"/>
      </w:pPr>
      <w:rPr>
        <w:rFonts w:hint="default"/>
      </w:rPr>
    </w:lvl>
    <w:lvl w:ilvl="2" w:tplc="2E9C8D80">
      <w:numFmt w:val="bullet"/>
      <w:lvlText w:val="•"/>
      <w:lvlJc w:val="left"/>
      <w:pPr>
        <w:ind w:left="2314" w:hanging="198"/>
      </w:pPr>
      <w:rPr>
        <w:rFonts w:hint="default"/>
      </w:rPr>
    </w:lvl>
    <w:lvl w:ilvl="3" w:tplc="DC66D11A">
      <w:numFmt w:val="bullet"/>
      <w:lvlText w:val="•"/>
      <w:lvlJc w:val="left"/>
      <w:pPr>
        <w:ind w:left="3321" w:hanging="198"/>
      </w:pPr>
      <w:rPr>
        <w:rFonts w:hint="default"/>
      </w:rPr>
    </w:lvl>
    <w:lvl w:ilvl="4" w:tplc="737E4DAE">
      <w:numFmt w:val="bullet"/>
      <w:lvlText w:val="•"/>
      <w:lvlJc w:val="left"/>
      <w:pPr>
        <w:ind w:left="4328" w:hanging="198"/>
      </w:pPr>
      <w:rPr>
        <w:rFonts w:hint="default"/>
      </w:rPr>
    </w:lvl>
    <w:lvl w:ilvl="5" w:tplc="9FECD0D8">
      <w:numFmt w:val="bullet"/>
      <w:lvlText w:val="•"/>
      <w:lvlJc w:val="left"/>
      <w:pPr>
        <w:ind w:left="5335" w:hanging="198"/>
      </w:pPr>
      <w:rPr>
        <w:rFonts w:hint="default"/>
      </w:rPr>
    </w:lvl>
    <w:lvl w:ilvl="6" w:tplc="70B2C520">
      <w:numFmt w:val="bullet"/>
      <w:lvlText w:val="•"/>
      <w:lvlJc w:val="left"/>
      <w:pPr>
        <w:ind w:left="6342" w:hanging="198"/>
      </w:pPr>
      <w:rPr>
        <w:rFonts w:hint="default"/>
      </w:rPr>
    </w:lvl>
    <w:lvl w:ilvl="7" w:tplc="E9889DE0">
      <w:numFmt w:val="bullet"/>
      <w:lvlText w:val="•"/>
      <w:lvlJc w:val="left"/>
      <w:pPr>
        <w:ind w:left="7349" w:hanging="198"/>
      </w:pPr>
      <w:rPr>
        <w:rFonts w:hint="default"/>
      </w:rPr>
    </w:lvl>
    <w:lvl w:ilvl="8" w:tplc="3B00B93C">
      <w:numFmt w:val="bullet"/>
      <w:lvlText w:val="•"/>
      <w:lvlJc w:val="left"/>
      <w:pPr>
        <w:ind w:left="8356" w:hanging="198"/>
      </w:pPr>
      <w:rPr>
        <w:rFonts w:hint="default"/>
      </w:rPr>
    </w:lvl>
  </w:abstractNum>
  <w:abstractNum w:abstractNumId="9">
    <w:nsid w:val="14495AFB"/>
    <w:multiLevelType w:val="hybridMultilevel"/>
    <w:tmpl w:val="4A24A058"/>
    <w:lvl w:ilvl="0" w:tplc="5F360E1A">
      <w:start w:val="1"/>
      <w:numFmt w:val="decimal"/>
      <w:lvlRestart w:val="0"/>
      <w:pStyle w:val="a1"/>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506522"/>
    <w:multiLevelType w:val="hybridMultilevel"/>
    <w:tmpl w:val="ED021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4B3496"/>
    <w:multiLevelType w:val="hybridMultilevel"/>
    <w:tmpl w:val="19F8B93A"/>
    <w:lvl w:ilvl="0" w:tplc="636A72CC">
      <w:numFmt w:val="bullet"/>
      <w:lvlText w:val="-"/>
      <w:lvlJc w:val="left"/>
      <w:pPr>
        <w:ind w:left="219" w:hanging="174"/>
      </w:pPr>
      <w:rPr>
        <w:rFonts w:ascii="Arial" w:eastAsia="Arial" w:hAnsi="Arial" w:cs="Arial" w:hint="default"/>
        <w:i/>
        <w:w w:val="100"/>
        <w:sz w:val="24"/>
        <w:szCs w:val="24"/>
      </w:rPr>
    </w:lvl>
    <w:lvl w:ilvl="1" w:tplc="77A8DC94">
      <w:numFmt w:val="bullet"/>
      <w:lvlText w:val="•"/>
      <w:lvlJc w:val="left"/>
      <w:pPr>
        <w:ind w:left="1230" w:hanging="174"/>
      </w:pPr>
      <w:rPr>
        <w:rFonts w:hint="default"/>
      </w:rPr>
    </w:lvl>
    <w:lvl w:ilvl="2" w:tplc="BFEC409A">
      <w:numFmt w:val="bullet"/>
      <w:lvlText w:val="•"/>
      <w:lvlJc w:val="left"/>
      <w:pPr>
        <w:ind w:left="2241" w:hanging="174"/>
      </w:pPr>
      <w:rPr>
        <w:rFonts w:hint="default"/>
      </w:rPr>
    </w:lvl>
    <w:lvl w:ilvl="3" w:tplc="A702A99C">
      <w:numFmt w:val="bullet"/>
      <w:lvlText w:val="•"/>
      <w:lvlJc w:val="left"/>
      <w:pPr>
        <w:ind w:left="3252" w:hanging="174"/>
      </w:pPr>
      <w:rPr>
        <w:rFonts w:hint="default"/>
      </w:rPr>
    </w:lvl>
    <w:lvl w:ilvl="4" w:tplc="309A071E">
      <w:numFmt w:val="bullet"/>
      <w:lvlText w:val="•"/>
      <w:lvlJc w:val="left"/>
      <w:pPr>
        <w:ind w:left="4262" w:hanging="174"/>
      </w:pPr>
      <w:rPr>
        <w:rFonts w:hint="default"/>
      </w:rPr>
    </w:lvl>
    <w:lvl w:ilvl="5" w:tplc="6C043FA2">
      <w:numFmt w:val="bullet"/>
      <w:lvlText w:val="•"/>
      <w:lvlJc w:val="left"/>
      <w:pPr>
        <w:ind w:left="5273" w:hanging="174"/>
      </w:pPr>
      <w:rPr>
        <w:rFonts w:hint="default"/>
      </w:rPr>
    </w:lvl>
    <w:lvl w:ilvl="6" w:tplc="9DFC7462">
      <w:numFmt w:val="bullet"/>
      <w:lvlText w:val="•"/>
      <w:lvlJc w:val="left"/>
      <w:pPr>
        <w:ind w:left="6284" w:hanging="174"/>
      </w:pPr>
      <w:rPr>
        <w:rFonts w:hint="default"/>
      </w:rPr>
    </w:lvl>
    <w:lvl w:ilvl="7" w:tplc="5872A75E">
      <w:numFmt w:val="bullet"/>
      <w:lvlText w:val="•"/>
      <w:lvlJc w:val="left"/>
      <w:pPr>
        <w:ind w:left="7294" w:hanging="174"/>
      </w:pPr>
      <w:rPr>
        <w:rFonts w:hint="default"/>
      </w:rPr>
    </w:lvl>
    <w:lvl w:ilvl="8" w:tplc="5224A814">
      <w:numFmt w:val="bullet"/>
      <w:lvlText w:val="•"/>
      <w:lvlJc w:val="left"/>
      <w:pPr>
        <w:ind w:left="8305" w:hanging="174"/>
      </w:pPr>
      <w:rPr>
        <w:rFonts w:hint="default"/>
      </w:rPr>
    </w:lvl>
  </w:abstractNum>
  <w:abstractNum w:abstractNumId="12">
    <w:nsid w:val="278C5788"/>
    <w:multiLevelType w:val="hybridMultilevel"/>
    <w:tmpl w:val="82429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531CB9"/>
    <w:multiLevelType w:val="hybridMultilevel"/>
    <w:tmpl w:val="228831A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426B5601"/>
    <w:multiLevelType w:val="hybridMultilevel"/>
    <w:tmpl w:val="4B7A0BF6"/>
    <w:lvl w:ilvl="0" w:tplc="5DBA042E">
      <w:numFmt w:val="bullet"/>
      <w:lvlText w:val="-"/>
      <w:lvlJc w:val="left"/>
      <w:pPr>
        <w:ind w:left="297" w:hanging="176"/>
      </w:pPr>
      <w:rPr>
        <w:rFonts w:ascii="Arial" w:eastAsia="Arial" w:hAnsi="Arial" w:cs="Arial" w:hint="default"/>
        <w:i/>
        <w:w w:val="100"/>
        <w:sz w:val="24"/>
        <w:szCs w:val="24"/>
      </w:rPr>
    </w:lvl>
    <w:lvl w:ilvl="1" w:tplc="D2687C94">
      <w:numFmt w:val="bullet"/>
      <w:lvlText w:val="•"/>
      <w:lvlJc w:val="left"/>
      <w:pPr>
        <w:ind w:left="1307" w:hanging="176"/>
      </w:pPr>
      <w:rPr>
        <w:rFonts w:hint="default"/>
      </w:rPr>
    </w:lvl>
    <w:lvl w:ilvl="2" w:tplc="D8AAA56C">
      <w:numFmt w:val="bullet"/>
      <w:lvlText w:val="•"/>
      <w:lvlJc w:val="left"/>
      <w:pPr>
        <w:ind w:left="2314" w:hanging="176"/>
      </w:pPr>
      <w:rPr>
        <w:rFonts w:hint="default"/>
      </w:rPr>
    </w:lvl>
    <w:lvl w:ilvl="3" w:tplc="A5E49EC0">
      <w:numFmt w:val="bullet"/>
      <w:lvlText w:val="•"/>
      <w:lvlJc w:val="left"/>
      <w:pPr>
        <w:ind w:left="3321" w:hanging="176"/>
      </w:pPr>
      <w:rPr>
        <w:rFonts w:hint="default"/>
      </w:rPr>
    </w:lvl>
    <w:lvl w:ilvl="4" w:tplc="DAA0C6A4">
      <w:numFmt w:val="bullet"/>
      <w:lvlText w:val="•"/>
      <w:lvlJc w:val="left"/>
      <w:pPr>
        <w:ind w:left="4328" w:hanging="176"/>
      </w:pPr>
      <w:rPr>
        <w:rFonts w:hint="default"/>
      </w:rPr>
    </w:lvl>
    <w:lvl w:ilvl="5" w:tplc="2654D686">
      <w:numFmt w:val="bullet"/>
      <w:lvlText w:val="•"/>
      <w:lvlJc w:val="left"/>
      <w:pPr>
        <w:ind w:left="5335" w:hanging="176"/>
      </w:pPr>
      <w:rPr>
        <w:rFonts w:hint="default"/>
      </w:rPr>
    </w:lvl>
    <w:lvl w:ilvl="6" w:tplc="55004474">
      <w:numFmt w:val="bullet"/>
      <w:lvlText w:val="•"/>
      <w:lvlJc w:val="left"/>
      <w:pPr>
        <w:ind w:left="6342" w:hanging="176"/>
      </w:pPr>
      <w:rPr>
        <w:rFonts w:hint="default"/>
      </w:rPr>
    </w:lvl>
    <w:lvl w:ilvl="7" w:tplc="751AC608">
      <w:numFmt w:val="bullet"/>
      <w:lvlText w:val="•"/>
      <w:lvlJc w:val="left"/>
      <w:pPr>
        <w:ind w:left="7349" w:hanging="176"/>
      </w:pPr>
      <w:rPr>
        <w:rFonts w:hint="default"/>
      </w:rPr>
    </w:lvl>
    <w:lvl w:ilvl="8" w:tplc="D1AC7512">
      <w:numFmt w:val="bullet"/>
      <w:lvlText w:val="•"/>
      <w:lvlJc w:val="left"/>
      <w:pPr>
        <w:ind w:left="8356" w:hanging="176"/>
      </w:pPr>
      <w:rPr>
        <w:rFonts w:hint="default"/>
      </w:rPr>
    </w:lvl>
  </w:abstractNum>
  <w:abstractNum w:abstractNumId="15">
    <w:nsid w:val="50440CA2"/>
    <w:multiLevelType w:val="singleLevel"/>
    <w:tmpl w:val="2CAC0CE6"/>
    <w:lvl w:ilvl="0">
      <w:start w:val="1"/>
      <w:numFmt w:val="decimal"/>
      <w:pStyle w:val="a2"/>
      <w:lvlText w:val="%1)"/>
      <w:lvlJc w:val="left"/>
      <w:pPr>
        <w:tabs>
          <w:tab w:val="num" w:pos="1071"/>
        </w:tabs>
        <w:ind w:left="0" w:firstLine="709"/>
      </w:pPr>
    </w:lvl>
  </w:abstractNum>
  <w:abstractNum w:abstractNumId="16">
    <w:nsid w:val="5BAE67B1"/>
    <w:multiLevelType w:val="multilevel"/>
    <w:tmpl w:val="96D63D26"/>
    <w:lvl w:ilvl="0">
      <w:start w:val="3"/>
      <w:numFmt w:val="decimal"/>
      <w:pStyle w:val="1"/>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0"/>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17">
    <w:nsid w:val="691C1F26"/>
    <w:multiLevelType w:val="hybridMultilevel"/>
    <w:tmpl w:val="3BBCFC60"/>
    <w:lvl w:ilvl="0" w:tplc="6C742758">
      <w:start w:val="1"/>
      <w:numFmt w:val="bullet"/>
      <w:lvlText w:val="—"/>
      <w:lvlJc w:val="left"/>
      <w:pPr>
        <w:ind w:left="1146" w:hanging="360"/>
      </w:pPr>
      <w:rPr>
        <w:rFonts w:ascii="Arial Narrow" w:hAnsi="Arial Narrow" w:hint="default"/>
        <w:spacing w:val="0"/>
        <w:w w:val="10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CA53E2E"/>
    <w:multiLevelType w:val="hybridMultilevel"/>
    <w:tmpl w:val="FB744B40"/>
    <w:lvl w:ilvl="0" w:tplc="F96EA35E">
      <w:start w:val="1"/>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E948FD"/>
    <w:multiLevelType w:val="hybridMultilevel"/>
    <w:tmpl w:val="FCDC4FBA"/>
    <w:lvl w:ilvl="0" w:tplc="FD206424">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0">
    <w:nsid w:val="7654462C"/>
    <w:multiLevelType w:val="hybridMultilevel"/>
    <w:tmpl w:val="6F6AA762"/>
    <w:lvl w:ilvl="0" w:tplc="0AC815EA">
      <w:numFmt w:val="bullet"/>
      <w:lvlText w:val="-"/>
      <w:lvlJc w:val="left"/>
      <w:pPr>
        <w:ind w:left="1309" w:hanging="174"/>
      </w:pPr>
      <w:rPr>
        <w:rFonts w:ascii="Arial" w:eastAsia="Arial" w:hAnsi="Arial" w:cs="Arial" w:hint="default"/>
        <w:i/>
        <w:w w:val="100"/>
        <w:sz w:val="24"/>
        <w:szCs w:val="24"/>
      </w:rPr>
    </w:lvl>
    <w:lvl w:ilvl="1" w:tplc="0720C886">
      <w:numFmt w:val="bullet"/>
      <w:lvlText w:val="•"/>
      <w:lvlJc w:val="left"/>
      <w:pPr>
        <w:ind w:left="1230" w:hanging="174"/>
      </w:pPr>
      <w:rPr>
        <w:rFonts w:hint="default"/>
      </w:rPr>
    </w:lvl>
    <w:lvl w:ilvl="2" w:tplc="6AEEC3BE">
      <w:numFmt w:val="bullet"/>
      <w:lvlText w:val="•"/>
      <w:lvlJc w:val="left"/>
      <w:pPr>
        <w:ind w:left="2241" w:hanging="174"/>
      </w:pPr>
      <w:rPr>
        <w:rFonts w:hint="default"/>
      </w:rPr>
    </w:lvl>
    <w:lvl w:ilvl="3" w:tplc="007837D4">
      <w:numFmt w:val="bullet"/>
      <w:lvlText w:val="•"/>
      <w:lvlJc w:val="left"/>
      <w:pPr>
        <w:ind w:left="3252" w:hanging="174"/>
      </w:pPr>
      <w:rPr>
        <w:rFonts w:hint="default"/>
      </w:rPr>
    </w:lvl>
    <w:lvl w:ilvl="4" w:tplc="13E6C768">
      <w:numFmt w:val="bullet"/>
      <w:lvlText w:val="•"/>
      <w:lvlJc w:val="left"/>
      <w:pPr>
        <w:ind w:left="4262" w:hanging="174"/>
      </w:pPr>
      <w:rPr>
        <w:rFonts w:hint="default"/>
      </w:rPr>
    </w:lvl>
    <w:lvl w:ilvl="5" w:tplc="52F855F8">
      <w:numFmt w:val="bullet"/>
      <w:lvlText w:val="•"/>
      <w:lvlJc w:val="left"/>
      <w:pPr>
        <w:ind w:left="5273" w:hanging="174"/>
      </w:pPr>
      <w:rPr>
        <w:rFonts w:hint="default"/>
      </w:rPr>
    </w:lvl>
    <w:lvl w:ilvl="6" w:tplc="67688D4C">
      <w:numFmt w:val="bullet"/>
      <w:lvlText w:val="•"/>
      <w:lvlJc w:val="left"/>
      <w:pPr>
        <w:ind w:left="6284" w:hanging="174"/>
      </w:pPr>
      <w:rPr>
        <w:rFonts w:hint="default"/>
      </w:rPr>
    </w:lvl>
    <w:lvl w:ilvl="7" w:tplc="253E1016">
      <w:numFmt w:val="bullet"/>
      <w:lvlText w:val="•"/>
      <w:lvlJc w:val="left"/>
      <w:pPr>
        <w:ind w:left="7294" w:hanging="174"/>
      </w:pPr>
      <w:rPr>
        <w:rFonts w:hint="default"/>
      </w:rPr>
    </w:lvl>
    <w:lvl w:ilvl="8" w:tplc="7974C2AE">
      <w:numFmt w:val="bullet"/>
      <w:lvlText w:val="•"/>
      <w:lvlJc w:val="left"/>
      <w:pPr>
        <w:ind w:left="8305" w:hanging="174"/>
      </w:pPr>
      <w:rPr>
        <w:rFonts w:hint="default"/>
      </w:rPr>
    </w:lvl>
  </w:abstractNum>
  <w:abstractNum w:abstractNumId="21">
    <w:nsid w:val="7E055900"/>
    <w:multiLevelType w:val="hybridMultilevel"/>
    <w:tmpl w:val="797A9FF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4D7C0922">
      <w:start w:val="1"/>
      <w:numFmt w:val="bullet"/>
      <w:lvlText w:val=""/>
      <w:lvlJc w:val="left"/>
      <w:pPr>
        <w:ind w:left="0" w:firstLine="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15"/>
  </w:num>
  <w:num w:numId="5">
    <w:abstractNumId w:val="0"/>
  </w:num>
  <w:num w:numId="6">
    <w:abstractNumId w:val="9"/>
  </w:num>
  <w:num w:numId="7">
    <w:abstractNumId w:val="5"/>
  </w:num>
  <w:num w:numId="8">
    <w:abstractNumId w:val="4"/>
  </w:num>
  <w:num w:numId="9">
    <w:abstractNumId w:val="7"/>
  </w:num>
  <w:num w:numId="10">
    <w:abstractNumId w:val="16"/>
  </w:num>
  <w:num w:numId="11">
    <w:abstractNumId w:val="19"/>
  </w:num>
  <w:num w:numId="12">
    <w:abstractNumId w:val="18"/>
  </w:num>
  <w:num w:numId="13">
    <w:abstractNumId w:val="8"/>
  </w:num>
  <w:num w:numId="14">
    <w:abstractNumId w:val="14"/>
  </w:num>
  <w:num w:numId="15">
    <w:abstractNumId w:val="6"/>
  </w:num>
  <w:num w:numId="16">
    <w:abstractNumId w:val="21"/>
  </w:num>
  <w:num w:numId="17">
    <w:abstractNumId w:val="11"/>
  </w:num>
  <w:num w:numId="18">
    <w:abstractNumId w:val="20"/>
  </w:num>
  <w:num w:numId="19">
    <w:abstractNumId w:val="10"/>
  </w:num>
  <w:num w:numId="20">
    <w:abstractNumId w:val="19"/>
  </w:num>
  <w:num w:numId="21">
    <w:abstractNumId w:val="17"/>
  </w:num>
  <w:num w:numId="22">
    <w:abstractNumId w:val="13"/>
  </w:num>
  <w:num w:numId="23">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B365DE"/>
    <w:rsid w:val="0000724E"/>
    <w:rsid w:val="00007A2C"/>
    <w:rsid w:val="00014CAF"/>
    <w:rsid w:val="00021C2A"/>
    <w:rsid w:val="000221C4"/>
    <w:rsid w:val="0002631E"/>
    <w:rsid w:val="00033E75"/>
    <w:rsid w:val="00034301"/>
    <w:rsid w:val="000437F4"/>
    <w:rsid w:val="000477F9"/>
    <w:rsid w:val="00047C22"/>
    <w:rsid w:val="00050F43"/>
    <w:rsid w:val="0005377E"/>
    <w:rsid w:val="00056B0D"/>
    <w:rsid w:val="00057118"/>
    <w:rsid w:val="00057812"/>
    <w:rsid w:val="00064C71"/>
    <w:rsid w:val="00065C96"/>
    <w:rsid w:val="00073831"/>
    <w:rsid w:val="00073EA6"/>
    <w:rsid w:val="00074884"/>
    <w:rsid w:val="000800A5"/>
    <w:rsid w:val="00080C73"/>
    <w:rsid w:val="00081655"/>
    <w:rsid w:val="000827B3"/>
    <w:rsid w:val="000836C5"/>
    <w:rsid w:val="00086DDC"/>
    <w:rsid w:val="00087D11"/>
    <w:rsid w:val="00093F29"/>
    <w:rsid w:val="000976B0"/>
    <w:rsid w:val="000A08E6"/>
    <w:rsid w:val="000A1B34"/>
    <w:rsid w:val="000A21A5"/>
    <w:rsid w:val="000A5110"/>
    <w:rsid w:val="000A5813"/>
    <w:rsid w:val="000A58DE"/>
    <w:rsid w:val="000A5A2B"/>
    <w:rsid w:val="000A5B1E"/>
    <w:rsid w:val="000A6F63"/>
    <w:rsid w:val="000B1A5C"/>
    <w:rsid w:val="000B231A"/>
    <w:rsid w:val="000B2820"/>
    <w:rsid w:val="000B37C3"/>
    <w:rsid w:val="000B4583"/>
    <w:rsid w:val="000B5CE0"/>
    <w:rsid w:val="000B633B"/>
    <w:rsid w:val="000B717E"/>
    <w:rsid w:val="000C03CB"/>
    <w:rsid w:val="000C04EA"/>
    <w:rsid w:val="000C0C60"/>
    <w:rsid w:val="000C0D01"/>
    <w:rsid w:val="000C1F0B"/>
    <w:rsid w:val="000C2AD8"/>
    <w:rsid w:val="000C3E6A"/>
    <w:rsid w:val="000C48AA"/>
    <w:rsid w:val="000C55C0"/>
    <w:rsid w:val="000C7532"/>
    <w:rsid w:val="000D2378"/>
    <w:rsid w:val="000D6C6F"/>
    <w:rsid w:val="000E5575"/>
    <w:rsid w:val="000F120D"/>
    <w:rsid w:val="000F15ED"/>
    <w:rsid w:val="000F74D5"/>
    <w:rsid w:val="001008FA"/>
    <w:rsid w:val="0010139E"/>
    <w:rsid w:val="001170F9"/>
    <w:rsid w:val="00120E52"/>
    <w:rsid w:val="0012155A"/>
    <w:rsid w:val="00121985"/>
    <w:rsid w:val="001223D0"/>
    <w:rsid w:val="001263F4"/>
    <w:rsid w:val="00126786"/>
    <w:rsid w:val="0012711A"/>
    <w:rsid w:val="00130CA2"/>
    <w:rsid w:val="00133FF8"/>
    <w:rsid w:val="001354AA"/>
    <w:rsid w:val="001356BC"/>
    <w:rsid w:val="00136315"/>
    <w:rsid w:val="001367B3"/>
    <w:rsid w:val="00136FC0"/>
    <w:rsid w:val="0014057A"/>
    <w:rsid w:val="00146247"/>
    <w:rsid w:val="00146432"/>
    <w:rsid w:val="00146BC3"/>
    <w:rsid w:val="001516A2"/>
    <w:rsid w:val="00161EF6"/>
    <w:rsid w:val="001622D0"/>
    <w:rsid w:val="001644D4"/>
    <w:rsid w:val="00166B5D"/>
    <w:rsid w:val="001706DE"/>
    <w:rsid w:val="00170995"/>
    <w:rsid w:val="00171195"/>
    <w:rsid w:val="00171621"/>
    <w:rsid w:val="001716FD"/>
    <w:rsid w:val="00172ECC"/>
    <w:rsid w:val="001732E5"/>
    <w:rsid w:val="001758AD"/>
    <w:rsid w:val="00176200"/>
    <w:rsid w:val="0018021B"/>
    <w:rsid w:val="00180942"/>
    <w:rsid w:val="00181D3D"/>
    <w:rsid w:val="00182558"/>
    <w:rsid w:val="0018294E"/>
    <w:rsid w:val="001845B4"/>
    <w:rsid w:val="00184F74"/>
    <w:rsid w:val="00185237"/>
    <w:rsid w:val="001928EF"/>
    <w:rsid w:val="001934BF"/>
    <w:rsid w:val="00193C2D"/>
    <w:rsid w:val="00194ABC"/>
    <w:rsid w:val="0019635D"/>
    <w:rsid w:val="00196AE5"/>
    <w:rsid w:val="001A09DE"/>
    <w:rsid w:val="001A1BE6"/>
    <w:rsid w:val="001B1FD9"/>
    <w:rsid w:val="001B3669"/>
    <w:rsid w:val="001B4202"/>
    <w:rsid w:val="001B44FE"/>
    <w:rsid w:val="001B7561"/>
    <w:rsid w:val="001C0634"/>
    <w:rsid w:val="001C1000"/>
    <w:rsid w:val="001C4AF0"/>
    <w:rsid w:val="001C4FE6"/>
    <w:rsid w:val="001D0526"/>
    <w:rsid w:val="001D0C5E"/>
    <w:rsid w:val="001D0E2F"/>
    <w:rsid w:val="001D1E91"/>
    <w:rsid w:val="001D36B8"/>
    <w:rsid w:val="001D3CBF"/>
    <w:rsid w:val="001D4953"/>
    <w:rsid w:val="001D6C95"/>
    <w:rsid w:val="001E030B"/>
    <w:rsid w:val="001E1AE7"/>
    <w:rsid w:val="001E6211"/>
    <w:rsid w:val="001F1121"/>
    <w:rsid w:val="001F1473"/>
    <w:rsid w:val="001F1DCD"/>
    <w:rsid w:val="001F423A"/>
    <w:rsid w:val="001F54DA"/>
    <w:rsid w:val="001F61B1"/>
    <w:rsid w:val="001F76E9"/>
    <w:rsid w:val="00202FE2"/>
    <w:rsid w:val="00205162"/>
    <w:rsid w:val="002068D8"/>
    <w:rsid w:val="00207FDA"/>
    <w:rsid w:val="00210510"/>
    <w:rsid w:val="00210F7D"/>
    <w:rsid w:val="002124B5"/>
    <w:rsid w:val="00213F64"/>
    <w:rsid w:val="0021504C"/>
    <w:rsid w:val="0021610D"/>
    <w:rsid w:val="00221E72"/>
    <w:rsid w:val="00221E9D"/>
    <w:rsid w:val="0022299A"/>
    <w:rsid w:val="00223EB4"/>
    <w:rsid w:val="00224548"/>
    <w:rsid w:val="002249E7"/>
    <w:rsid w:val="00227750"/>
    <w:rsid w:val="0023483C"/>
    <w:rsid w:val="002361B1"/>
    <w:rsid w:val="0023755F"/>
    <w:rsid w:val="00244C72"/>
    <w:rsid w:val="00247E12"/>
    <w:rsid w:val="0025118B"/>
    <w:rsid w:val="00251E95"/>
    <w:rsid w:val="002527E1"/>
    <w:rsid w:val="00254EC6"/>
    <w:rsid w:val="00254FD3"/>
    <w:rsid w:val="00256B66"/>
    <w:rsid w:val="00260E6A"/>
    <w:rsid w:val="00264F2A"/>
    <w:rsid w:val="00264FBC"/>
    <w:rsid w:val="00265FB0"/>
    <w:rsid w:val="002663F6"/>
    <w:rsid w:val="00274BEE"/>
    <w:rsid w:val="00275CAC"/>
    <w:rsid w:val="00276884"/>
    <w:rsid w:val="00282695"/>
    <w:rsid w:val="00290906"/>
    <w:rsid w:val="00293C60"/>
    <w:rsid w:val="00295636"/>
    <w:rsid w:val="002957A7"/>
    <w:rsid w:val="002A09A6"/>
    <w:rsid w:val="002A1591"/>
    <w:rsid w:val="002A304A"/>
    <w:rsid w:val="002A36CD"/>
    <w:rsid w:val="002A6155"/>
    <w:rsid w:val="002A6227"/>
    <w:rsid w:val="002A7C01"/>
    <w:rsid w:val="002B0B04"/>
    <w:rsid w:val="002B0B73"/>
    <w:rsid w:val="002B1284"/>
    <w:rsid w:val="002B1941"/>
    <w:rsid w:val="002B57C4"/>
    <w:rsid w:val="002B587B"/>
    <w:rsid w:val="002B5BE5"/>
    <w:rsid w:val="002B618F"/>
    <w:rsid w:val="002B67B2"/>
    <w:rsid w:val="002B6A40"/>
    <w:rsid w:val="002B79FF"/>
    <w:rsid w:val="002C31DC"/>
    <w:rsid w:val="002C3F46"/>
    <w:rsid w:val="002C54C6"/>
    <w:rsid w:val="002D036F"/>
    <w:rsid w:val="002D27AD"/>
    <w:rsid w:val="002D4292"/>
    <w:rsid w:val="002D4537"/>
    <w:rsid w:val="002D4931"/>
    <w:rsid w:val="002E0138"/>
    <w:rsid w:val="002E08DB"/>
    <w:rsid w:val="002E2489"/>
    <w:rsid w:val="002E5689"/>
    <w:rsid w:val="002E70D5"/>
    <w:rsid w:val="002F427E"/>
    <w:rsid w:val="002F488B"/>
    <w:rsid w:val="002F5E50"/>
    <w:rsid w:val="002F6B34"/>
    <w:rsid w:val="00302886"/>
    <w:rsid w:val="0030296A"/>
    <w:rsid w:val="00303649"/>
    <w:rsid w:val="003150FD"/>
    <w:rsid w:val="003157EC"/>
    <w:rsid w:val="00315A98"/>
    <w:rsid w:val="00321892"/>
    <w:rsid w:val="003219F8"/>
    <w:rsid w:val="003252A5"/>
    <w:rsid w:val="00326314"/>
    <w:rsid w:val="003278FA"/>
    <w:rsid w:val="00327C6B"/>
    <w:rsid w:val="0033100F"/>
    <w:rsid w:val="00331549"/>
    <w:rsid w:val="00331B0D"/>
    <w:rsid w:val="0033508A"/>
    <w:rsid w:val="00335838"/>
    <w:rsid w:val="00336CD1"/>
    <w:rsid w:val="00336D27"/>
    <w:rsid w:val="00336D6B"/>
    <w:rsid w:val="00341188"/>
    <w:rsid w:val="003426EE"/>
    <w:rsid w:val="00343B5E"/>
    <w:rsid w:val="0034445C"/>
    <w:rsid w:val="003501AE"/>
    <w:rsid w:val="00352D0A"/>
    <w:rsid w:val="003561CF"/>
    <w:rsid w:val="00356208"/>
    <w:rsid w:val="00356575"/>
    <w:rsid w:val="00356EFA"/>
    <w:rsid w:val="00362164"/>
    <w:rsid w:val="0036262E"/>
    <w:rsid w:val="0036292D"/>
    <w:rsid w:val="00365CBE"/>
    <w:rsid w:val="00367971"/>
    <w:rsid w:val="003709C7"/>
    <w:rsid w:val="00370E65"/>
    <w:rsid w:val="00371464"/>
    <w:rsid w:val="00372C84"/>
    <w:rsid w:val="00375D48"/>
    <w:rsid w:val="00380636"/>
    <w:rsid w:val="00382A33"/>
    <w:rsid w:val="00384460"/>
    <w:rsid w:val="003925E5"/>
    <w:rsid w:val="00392A76"/>
    <w:rsid w:val="00393A66"/>
    <w:rsid w:val="003947EF"/>
    <w:rsid w:val="00394B6C"/>
    <w:rsid w:val="00397A8B"/>
    <w:rsid w:val="003A3CF1"/>
    <w:rsid w:val="003A3FE3"/>
    <w:rsid w:val="003A4353"/>
    <w:rsid w:val="003A6C97"/>
    <w:rsid w:val="003A7BCE"/>
    <w:rsid w:val="003B0996"/>
    <w:rsid w:val="003B2157"/>
    <w:rsid w:val="003B2772"/>
    <w:rsid w:val="003B4234"/>
    <w:rsid w:val="003B7788"/>
    <w:rsid w:val="003B7DEA"/>
    <w:rsid w:val="003C0191"/>
    <w:rsid w:val="003C06F6"/>
    <w:rsid w:val="003C26EB"/>
    <w:rsid w:val="003C3886"/>
    <w:rsid w:val="003D0229"/>
    <w:rsid w:val="003D179F"/>
    <w:rsid w:val="003D4255"/>
    <w:rsid w:val="003D54C0"/>
    <w:rsid w:val="003D560E"/>
    <w:rsid w:val="003D6E4B"/>
    <w:rsid w:val="003D7236"/>
    <w:rsid w:val="003D7D3C"/>
    <w:rsid w:val="003E0E12"/>
    <w:rsid w:val="003E16CB"/>
    <w:rsid w:val="003E1C6B"/>
    <w:rsid w:val="003E37A4"/>
    <w:rsid w:val="003E3810"/>
    <w:rsid w:val="003E5BE0"/>
    <w:rsid w:val="003E700C"/>
    <w:rsid w:val="003E741E"/>
    <w:rsid w:val="003F0DE7"/>
    <w:rsid w:val="003F163F"/>
    <w:rsid w:val="003F3942"/>
    <w:rsid w:val="003F4BD8"/>
    <w:rsid w:val="003F4EC5"/>
    <w:rsid w:val="00400757"/>
    <w:rsid w:val="00401745"/>
    <w:rsid w:val="004019FD"/>
    <w:rsid w:val="004044CF"/>
    <w:rsid w:val="004142A9"/>
    <w:rsid w:val="00415B53"/>
    <w:rsid w:val="00416A6D"/>
    <w:rsid w:val="00416BED"/>
    <w:rsid w:val="00417522"/>
    <w:rsid w:val="0041762F"/>
    <w:rsid w:val="00420F8E"/>
    <w:rsid w:val="004223BB"/>
    <w:rsid w:val="0042342E"/>
    <w:rsid w:val="00425749"/>
    <w:rsid w:val="00426453"/>
    <w:rsid w:val="00433AB1"/>
    <w:rsid w:val="00434CD7"/>
    <w:rsid w:val="004350A8"/>
    <w:rsid w:val="00435E9F"/>
    <w:rsid w:val="00437E37"/>
    <w:rsid w:val="00437F0C"/>
    <w:rsid w:val="00440BC4"/>
    <w:rsid w:val="00441011"/>
    <w:rsid w:val="0044188E"/>
    <w:rsid w:val="00442F05"/>
    <w:rsid w:val="004438F7"/>
    <w:rsid w:val="0044702C"/>
    <w:rsid w:val="00451D5A"/>
    <w:rsid w:val="004534BD"/>
    <w:rsid w:val="00453DC5"/>
    <w:rsid w:val="00454089"/>
    <w:rsid w:val="00454518"/>
    <w:rsid w:val="0045663E"/>
    <w:rsid w:val="00457457"/>
    <w:rsid w:val="00460F4D"/>
    <w:rsid w:val="00461D53"/>
    <w:rsid w:val="0046418D"/>
    <w:rsid w:val="00464F17"/>
    <w:rsid w:val="004659A0"/>
    <w:rsid w:val="00465F1F"/>
    <w:rsid w:val="00466578"/>
    <w:rsid w:val="004676EC"/>
    <w:rsid w:val="00471FB9"/>
    <w:rsid w:val="004752BE"/>
    <w:rsid w:val="00477F57"/>
    <w:rsid w:val="0048251A"/>
    <w:rsid w:val="0048305A"/>
    <w:rsid w:val="00483F1E"/>
    <w:rsid w:val="004850F6"/>
    <w:rsid w:val="004852A5"/>
    <w:rsid w:val="00486929"/>
    <w:rsid w:val="004872BC"/>
    <w:rsid w:val="004917D4"/>
    <w:rsid w:val="00492CD7"/>
    <w:rsid w:val="00495E45"/>
    <w:rsid w:val="00497B80"/>
    <w:rsid w:val="004A0787"/>
    <w:rsid w:val="004A2196"/>
    <w:rsid w:val="004A2C92"/>
    <w:rsid w:val="004B16B2"/>
    <w:rsid w:val="004B18EF"/>
    <w:rsid w:val="004B4414"/>
    <w:rsid w:val="004B7ACB"/>
    <w:rsid w:val="004C0248"/>
    <w:rsid w:val="004C06EA"/>
    <w:rsid w:val="004C4B2F"/>
    <w:rsid w:val="004C72D4"/>
    <w:rsid w:val="004D15BB"/>
    <w:rsid w:val="004D1C9B"/>
    <w:rsid w:val="004D225D"/>
    <w:rsid w:val="004D25B8"/>
    <w:rsid w:val="004D3C7E"/>
    <w:rsid w:val="004D5E58"/>
    <w:rsid w:val="004D6581"/>
    <w:rsid w:val="004D747D"/>
    <w:rsid w:val="004D7731"/>
    <w:rsid w:val="004E4C7D"/>
    <w:rsid w:val="004F013C"/>
    <w:rsid w:val="004F0C30"/>
    <w:rsid w:val="004F0CEB"/>
    <w:rsid w:val="004F2074"/>
    <w:rsid w:val="004F27FC"/>
    <w:rsid w:val="004F6687"/>
    <w:rsid w:val="004F6C3D"/>
    <w:rsid w:val="004F755F"/>
    <w:rsid w:val="00500736"/>
    <w:rsid w:val="00501195"/>
    <w:rsid w:val="00501E6A"/>
    <w:rsid w:val="00503FFC"/>
    <w:rsid w:val="005043A8"/>
    <w:rsid w:val="005053AC"/>
    <w:rsid w:val="00506BCE"/>
    <w:rsid w:val="0050789F"/>
    <w:rsid w:val="00512250"/>
    <w:rsid w:val="00514749"/>
    <w:rsid w:val="00516022"/>
    <w:rsid w:val="00517C6A"/>
    <w:rsid w:val="00522CAA"/>
    <w:rsid w:val="005239E8"/>
    <w:rsid w:val="00525560"/>
    <w:rsid w:val="00525B2A"/>
    <w:rsid w:val="00525F40"/>
    <w:rsid w:val="00526468"/>
    <w:rsid w:val="00527A4F"/>
    <w:rsid w:val="00530126"/>
    <w:rsid w:val="005306DA"/>
    <w:rsid w:val="0053072A"/>
    <w:rsid w:val="00530CA4"/>
    <w:rsid w:val="0053125A"/>
    <w:rsid w:val="00533D88"/>
    <w:rsid w:val="00534E8B"/>
    <w:rsid w:val="00536C13"/>
    <w:rsid w:val="00536CBF"/>
    <w:rsid w:val="00543109"/>
    <w:rsid w:val="005464B4"/>
    <w:rsid w:val="00546D51"/>
    <w:rsid w:val="005568C8"/>
    <w:rsid w:val="00560361"/>
    <w:rsid w:val="00560514"/>
    <w:rsid w:val="005618E6"/>
    <w:rsid w:val="00562984"/>
    <w:rsid w:val="00567080"/>
    <w:rsid w:val="00572E55"/>
    <w:rsid w:val="005737E6"/>
    <w:rsid w:val="0057473A"/>
    <w:rsid w:val="00576DAB"/>
    <w:rsid w:val="005777E6"/>
    <w:rsid w:val="00582A26"/>
    <w:rsid w:val="0058468F"/>
    <w:rsid w:val="00585879"/>
    <w:rsid w:val="0058700E"/>
    <w:rsid w:val="0058736F"/>
    <w:rsid w:val="00590B20"/>
    <w:rsid w:val="005920F7"/>
    <w:rsid w:val="0059436A"/>
    <w:rsid w:val="005943B5"/>
    <w:rsid w:val="005964D4"/>
    <w:rsid w:val="005A15AB"/>
    <w:rsid w:val="005A1E92"/>
    <w:rsid w:val="005A27BA"/>
    <w:rsid w:val="005A3841"/>
    <w:rsid w:val="005A3DD8"/>
    <w:rsid w:val="005A3F1D"/>
    <w:rsid w:val="005A559C"/>
    <w:rsid w:val="005B2119"/>
    <w:rsid w:val="005B3B39"/>
    <w:rsid w:val="005B5F76"/>
    <w:rsid w:val="005B6DB4"/>
    <w:rsid w:val="005C0148"/>
    <w:rsid w:val="005C047E"/>
    <w:rsid w:val="005C2B35"/>
    <w:rsid w:val="005C3125"/>
    <w:rsid w:val="005C5447"/>
    <w:rsid w:val="005C5811"/>
    <w:rsid w:val="005C6198"/>
    <w:rsid w:val="005C6A42"/>
    <w:rsid w:val="005C74C9"/>
    <w:rsid w:val="005C7B78"/>
    <w:rsid w:val="005D62B4"/>
    <w:rsid w:val="005D6B14"/>
    <w:rsid w:val="005D6D32"/>
    <w:rsid w:val="005E0401"/>
    <w:rsid w:val="005E101A"/>
    <w:rsid w:val="005E1E94"/>
    <w:rsid w:val="005E3C94"/>
    <w:rsid w:val="005E490D"/>
    <w:rsid w:val="005E570A"/>
    <w:rsid w:val="005E6B07"/>
    <w:rsid w:val="005F4B2D"/>
    <w:rsid w:val="005F6752"/>
    <w:rsid w:val="005F74B4"/>
    <w:rsid w:val="0060086B"/>
    <w:rsid w:val="006010C8"/>
    <w:rsid w:val="00601E1B"/>
    <w:rsid w:val="0060240B"/>
    <w:rsid w:val="006032DD"/>
    <w:rsid w:val="006041D9"/>
    <w:rsid w:val="00605478"/>
    <w:rsid w:val="006061D8"/>
    <w:rsid w:val="006067C3"/>
    <w:rsid w:val="00607DB3"/>
    <w:rsid w:val="00610681"/>
    <w:rsid w:val="00616B1F"/>
    <w:rsid w:val="00616CDE"/>
    <w:rsid w:val="006171FE"/>
    <w:rsid w:val="00620341"/>
    <w:rsid w:val="00621F89"/>
    <w:rsid w:val="00621FDC"/>
    <w:rsid w:val="0062359E"/>
    <w:rsid w:val="006238B3"/>
    <w:rsid w:val="006246D7"/>
    <w:rsid w:val="00626048"/>
    <w:rsid w:val="0063554F"/>
    <w:rsid w:val="00636AEC"/>
    <w:rsid w:val="006411F3"/>
    <w:rsid w:val="00641E0C"/>
    <w:rsid w:val="00643297"/>
    <w:rsid w:val="0064511E"/>
    <w:rsid w:val="00651367"/>
    <w:rsid w:val="00653C0E"/>
    <w:rsid w:val="00655080"/>
    <w:rsid w:val="006553DC"/>
    <w:rsid w:val="00656586"/>
    <w:rsid w:val="006601E0"/>
    <w:rsid w:val="00662737"/>
    <w:rsid w:val="00662A38"/>
    <w:rsid w:val="00666F63"/>
    <w:rsid w:val="006673CB"/>
    <w:rsid w:val="00667C57"/>
    <w:rsid w:val="006700C4"/>
    <w:rsid w:val="006702D7"/>
    <w:rsid w:val="00670662"/>
    <w:rsid w:val="00670CF7"/>
    <w:rsid w:val="006719EA"/>
    <w:rsid w:val="006750AD"/>
    <w:rsid w:val="00680C66"/>
    <w:rsid w:val="00681D61"/>
    <w:rsid w:val="00682A3E"/>
    <w:rsid w:val="00682B47"/>
    <w:rsid w:val="00682E05"/>
    <w:rsid w:val="0068437E"/>
    <w:rsid w:val="00685FB7"/>
    <w:rsid w:val="00687442"/>
    <w:rsid w:val="00692716"/>
    <w:rsid w:val="00693B87"/>
    <w:rsid w:val="00694F7C"/>
    <w:rsid w:val="00694FDC"/>
    <w:rsid w:val="0069532B"/>
    <w:rsid w:val="0069568C"/>
    <w:rsid w:val="00697AD9"/>
    <w:rsid w:val="006A1051"/>
    <w:rsid w:val="006A1CC2"/>
    <w:rsid w:val="006A29E4"/>
    <w:rsid w:val="006A3B6C"/>
    <w:rsid w:val="006A5A2A"/>
    <w:rsid w:val="006A5CC3"/>
    <w:rsid w:val="006A5FA0"/>
    <w:rsid w:val="006A67E7"/>
    <w:rsid w:val="006A7204"/>
    <w:rsid w:val="006A7304"/>
    <w:rsid w:val="006B3262"/>
    <w:rsid w:val="006B6BE9"/>
    <w:rsid w:val="006B75B5"/>
    <w:rsid w:val="006C2CEE"/>
    <w:rsid w:val="006C343B"/>
    <w:rsid w:val="006C42F6"/>
    <w:rsid w:val="006C453F"/>
    <w:rsid w:val="006C6F5A"/>
    <w:rsid w:val="006D0F3C"/>
    <w:rsid w:val="006D44E3"/>
    <w:rsid w:val="006D626D"/>
    <w:rsid w:val="006E4003"/>
    <w:rsid w:val="006E557D"/>
    <w:rsid w:val="006E7C17"/>
    <w:rsid w:val="006E7CF1"/>
    <w:rsid w:val="006F1BCB"/>
    <w:rsid w:val="006F1F3F"/>
    <w:rsid w:val="006F633C"/>
    <w:rsid w:val="006F71BE"/>
    <w:rsid w:val="006F7910"/>
    <w:rsid w:val="007004C2"/>
    <w:rsid w:val="0070114B"/>
    <w:rsid w:val="0070161F"/>
    <w:rsid w:val="00701D06"/>
    <w:rsid w:val="00701F32"/>
    <w:rsid w:val="007055F0"/>
    <w:rsid w:val="00712BE6"/>
    <w:rsid w:val="00713B46"/>
    <w:rsid w:val="0071468F"/>
    <w:rsid w:val="0071629E"/>
    <w:rsid w:val="00716D63"/>
    <w:rsid w:val="00716F26"/>
    <w:rsid w:val="00717895"/>
    <w:rsid w:val="00720D18"/>
    <w:rsid w:val="0072254E"/>
    <w:rsid w:val="00723BA0"/>
    <w:rsid w:val="0072529B"/>
    <w:rsid w:val="00725737"/>
    <w:rsid w:val="00727747"/>
    <w:rsid w:val="0073009F"/>
    <w:rsid w:val="007310E9"/>
    <w:rsid w:val="00731330"/>
    <w:rsid w:val="00732E9E"/>
    <w:rsid w:val="007350B0"/>
    <w:rsid w:val="00736286"/>
    <w:rsid w:val="00737BD1"/>
    <w:rsid w:val="00741333"/>
    <w:rsid w:val="00741711"/>
    <w:rsid w:val="00745F98"/>
    <w:rsid w:val="00747D65"/>
    <w:rsid w:val="00750203"/>
    <w:rsid w:val="007512D7"/>
    <w:rsid w:val="00760285"/>
    <w:rsid w:val="0076084A"/>
    <w:rsid w:val="007630BC"/>
    <w:rsid w:val="00764163"/>
    <w:rsid w:val="00766497"/>
    <w:rsid w:val="007709C9"/>
    <w:rsid w:val="0077130D"/>
    <w:rsid w:val="00771940"/>
    <w:rsid w:val="00771EE2"/>
    <w:rsid w:val="00772CF2"/>
    <w:rsid w:val="00774C81"/>
    <w:rsid w:val="0077637A"/>
    <w:rsid w:val="00777556"/>
    <w:rsid w:val="00780789"/>
    <w:rsid w:val="0078174A"/>
    <w:rsid w:val="00781F97"/>
    <w:rsid w:val="007841D3"/>
    <w:rsid w:val="007900BA"/>
    <w:rsid w:val="007912F8"/>
    <w:rsid w:val="0079152B"/>
    <w:rsid w:val="00792F9D"/>
    <w:rsid w:val="00795DBA"/>
    <w:rsid w:val="00796195"/>
    <w:rsid w:val="00797A3E"/>
    <w:rsid w:val="007A0A3A"/>
    <w:rsid w:val="007A1540"/>
    <w:rsid w:val="007A35DF"/>
    <w:rsid w:val="007A4831"/>
    <w:rsid w:val="007A5BE9"/>
    <w:rsid w:val="007A6386"/>
    <w:rsid w:val="007A70F0"/>
    <w:rsid w:val="007B0F23"/>
    <w:rsid w:val="007B2BA4"/>
    <w:rsid w:val="007B314A"/>
    <w:rsid w:val="007B3206"/>
    <w:rsid w:val="007B340D"/>
    <w:rsid w:val="007B55BA"/>
    <w:rsid w:val="007C0375"/>
    <w:rsid w:val="007C3E46"/>
    <w:rsid w:val="007C4B67"/>
    <w:rsid w:val="007C4C30"/>
    <w:rsid w:val="007C4FF5"/>
    <w:rsid w:val="007C6B29"/>
    <w:rsid w:val="007C6C48"/>
    <w:rsid w:val="007D0AE2"/>
    <w:rsid w:val="007D1432"/>
    <w:rsid w:val="007D2F85"/>
    <w:rsid w:val="007D3759"/>
    <w:rsid w:val="007D5268"/>
    <w:rsid w:val="007D6A11"/>
    <w:rsid w:val="007D76F2"/>
    <w:rsid w:val="007E187C"/>
    <w:rsid w:val="007E36BC"/>
    <w:rsid w:val="007E4930"/>
    <w:rsid w:val="007E5A19"/>
    <w:rsid w:val="007E746E"/>
    <w:rsid w:val="007E78B5"/>
    <w:rsid w:val="007E7BAE"/>
    <w:rsid w:val="007F0FBA"/>
    <w:rsid w:val="007F133F"/>
    <w:rsid w:val="007F3F44"/>
    <w:rsid w:val="007F4B39"/>
    <w:rsid w:val="007F592A"/>
    <w:rsid w:val="007F79E6"/>
    <w:rsid w:val="00800754"/>
    <w:rsid w:val="00804141"/>
    <w:rsid w:val="00806404"/>
    <w:rsid w:val="008101C6"/>
    <w:rsid w:val="00813140"/>
    <w:rsid w:val="00813377"/>
    <w:rsid w:val="0081589D"/>
    <w:rsid w:val="00815DAC"/>
    <w:rsid w:val="00816100"/>
    <w:rsid w:val="00817867"/>
    <w:rsid w:val="00817F6A"/>
    <w:rsid w:val="008223BC"/>
    <w:rsid w:val="00823F84"/>
    <w:rsid w:val="00825392"/>
    <w:rsid w:val="0082599C"/>
    <w:rsid w:val="00826769"/>
    <w:rsid w:val="00827C2F"/>
    <w:rsid w:val="0083092E"/>
    <w:rsid w:val="00831158"/>
    <w:rsid w:val="00832E13"/>
    <w:rsid w:val="00834335"/>
    <w:rsid w:val="00834489"/>
    <w:rsid w:val="00835164"/>
    <w:rsid w:val="00835C53"/>
    <w:rsid w:val="00840D65"/>
    <w:rsid w:val="00841138"/>
    <w:rsid w:val="0084120F"/>
    <w:rsid w:val="00843F9B"/>
    <w:rsid w:val="008444B8"/>
    <w:rsid w:val="008452E7"/>
    <w:rsid w:val="008462AA"/>
    <w:rsid w:val="008504FD"/>
    <w:rsid w:val="00853613"/>
    <w:rsid w:val="00853D1B"/>
    <w:rsid w:val="0085673B"/>
    <w:rsid w:val="00864A83"/>
    <w:rsid w:val="00865216"/>
    <w:rsid w:val="0087240B"/>
    <w:rsid w:val="00872A71"/>
    <w:rsid w:val="008737A3"/>
    <w:rsid w:val="00876823"/>
    <w:rsid w:val="00877455"/>
    <w:rsid w:val="008776A4"/>
    <w:rsid w:val="00877A73"/>
    <w:rsid w:val="00880267"/>
    <w:rsid w:val="00880413"/>
    <w:rsid w:val="00880665"/>
    <w:rsid w:val="00882359"/>
    <w:rsid w:val="00882AB1"/>
    <w:rsid w:val="00883AA3"/>
    <w:rsid w:val="00887372"/>
    <w:rsid w:val="00887467"/>
    <w:rsid w:val="00892E12"/>
    <w:rsid w:val="0089378D"/>
    <w:rsid w:val="008948FF"/>
    <w:rsid w:val="00896258"/>
    <w:rsid w:val="00896CBE"/>
    <w:rsid w:val="00896EFA"/>
    <w:rsid w:val="008A305C"/>
    <w:rsid w:val="008A3D4E"/>
    <w:rsid w:val="008A40C9"/>
    <w:rsid w:val="008A5574"/>
    <w:rsid w:val="008A72A2"/>
    <w:rsid w:val="008B06D3"/>
    <w:rsid w:val="008B07C0"/>
    <w:rsid w:val="008C1D2C"/>
    <w:rsid w:val="008C4502"/>
    <w:rsid w:val="008C49CA"/>
    <w:rsid w:val="008C6295"/>
    <w:rsid w:val="008D0918"/>
    <w:rsid w:val="008D1AE2"/>
    <w:rsid w:val="008D7419"/>
    <w:rsid w:val="008D7620"/>
    <w:rsid w:val="008E0E78"/>
    <w:rsid w:val="008E16F0"/>
    <w:rsid w:val="008E1A0C"/>
    <w:rsid w:val="008E3762"/>
    <w:rsid w:val="008E4A62"/>
    <w:rsid w:val="008E7595"/>
    <w:rsid w:val="008F17A7"/>
    <w:rsid w:val="008F1AD5"/>
    <w:rsid w:val="008F373F"/>
    <w:rsid w:val="008F5626"/>
    <w:rsid w:val="00901063"/>
    <w:rsid w:val="009118D8"/>
    <w:rsid w:val="00911D2D"/>
    <w:rsid w:val="00914025"/>
    <w:rsid w:val="009150D8"/>
    <w:rsid w:val="009159D5"/>
    <w:rsid w:val="009169E3"/>
    <w:rsid w:val="009175A6"/>
    <w:rsid w:val="0092422B"/>
    <w:rsid w:val="00924BF7"/>
    <w:rsid w:val="009270D4"/>
    <w:rsid w:val="00927321"/>
    <w:rsid w:val="00930EE2"/>
    <w:rsid w:val="0093213D"/>
    <w:rsid w:val="00933B18"/>
    <w:rsid w:val="00935196"/>
    <w:rsid w:val="009364F3"/>
    <w:rsid w:val="009378C1"/>
    <w:rsid w:val="00941055"/>
    <w:rsid w:val="00941D1B"/>
    <w:rsid w:val="00944AF1"/>
    <w:rsid w:val="00950843"/>
    <w:rsid w:val="009547F4"/>
    <w:rsid w:val="00954E28"/>
    <w:rsid w:val="00956009"/>
    <w:rsid w:val="0095657E"/>
    <w:rsid w:val="009567BD"/>
    <w:rsid w:val="00957EB9"/>
    <w:rsid w:val="00960A68"/>
    <w:rsid w:val="009623CE"/>
    <w:rsid w:val="00964E79"/>
    <w:rsid w:val="009650C9"/>
    <w:rsid w:val="00966B7B"/>
    <w:rsid w:val="0096704B"/>
    <w:rsid w:val="0096748B"/>
    <w:rsid w:val="00967EA0"/>
    <w:rsid w:val="00970B03"/>
    <w:rsid w:val="0097295C"/>
    <w:rsid w:val="00974049"/>
    <w:rsid w:val="00974647"/>
    <w:rsid w:val="00975F10"/>
    <w:rsid w:val="00980544"/>
    <w:rsid w:val="0098158D"/>
    <w:rsid w:val="00987ED1"/>
    <w:rsid w:val="00990136"/>
    <w:rsid w:val="00990BE8"/>
    <w:rsid w:val="009931A3"/>
    <w:rsid w:val="0099551B"/>
    <w:rsid w:val="00996D1F"/>
    <w:rsid w:val="00997ABE"/>
    <w:rsid w:val="009A2208"/>
    <w:rsid w:val="009A255D"/>
    <w:rsid w:val="009A2876"/>
    <w:rsid w:val="009A2CBD"/>
    <w:rsid w:val="009A43D4"/>
    <w:rsid w:val="009A43F0"/>
    <w:rsid w:val="009A487E"/>
    <w:rsid w:val="009A4A58"/>
    <w:rsid w:val="009B0380"/>
    <w:rsid w:val="009B401B"/>
    <w:rsid w:val="009B6CC9"/>
    <w:rsid w:val="009C015F"/>
    <w:rsid w:val="009C0B5D"/>
    <w:rsid w:val="009C1A91"/>
    <w:rsid w:val="009C2791"/>
    <w:rsid w:val="009C684C"/>
    <w:rsid w:val="009C76E0"/>
    <w:rsid w:val="009D2DE5"/>
    <w:rsid w:val="009D4579"/>
    <w:rsid w:val="009D5030"/>
    <w:rsid w:val="009E06A1"/>
    <w:rsid w:val="009E200D"/>
    <w:rsid w:val="009E2F1E"/>
    <w:rsid w:val="009E3DE2"/>
    <w:rsid w:val="009E46D8"/>
    <w:rsid w:val="009E501F"/>
    <w:rsid w:val="009E5F07"/>
    <w:rsid w:val="009F15E3"/>
    <w:rsid w:val="009F2224"/>
    <w:rsid w:val="009F2306"/>
    <w:rsid w:val="009F2757"/>
    <w:rsid w:val="009F7DC2"/>
    <w:rsid w:val="009F7F03"/>
    <w:rsid w:val="00A006CB"/>
    <w:rsid w:val="00A02A4A"/>
    <w:rsid w:val="00A02C67"/>
    <w:rsid w:val="00A02D3A"/>
    <w:rsid w:val="00A03C3F"/>
    <w:rsid w:val="00A04FB6"/>
    <w:rsid w:val="00A1344F"/>
    <w:rsid w:val="00A14D4B"/>
    <w:rsid w:val="00A150B3"/>
    <w:rsid w:val="00A151CF"/>
    <w:rsid w:val="00A17892"/>
    <w:rsid w:val="00A233CF"/>
    <w:rsid w:val="00A250F7"/>
    <w:rsid w:val="00A2757D"/>
    <w:rsid w:val="00A40ECA"/>
    <w:rsid w:val="00A44750"/>
    <w:rsid w:val="00A46CDD"/>
    <w:rsid w:val="00A5247F"/>
    <w:rsid w:val="00A55665"/>
    <w:rsid w:val="00A565CB"/>
    <w:rsid w:val="00A572D3"/>
    <w:rsid w:val="00A57A8B"/>
    <w:rsid w:val="00A61F27"/>
    <w:rsid w:val="00A62230"/>
    <w:rsid w:val="00A62565"/>
    <w:rsid w:val="00A639D3"/>
    <w:rsid w:val="00A647F0"/>
    <w:rsid w:val="00A6555E"/>
    <w:rsid w:val="00A71286"/>
    <w:rsid w:val="00A7173B"/>
    <w:rsid w:val="00A72845"/>
    <w:rsid w:val="00A75EE3"/>
    <w:rsid w:val="00A80AA7"/>
    <w:rsid w:val="00A80EF8"/>
    <w:rsid w:val="00A81FD3"/>
    <w:rsid w:val="00A82283"/>
    <w:rsid w:val="00A82ABD"/>
    <w:rsid w:val="00A83B97"/>
    <w:rsid w:val="00A83F78"/>
    <w:rsid w:val="00A86371"/>
    <w:rsid w:val="00A87312"/>
    <w:rsid w:val="00A94300"/>
    <w:rsid w:val="00A94AE0"/>
    <w:rsid w:val="00A9523B"/>
    <w:rsid w:val="00A955BF"/>
    <w:rsid w:val="00A965DE"/>
    <w:rsid w:val="00A9790E"/>
    <w:rsid w:val="00A97E59"/>
    <w:rsid w:val="00AA059F"/>
    <w:rsid w:val="00AA15A1"/>
    <w:rsid w:val="00AA3122"/>
    <w:rsid w:val="00AA321A"/>
    <w:rsid w:val="00AA3345"/>
    <w:rsid w:val="00AA3FF3"/>
    <w:rsid w:val="00AA540B"/>
    <w:rsid w:val="00AA58D7"/>
    <w:rsid w:val="00AA6DD6"/>
    <w:rsid w:val="00AB2A1D"/>
    <w:rsid w:val="00AC11C3"/>
    <w:rsid w:val="00AC1CEC"/>
    <w:rsid w:val="00AC5AEA"/>
    <w:rsid w:val="00AC5DE2"/>
    <w:rsid w:val="00AD3AF7"/>
    <w:rsid w:val="00AD4B72"/>
    <w:rsid w:val="00AD5DD4"/>
    <w:rsid w:val="00AD7603"/>
    <w:rsid w:val="00AE1D5B"/>
    <w:rsid w:val="00AE59E4"/>
    <w:rsid w:val="00AE73AC"/>
    <w:rsid w:val="00AF0FCE"/>
    <w:rsid w:val="00AF22E1"/>
    <w:rsid w:val="00AF33D0"/>
    <w:rsid w:val="00AF3AE2"/>
    <w:rsid w:val="00AF3C73"/>
    <w:rsid w:val="00AF3EAB"/>
    <w:rsid w:val="00AF4DDD"/>
    <w:rsid w:val="00AF4F70"/>
    <w:rsid w:val="00AF5A87"/>
    <w:rsid w:val="00AF6C49"/>
    <w:rsid w:val="00B00C47"/>
    <w:rsid w:val="00B01010"/>
    <w:rsid w:val="00B0326A"/>
    <w:rsid w:val="00B03FF6"/>
    <w:rsid w:val="00B04DF1"/>
    <w:rsid w:val="00B06CD4"/>
    <w:rsid w:val="00B07B73"/>
    <w:rsid w:val="00B107D6"/>
    <w:rsid w:val="00B12252"/>
    <w:rsid w:val="00B12B08"/>
    <w:rsid w:val="00B135BE"/>
    <w:rsid w:val="00B140AB"/>
    <w:rsid w:val="00B14986"/>
    <w:rsid w:val="00B210C5"/>
    <w:rsid w:val="00B216B9"/>
    <w:rsid w:val="00B22BC8"/>
    <w:rsid w:val="00B2312D"/>
    <w:rsid w:val="00B231AA"/>
    <w:rsid w:val="00B23428"/>
    <w:rsid w:val="00B23A65"/>
    <w:rsid w:val="00B2497F"/>
    <w:rsid w:val="00B31FD4"/>
    <w:rsid w:val="00B33C44"/>
    <w:rsid w:val="00B3473C"/>
    <w:rsid w:val="00B36316"/>
    <w:rsid w:val="00B365DE"/>
    <w:rsid w:val="00B36EFA"/>
    <w:rsid w:val="00B4039D"/>
    <w:rsid w:val="00B41A03"/>
    <w:rsid w:val="00B43D83"/>
    <w:rsid w:val="00B46210"/>
    <w:rsid w:val="00B467B3"/>
    <w:rsid w:val="00B46A40"/>
    <w:rsid w:val="00B503B7"/>
    <w:rsid w:val="00B53C46"/>
    <w:rsid w:val="00B55F99"/>
    <w:rsid w:val="00B560B1"/>
    <w:rsid w:val="00B5639C"/>
    <w:rsid w:val="00B56EDE"/>
    <w:rsid w:val="00B622AB"/>
    <w:rsid w:val="00B64328"/>
    <w:rsid w:val="00B64F67"/>
    <w:rsid w:val="00B65CFE"/>
    <w:rsid w:val="00B705D6"/>
    <w:rsid w:val="00B711C9"/>
    <w:rsid w:val="00B71926"/>
    <w:rsid w:val="00B76588"/>
    <w:rsid w:val="00B76A9E"/>
    <w:rsid w:val="00B80151"/>
    <w:rsid w:val="00B82241"/>
    <w:rsid w:val="00B82649"/>
    <w:rsid w:val="00B85D6C"/>
    <w:rsid w:val="00B87D96"/>
    <w:rsid w:val="00B91965"/>
    <w:rsid w:val="00B93B17"/>
    <w:rsid w:val="00B93F87"/>
    <w:rsid w:val="00B957B7"/>
    <w:rsid w:val="00BA14AD"/>
    <w:rsid w:val="00BA6315"/>
    <w:rsid w:val="00BB142B"/>
    <w:rsid w:val="00BB6B33"/>
    <w:rsid w:val="00BB6CAA"/>
    <w:rsid w:val="00BB76E3"/>
    <w:rsid w:val="00BC0985"/>
    <w:rsid w:val="00BC34BC"/>
    <w:rsid w:val="00BC466C"/>
    <w:rsid w:val="00BD12E8"/>
    <w:rsid w:val="00BD25C4"/>
    <w:rsid w:val="00BD2EE3"/>
    <w:rsid w:val="00BD3ADF"/>
    <w:rsid w:val="00BD6F7A"/>
    <w:rsid w:val="00BD76FA"/>
    <w:rsid w:val="00BE002C"/>
    <w:rsid w:val="00BE284C"/>
    <w:rsid w:val="00BE420D"/>
    <w:rsid w:val="00BE632A"/>
    <w:rsid w:val="00BE7F63"/>
    <w:rsid w:val="00BF1ABB"/>
    <w:rsid w:val="00BF4547"/>
    <w:rsid w:val="00BF66DA"/>
    <w:rsid w:val="00C003CE"/>
    <w:rsid w:val="00C00FA5"/>
    <w:rsid w:val="00C01F58"/>
    <w:rsid w:val="00C022A0"/>
    <w:rsid w:val="00C022A2"/>
    <w:rsid w:val="00C02A9D"/>
    <w:rsid w:val="00C02CA8"/>
    <w:rsid w:val="00C03334"/>
    <w:rsid w:val="00C03AA3"/>
    <w:rsid w:val="00C040E0"/>
    <w:rsid w:val="00C06160"/>
    <w:rsid w:val="00C068AD"/>
    <w:rsid w:val="00C10873"/>
    <w:rsid w:val="00C10C27"/>
    <w:rsid w:val="00C11596"/>
    <w:rsid w:val="00C13066"/>
    <w:rsid w:val="00C1497E"/>
    <w:rsid w:val="00C15130"/>
    <w:rsid w:val="00C20FC8"/>
    <w:rsid w:val="00C21921"/>
    <w:rsid w:val="00C21D09"/>
    <w:rsid w:val="00C220AD"/>
    <w:rsid w:val="00C22611"/>
    <w:rsid w:val="00C22F62"/>
    <w:rsid w:val="00C249FE"/>
    <w:rsid w:val="00C26EBE"/>
    <w:rsid w:val="00C270CA"/>
    <w:rsid w:val="00C318F0"/>
    <w:rsid w:val="00C32386"/>
    <w:rsid w:val="00C32A6C"/>
    <w:rsid w:val="00C35086"/>
    <w:rsid w:val="00C368F4"/>
    <w:rsid w:val="00C373F6"/>
    <w:rsid w:val="00C428C2"/>
    <w:rsid w:val="00C43A8D"/>
    <w:rsid w:val="00C46830"/>
    <w:rsid w:val="00C4698E"/>
    <w:rsid w:val="00C47ED2"/>
    <w:rsid w:val="00C52847"/>
    <w:rsid w:val="00C53FF9"/>
    <w:rsid w:val="00C54C00"/>
    <w:rsid w:val="00C562C2"/>
    <w:rsid w:val="00C5757E"/>
    <w:rsid w:val="00C61076"/>
    <w:rsid w:val="00C6446E"/>
    <w:rsid w:val="00C64E7C"/>
    <w:rsid w:val="00C67AD5"/>
    <w:rsid w:val="00C7259F"/>
    <w:rsid w:val="00C72C13"/>
    <w:rsid w:val="00C76313"/>
    <w:rsid w:val="00C84DDF"/>
    <w:rsid w:val="00C85EB4"/>
    <w:rsid w:val="00C86F35"/>
    <w:rsid w:val="00C9095D"/>
    <w:rsid w:val="00C90B7A"/>
    <w:rsid w:val="00C90C2B"/>
    <w:rsid w:val="00C917D3"/>
    <w:rsid w:val="00C92D70"/>
    <w:rsid w:val="00C95EC1"/>
    <w:rsid w:val="00C9655B"/>
    <w:rsid w:val="00CA0105"/>
    <w:rsid w:val="00CA0FB2"/>
    <w:rsid w:val="00CB345A"/>
    <w:rsid w:val="00CB434D"/>
    <w:rsid w:val="00CB43DF"/>
    <w:rsid w:val="00CB4AF9"/>
    <w:rsid w:val="00CB5553"/>
    <w:rsid w:val="00CB5DC9"/>
    <w:rsid w:val="00CB781E"/>
    <w:rsid w:val="00CC0154"/>
    <w:rsid w:val="00CC0C91"/>
    <w:rsid w:val="00CC3831"/>
    <w:rsid w:val="00CC5939"/>
    <w:rsid w:val="00CD23C9"/>
    <w:rsid w:val="00CD2563"/>
    <w:rsid w:val="00CD2910"/>
    <w:rsid w:val="00CD3B4B"/>
    <w:rsid w:val="00CD4FDB"/>
    <w:rsid w:val="00CD5B29"/>
    <w:rsid w:val="00CD668E"/>
    <w:rsid w:val="00CD69DA"/>
    <w:rsid w:val="00CE32DE"/>
    <w:rsid w:val="00CE458B"/>
    <w:rsid w:val="00CE6321"/>
    <w:rsid w:val="00CE64F7"/>
    <w:rsid w:val="00CE7779"/>
    <w:rsid w:val="00CF05BC"/>
    <w:rsid w:val="00CF0AA0"/>
    <w:rsid w:val="00CF17AF"/>
    <w:rsid w:val="00CF24EA"/>
    <w:rsid w:val="00CF2704"/>
    <w:rsid w:val="00CF6B30"/>
    <w:rsid w:val="00D007D3"/>
    <w:rsid w:val="00D015AB"/>
    <w:rsid w:val="00D01FA2"/>
    <w:rsid w:val="00D024FC"/>
    <w:rsid w:val="00D02A66"/>
    <w:rsid w:val="00D03856"/>
    <w:rsid w:val="00D0415C"/>
    <w:rsid w:val="00D04801"/>
    <w:rsid w:val="00D12A1C"/>
    <w:rsid w:val="00D13DBC"/>
    <w:rsid w:val="00D17279"/>
    <w:rsid w:val="00D17534"/>
    <w:rsid w:val="00D17956"/>
    <w:rsid w:val="00D20178"/>
    <w:rsid w:val="00D24055"/>
    <w:rsid w:val="00D27B8C"/>
    <w:rsid w:val="00D30861"/>
    <w:rsid w:val="00D31ED9"/>
    <w:rsid w:val="00D32882"/>
    <w:rsid w:val="00D42871"/>
    <w:rsid w:val="00D43B40"/>
    <w:rsid w:val="00D44368"/>
    <w:rsid w:val="00D44C9F"/>
    <w:rsid w:val="00D4514A"/>
    <w:rsid w:val="00D50169"/>
    <w:rsid w:val="00D507E3"/>
    <w:rsid w:val="00D626DC"/>
    <w:rsid w:val="00D6307B"/>
    <w:rsid w:val="00D635C5"/>
    <w:rsid w:val="00D64E70"/>
    <w:rsid w:val="00D70558"/>
    <w:rsid w:val="00D726C4"/>
    <w:rsid w:val="00D72ACF"/>
    <w:rsid w:val="00D72F81"/>
    <w:rsid w:val="00D740ED"/>
    <w:rsid w:val="00D74693"/>
    <w:rsid w:val="00D74A17"/>
    <w:rsid w:val="00D75DF7"/>
    <w:rsid w:val="00D777D7"/>
    <w:rsid w:val="00D7786F"/>
    <w:rsid w:val="00D8023D"/>
    <w:rsid w:val="00D80FE9"/>
    <w:rsid w:val="00D821A0"/>
    <w:rsid w:val="00D825F5"/>
    <w:rsid w:val="00D8288F"/>
    <w:rsid w:val="00D828AA"/>
    <w:rsid w:val="00D8344A"/>
    <w:rsid w:val="00D84892"/>
    <w:rsid w:val="00D86D2E"/>
    <w:rsid w:val="00D904EA"/>
    <w:rsid w:val="00D90AC0"/>
    <w:rsid w:val="00D91A17"/>
    <w:rsid w:val="00D91D02"/>
    <w:rsid w:val="00D938E8"/>
    <w:rsid w:val="00D943D3"/>
    <w:rsid w:val="00D9495F"/>
    <w:rsid w:val="00D95158"/>
    <w:rsid w:val="00DA0D86"/>
    <w:rsid w:val="00DB10BC"/>
    <w:rsid w:val="00DB1B0B"/>
    <w:rsid w:val="00DB2B58"/>
    <w:rsid w:val="00DB3B8E"/>
    <w:rsid w:val="00DC0127"/>
    <w:rsid w:val="00DC3089"/>
    <w:rsid w:val="00DC41B3"/>
    <w:rsid w:val="00DC7B5B"/>
    <w:rsid w:val="00DD0333"/>
    <w:rsid w:val="00DD0C11"/>
    <w:rsid w:val="00DD1419"/>
    <w:rsid w:val="00DD5C66"/>
    <w:rsid w:val="00DD61EF"/>
    <w:rsid w:val="00DD6BAA"/>
    <w:rsid w:val="00DD7762"/>
    <w:rsid w:val="00DE065A"/>
    <w:rsid w:val="00DE5551"/>
    <w:rsid w:val="00DE72C0"/>
    <w:rsid w:val="00DF0A29"/>
    <w:rsid w:val="00DF2437"/>
    <w:rsid w:val="00DF270E"/>
    <w:rsid w:val="00E002F7"/>
    <w:rsid w:val="00E013CD"/>
    <w:rsid w:val="00E03574"/>
    <w:rsid w:val="00E03FED"/>
    <w:rsid w:val="00E11D7A"/>
    <w:rsid w:val="00E152C5"/>
    <w:rsid w:val="00E17771"/>
    <w:rsid w:val="00E20C7C"/>
    <w:rsid w:val="00E226C9"/>
    <w:rsid w:val="00E23004"/>
    <w:rsid w:val="00E23FB9"/>
    <w:rsid w:val="00E2707E"/>
    <w:rsid w:val="00E30F7B"/>
    <w:rsid w:val="00E34026"/>
    <w:rsid w:val="00E34735"/>
    <w:rsid w:val="00E35ABB"/>
    <w:rsid w:val="00E36D52"/>
    <w:rsid w:val="00E37487"/>
    <w:rsid w:val="00E43856"/>
    <w:rsid w:val="00E43D26"/>
    <w:rsid w:val="00E44CC2"/>
    <w:rsid w:val="00E4519E"/>
    <w:rsid w:val="00E476C8"/>
    <w:rsid w:val="00E5053B"/>
    <w:rsid w:val="00E5206A"/>
    <w:rsid w:val="00E52CC4"/>
    <w:rsid w:val="00E532FE"/>
    <w:rsid w:val="00E61911"/>
    <w:rsid w:val="00E6248E"/>
    <w:rsid w:val="00E62834"/>
    <w:rsid w:val="00E62F57"/>
    <w:rsid w:val="00E632BA"/>
    <w:rsid w:val="00E632BF"/>
    <w:rsid w:val="00E674ED"/>
    <w:rsid w:val="00E67747"/>
    <w:rsid w:val="00E703DC"/>
    <w:rsid w:val="00E7108D"/>
    <w:rsid w:val="00E73BD5"/>
    <w:rsid w:val="00E75148"/>
    <w:rsid w:val="00E8118A"/>
    <w:rsid w:val="00E82804"/>
    <w:rsid w:val="00E83BDB"/>
    <w:rsid w:val="00E83EAE"/>
    <w:rsid w:val="00E864E4"/>
    <w:rsid w:val="00E9016C"/>
    <w:rsid w:val="00E91C15"/>
    <w:rsid w:val="00E9345A"/>
    <w:rsid w:val="00E96E32"/>
    <w:rsid w:val="00E97761"/>
    <w:rsid w:val="00EA01D4"/>
    <w:rsid w:val="00EA1086"/>
    <w:rsid w:val="00EA142B"/>
    <w:rsid w:val="00EA16A6"/>
    <w:rsid w:val="00EA4696"/>
    <w:rsid w:val="00EA5250"/>
    <w:rsid w:val="00EA74C6"/>
    <w:rsid w:val="00EA79F8"/>
    <w:rsid w:val="00EA7E9E"/>
    <w:rsid w:val="00EB22C4"/>
    <w:rsid w:val="00EB2BB9"/>
    <w:rsid w:val="00EB52D8"/>
    <w:rsid w:val="00EB6CF3"/>
    <w:rsid w:val="00EB737B"/>
    <w:rsid w:val="00EC40E2"/>
    <w:rsid w:val="00EC57D6"/>
    <w:rsid w:val="00EC68C4"/>
    <w:rsid w:val="00EC6AD9"/>
    <w:rsid w:val="00ED0252"/>
    <w:rsid w:val="00ED2165"/>
    <w:rsid w:val="00ED3A5F"/>
    <w:rsid w:val="00ED3A85"/>
    <w:rsid w:val="00ED4E46"/>
    <w:rsid w:val="00ED5192"/>
    <w:rsid w:val="00ED6C35"/>
    <w:rsid w:val="00ED7329"/>
    <w:rsid w:val="00EE0118"/>
    <w:rsid w:val="00EE1F4B"/>
    <w:rsid w:val="00EE27E7"/>
    <w:rsid w:val="00EE36FA"/>
    <w:rsid w:val="00EE483D"/>
    <w:rsid w:val="00EE58DB"/>
    <w:rsid w:val="00EE76FE"/>
    <w:rsid w:val="00EF0C0B"/>
    <w:rsid w:val="00EF68EE"/>
    <w:rsid w:val="00EF6E79"/>
    <w:rsid w:val="00F00C7D"/>
    <w:rsid w:val="00F0202E"/>
    <w:rsid w:val="00F03F43"/>
    <w:rsid w:val="00F04C6F"/>
    <w:rsid w:val="00F060E2"/>
    <w:rsid w:val="00F0778C"/>
    <w:rsid w:val="00F07839"/>
    <w:rsid w:val="00F07D04"/>
    <w:rsid w:val="00F115B2"/>
    <w:rsid w:val="00F120ED"/>
    <w:rsid w:val="00F1593B"/>
    <w:rsid w:val="00F16DD6"/>
    <w:rsid w:val="00F17E01"/>
    <w:rsid w:val="00F2274B"/>
    <w:rsid w:val="00F27864"/>
    <w:rsid w:val="00F35EC9"/>
    <w:rsid w:val="00F360A0"/>
    <w:rsid w:val="00F40EED"/>
    <w:rsid w:val="00F4136C"/>
    <w:rsid w:val="00F41789"/>
    <w:rsid w:val="00F41A16"/>
    <w:rsid w:val="00F4243E"/>
    <w:rsid w:val="00F42D3E"/>
    <w:rsid w:val="00F44747"/>
    <w:rsid w:val="00F44B9E"/>
    <w:rsid w:val="00F468C4"/>
    <w:rsid w:val="00F46BC4"/>
    <w:rsid w:val="00F50CE5"/>
    <w:rsid w:val="00F51725"/>
    <w:rsid w:val="00F526A9"/>
    <w:rsid w:val="00F542DE"/>
    <w:rsid w:val="00F62067"/>
    <w:rsid w:val="00F643B7"/>
    <w:rsid w:val="00F65257"/>
    <w:rsid w:val="00F664C4"/>
    <w:rsid w:val="00F6777F"/>
    <w:rsid w:val="00F67F2E"/>
    <w:rsid w:val="00F709D9"/>
    <w:rsid w:val="00F805E5"/>
    <w:rsid w:val="00F828FC"/>
    <w:rsid w:val="00F841C7"/>
    <w:rsid w:val="00F8472A"/>
    <w:rsid w:val="00F86552"/>
    <w:rsid w:val="00F866D6"/>
    <w:rsid w:val="00F86F23"/>
    <w:rsid w:val="00F95AFF"/>
    <w:rsid w:val="00F95F59"/>
    <w:rsid w:val="00F96EE9"/>
    <w:rsid w:val="00F96F5B"/>
    <w:rsid w:val="00FA0173"/>
    <w:rsid w:val="00FA03A4"/>
    <w:rsid w:val="00FA0E76"/>
    <w:rsid w:val="00FA2F9E"/>
    <w:rsid w:val="00FA69B5"/>
    <w:rsid w:val="00FB0AFB"/>
    <w:rsid w:val="00FB2E85"/>
    <w:rsid w:val="00FB53C2"/>
    <w:rsid w:val="00FC00DE"/>
    <w:rsid w:val="00FC0D6B"/>
    <w:rsid w:val="00FC5251"/>
    <w:rsid w:val="00FC5D6E"/>
    <w:rsid w:val="00FC6940"/>
    <w:rsid w:val="00FD3A84"/>
    <w:rsid w:val="00FD4A0C"/>
    <w:rsid w:val="00FD4A60"/>
    <w:rsid w:val="00FD6CD0"/>
    <w:rsid w:val="00FE2AC0"/>
    <w:rsid w:val="00FE3B77"/>
    <w:rsid w:val="00FE5A95"/>
    <w:rsid w:val="00FF09C6"/>
    <w:rsid w:val="00FF1827"/>
    <w:rsid w:val="00FF1937"/>
    <w:rsid w:val="00FF22FC"/>
    <w:rsid w:val="00FF3AFD"/>
    <w:rsid w:val="00FF4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envelope address" w:uiPriority="0"/>
    <w:lsdException w:name="page number" w:uiPriority="0"/>
    <w:lsdException w:name="table of authorities"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777E6"/>
    <w:rPr>
      <w:sz w:val="24"/>
    </w:rPr>
  </w:style>
  <w:style w:type="paragraph" w:styleId="10">
    <w:name w:val="heading 1"/>
    <w:basedOn w:val="a3"/>
    <w:next w:val="a4"/>
    <w:link w:val="11"/>
    <w:qFormat/>
    <w:rsid w:val="00EA1086"/>
    <w:pPr>
      <w:keepNext/>
      <w:spacing w:before="240" w:after="120"/>
      <w:outlineLvl w:val="0"/>
    </w:pPr>
    <w:rPr>
      <w:rFonts w:ascii="Arial" w:hAnsi="Arial"/>
      <w:b/>
      <w:caps/>
      <w:kern w:val="28"/>
      <w:sz w:val="28"/>
    </w:rPr>
  </w:style>
  <w:style w:type="paragraph" w:styleId="21">
    <w:name w:val="heading 2"/>
    <w:basedOn w:val="a3"/>
    <w:next w:val="a4"/>
    <w:link w:val="22"/>
    <w:qFormat/>
    <w:rsid w:val="00EA1086"/>
    <w:pPr>
      <w:keepNext/>
      <w:spacing w:before="240" w:after="80"/>
      <w:outlineLvl w:val="1"/>
    </w:pPr>
    <w:rPr>
      <w:rFonts w:ascii="Arial" w:hAnsi="Arial"/>
      <w:b/>
      <w:i/>
      <w:sz w:val="26"/>
    </w:rPr>
  </w:style>
  <w:style w:type="paragraph" w:styleId="31">
    <w:name w:val="heading 3"/>
    <w:basedOn w:val="a3"/>
    <w:next w:val="a4"/>
    <w:link w:val="32"/>
    <w:qFormat/>
    <w:rsid w:val="00EA1086"/>
    <w:pPr>
      <w:keepNext/>
      <w:spacing w:before="240" w:after="60"/>
      <w:outlineLvl w:val="2"/>
    </w:pPr>
    <w:rPr>
      <w:rFonts w:ascii="Arial" w:hAnsi="Arial"/>
      <w:b/>
    </w:rPr>
  </w:style>
  <w:style w:type="paragraph" w:styleId="40">
    <w:name w:val="heading 4"/>
    <w:basedOn w:val="a3"/>
    <w:next w:val="a4"/>
    <w:link w:val="41"/>
    <w:qFormat/>
    <w:rsid w:val="00EA1086"/>
    <w:pPr>
      <w:keepNext/>
      <w:spacing w:before="240" w:after="60"/>
      <w:outlineLvl w:val="3"/>
    </w:pPr>
    <w:rPr>
      <w:rFonts w:ascii="Arial" w:hAnsi="Arial"/>
      <w:b/>
      <w:i/>
    </w:rPr>
  </w:style>
  <w:style w:type="paragraph" w:styleId="50">
    <w:name w:val="heading 5"/>
    <w:basedOn w:val="a3"/>
    <w:next w:val="a4"/>
    <w:link w:val="51"/>
    <w:qFormat/>
    <w:rsid w:val="00EA1086"/>
    <w:pPr>
      <w:keepNext/>
      <w:spacing w:before="240" w:after="40"/>
      <w:outlineLvl w:val="4"/>
    </w:pPr>
    <w:rPr>
      <w:rFonts w:ascii="Arial" w:hAnsi="Arial"/>
      <w:b/>
    </w:rPr>
  </w:style>
  <w:style w:type="paragraph" w:styleId="6">
    <w:name w:val="heading 6"/>
    <w:basedOn w:val="a3"/>
    <w:next w:val="a4"/>
    <w:link w:val="60"/>
    <w:qFormat/>
    <w:rsid w:val="00EA1086"/>
    <w:pPr>
      <w:spacing w:before="200" w:after="40"/>
      <w:outlineLvl w:val="5"/>
    </w:pPr>
    <w:rPr>
      <w:rFonts w:ascii="Arial" w:hAnsi="Arial"/>
      <w:b/>
      <w:i/>
    </w:rPr>
  </w:style>
  <w:style w:type="paragraph" w:styleId="7">
    <w:name w:val="heading 7"/>
    <w:basedOn w:val="a3"/>
    <w:next w:val="a4"/>
    <w:link w:val="70"/>
    <w:qFormat/>
    <w:rsid w:val="00EA1086"/>
    <w:pPr>
      <w:keepNext/>
      <w:spacing w:before="200" w:after="40"/>
      <w:outlineLvl w:val="6"/>
    </w:pPr>
    <w:rPr>
      <w:rFonts w:ascii="Arial" w:hAnsi="Arial"/>
      <w:b/>
      <w:sz w:val="20"/>
    </w:rPr>
  </w:style>
  <w:style w:type="paragraph" w:styleId="8">
    <w:name w:val="heading 8"/>
    <w:basedOn w:val="a3"/>
    <w:next w:val="a4"/>
    <w:link w:val="80"/>
    <w:qFormat/>
    <w:rsid w:val="00EA1086"/>
    <w:pPr>
      <w:keepNext/>
      <w:spacing w:before="200" w:after="40"/>
      <w:outlineLvl w:val="7"/>
    </w:pPr>
    <w:rPr>
      <w:rFonts w:ascii="Arial" w:hAnsi="Arial"/>
      <w:b/>
      <w:i/>
      <w:sz w:val="20"/>
    </w:rPr>
  </w:style>
  <w:style w:type="paragraph" w:styleId="9">
    <w:name w:val="heading 9"/>
    <w:basedOn w:val="a3"/>
    <w:next w:val="a4"/>
    <w:link w:val="90"/>
    <w:qFormat/>
    <w:rsid w:val="00EA1086"/>
    <w:pPr>
      <w:keepNext/>
      <w:spacing w:before="200" w:after="40"/>
      <w:outlineLvl w:val="8"/>
    </w:pPr>
    <w:rPr>
      <w:rFonts w:ascii="Arial" w:hAnsi="Arial"/>
      <w:b/>
      <w:sz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aliases w:val="Основной текст Знак,Основной текст Знак Знак,Основной текст Зн.,Основной текст Знак1 Знак,Основной текст Знак1 Знак Знак Знак,Основной текст Знак Знак Знак Знак Знак,Основной текст Знак1 Знак Знак Знак Знак Знак,Основной текст Знак3,А"/>
    <w:basedOn w:val="a3"/>
    <w:link w:val="42"/>
    <w:rsid w:val="00EA1086"/>
    <w:pPr>
      <w:ind w:firstLine="709"/>
      <w:jc w:val="both"/>
    </w:pPr>
  </w:style>
  <w:style w:type="paragraph" w:styleId="a8">
    <w:name w:val="footer"/>
    <w:basedOn w:val="a3"/>
    <w:link w:val="a9"/>
    <w:rsid w:val="00EA1086"/>
    <w:pPr>
      <w:tabs>
        <w:tab w:val="center" w:pos="4820"/>
        <w:tab w:val="right" w:pos="9639"/>
      </w:tabs>
    </w:pPr>
    <w:rPr>
      <w:noProof/>
      <w:sz w:val="18"/>
    </w:rPr>
  </w:style>
  <w:style w:type="paragraph" w:styleId="aa">
    <w:name w:val="table of authorities"/>
    <w:basedOn w:val="a3"/>
    <w:next w:val="a3"/>
    <w:semiHidden/>
    <w:rsid w:val="00EA1086"/>
    <w:pPr>
      <w:ind w:left="220" w:hanging="220"/>
    </w:pPr>
  </w:style>
  <w:style w:type="paragraph" w:styleId="20">
    <w:name w:val="List Bullet 2"/>
    <w:basedOn w:val="a3"/>
    <w:semiHidden/>
    <w:rsid w:val="00EA1086"/>
    <w:pPr>
      <w:numPr>
        <w:numId w:val="8"/>
      </w:numPr>
      <w:tabs>
        <w:tab w:val="clear" w:pos="720"/>
        <w:tab w:val="num" w:pos="1843"/>
      </w:tabs>
      <w:ind w:left="709" w:firstLine="709"/>
      <w:jc w:val="both"/>
    </w:pPr>
  </w:style>
  <w:style w:type="paragraph" w:styleId="a">
    <w:name w:val="List Bullet"/>
    <w:basedOn w:val="a3"/>
    <w:semiHidden/>
    <w:rsid w:val="00EA1086"/>
    <w:pPr>
      <w:numPr>
        <w:numId w:val="7"/>
      </w:numPr>
      <w:tabs>
        <w:tab w:val="clear" w:pos="360"/>
        <w:tab w:val="num" w:pos="993"/>
      </w:tabs>
      <w:ind w:left="0" w:firstLine="709"/>
      <w:jc w:val="both"/>
    </w:pPr>
  </w:style>
  <w:style w:type="paragraph" w:styleId="ab">
    <w:name w:val="List"/>
    <w:basedOn w:val="a3"/>
    <w:rsid w:val="00EA1086"/>
    <w:pPr>
      <w:ind w:left="360" w:hanging="360"/>
    </w:pPr>
  </w:style>
  <w:style w:type="paragraph" w:customStyle="1" w:styleId="ac">
    <w:name w:val="Участие"/>
    <w:basedOn w:val="ad"/>
    <w:rsid w:val="00EA1086"/>
    <w:pPr>
      <w:tabs>
        <w:tab w:val="right" w:pos="8505"/>
      </w:tabs>
      <w:spacing w:line="360" w:lineRule="auto"/>
      <w:ind w:left="709" w:right="4228"/>
    </w:pPr>
    <w:rPr>
      <w:rFonts w:ascii="Times New Roman" w:hAnsi="Times New Roman"/>
      <w:sz w:val="24"/>
    </w:rPr>
  </w:style>
  <w:style w:type="paragraph" w:styleId="ae">
    <w:name w:val="header"/>
    <w:basedOn w:val="a3"/>
    <w:rsid w:val="00EA1086"/>
    <w:pPr>
      <w:tabs>
        <w:tab w:val="center" w:pos="4820"/>
        <w:tab w:val="right" w:pos="9639"/>
      </w:tabs>
    </w:pPr>
    <w:rPr>
      <w:sz w:val="18"/>
    </w:rPr>
  </w:style>
  <w:style w:type="character" w:styleId="af">
    <w:name w:val="page number"/>
    <w:semiHidden/>
    <w:rsid w:val="00EA1086"/>
    <w:rPr>
      <w:sz w:val="20"/>
    </w:rPr>
  </w:style>
  <w:style w:type="paragraph" w:styleId="af0">
    <w:name w:val="envelope address"/>
    <w:basedOn w:val="a3"/>
    <w:semiHidden/>
    <w:rsid w:val="00EA1086"/>
    <w:pPr>
      <w:framePr w:w="7920" w:h="1980" w:hRule="exact" w:hSpace="180" w:wrap="auto" w:hAnchor="page" w:xAlign="center" w:yAlign="bottom"/>
      <w:ind w:left="2880"/>
    </w:pPr>
    <w:rPr>
      <w:rFonts w:ascii="Arial" w:hAnsi="Arial"/>
    </w:rPr>
  </w:style>
  <w:style w:type="paragraph" w:styleId="3">
    <w:name w:val="List Bullet 3"/>
    <w:basedOn w:val="a3"/>
    <w:semiHidden/>
    <w:rsid w:val="00EA1086"/>
    <w:pPr>
      <w:numPr>
        <w:numId w:val="1"/>
      </w:numPr>
    </w:pPr>
  </w:style>
  <w:style w:type="paragraph" w:styleId="91">
    <w:name w:val="toc 9"/>
    <w:basedOn w:val="a3"/>
    <w:next w:val="a3"/>
    <w:autoRedefine/>
    <w:semiHidden/>
    <w:rsid w:val="00EA1086"/>
    <w:pPr>
      <w:tabs>
        <w:tab w:val="left" w:pos="1843"/>
        <w:tab w:val="left" w:leader="dot" w:pos="9072"/>
      </w:tabs>
      <w:ind w:left="1843" w:right="1134" w:hanging="1559"/>
    </w:pPr>
    <w:rPr>
      <w:smallCaps/>
      <w:noProof/>
      <w:sz w:val="20"/>
      <w:szCs w:val="26"/>
    </w:rPr>
  </w:style>
  <w:style w:type="paragraph" w:styleId="12">
    <w:name w:val="toc 1"/>
    <w:basedOn w:val="a3"/>
    <w:next w:val="13"/>
    <w:link w:val="14"/>
    <w:autoRedefine/>
    <w:uiPriority w:val="39"/>
    <w:qFormat/>
    <w:rsid w:val="00C67AD5"/>
    <w:pPr>
      <w:tabs>
        <w:tab w:val="left" w:pos="567"/>
        <w:tab w:val="left" w:leader="dot" w:pos="9240"/>
      </w:tabs>
      <w:ind w:right="516"/>
    </w:pPr>
    <w:rPr>
      <w:rFonts w:ascii="Arial" w:hAnsi="Arial"/>
      <w:noProof/>
    </w:rPr>
  </w:style>
  <w:style w:type="paragraph" w:styleId="23">
    <w:name w:val="toc 2"/>
    <w:basedOn w:val="a3"/>
    <w:next w:val="a3"/>
    <w:autoRedefine/>
    <w:uiPriority w:val="39"/>
    <w:qFormat/>
    <w:rsid w:val="00C67AD5"/>
    <w:pPr>
      <w:tabs>
        <w:tab w:val="left" w:leader="dot" w:pos="9214"/>
      </w:tabs>
      <w:ind w:left="284" w:right="1134"/>
    </w:pPr>
    <w:rPr>
      <w:rFonts w:ascii="Arial" w:hAnsi="Arial"/>
      <w:szCs w:val="26"/>
    </w:rPr>
  </w:style>
  <w:style w:type="paragraph" w:styleId="33">
    <w:name w:val="toc 3"/>
    <w:basedOn w:val="a3"/>
    <w:next w:val="a3"/>
    <w:link w:val="34"/>
    <w:autoRedefine/>
    <w:uiPriority w:val="39"/>
    <w:qFormat/>
    <w:rsid w:val="00C67AD5"/>
    <w:pPr>
      <w:tabs>
        <w:tab w:val="left" w:leader="dot" w:pos="9214"/>
      </w:tabs>
      <w:ind w:left="567" w:right="1132"/>
    </w:pPr>
    <w:rPr>
      <w:rFonts w:ascii="Arial" w:hAnsi="Arial"/>
      <w:iCs/>
      <w:szCs w:val="22"/>
    </w:rPr>
  </w:style>
  <w:style w:type="paragraph" w:customStyle="1" w:styleId="af1">
    <w:name w:val="рисунок"/>
    <w:basedOn w:val="a3"/>
    <w:next w:val="af2"/>
    <w:rsid w:val="00EA1086"/>
    <w:pPr>
      <w:keepNext/>
      <w:jc w:val="center"/>
    </w:pPr>
    <w:rPr>
      <w:rFonts w:ascii="Arial" w:hAnsi="Arial"/>
      <w:b/>
      <w:sz w:val="20"/>
    </w:rPr>
  </w:style>
  <w:style w:type="paragraph" w:styleId="af2">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3"/>
    <w:next w:val="a4"/>
    <w:qFormat/>
    <w:rsid w:val="00EA1086"/>
    <w:pPr>
      <w:keepNext/>
      <w:spacing w:before="120" w:after="120"/>
      <w:jc w:val="center"/>
    </w:pPr>
    <w:rPr>
      <w:b/>
    </w:rPr>
  </w:style>
  <w:style w:type="paragraph" w:styleId="af3">
    <w:name w:val="table of figures"/>
    <w:basedOn w:val="a3"/>
    <w:next w:val="a3"/>
    <w:semiHidden/>
    <w:rsid w:val="00EA1086"/>
    <w:pPr>
      <w:ind w:left="440" w:hanging="440"/>
    </w:pPr>
  </w:style>
  <w:style w:type="paragraph" w:styleId="24">
    <w:name w:val="Body Text 2"/>
    <w:basedOn w:val="a3"/>
    <w:semiHidden/>
    <w:rsid w:val="00EA1086"/>
    <w:pPr>
      <w:spacing w:after="120" w:line="480" w:lineRule="auto"/>
    </w:pPr>
  </w:style>
  <w:style w:type="character" w:styleId="HTML">
    <w:name w:val="HTML Code"/>
    <w:semiHidden/>
    <w:rsid w:val="00EA1086"/>
    <w:rPr>
      <w:rFonts w:ascii="Courier New" w:hAnsi="Courier New"/>
      <w:sz w:val="20"/>
      <w:szCs w:val="20"/>
    </w:rPr>
  </w:style>
  <w:style w:type="character" w:styleId="HTML0">
    <w:name w:val="HTML Cite"/>
    <w:semiHidden/>
    <w:rsid w:val="00EA1086"/>
    <w:rPr>
      <w:i/>
      <w:iCs/>
    </w:rPr>
  </w:style>
  <w:style w:type="paragraph" w:customStyle="1" w:styleId="af4">
    <w:name w:val="Примечание"/>
    <w:next w:val="af5"/>
    <w:rsid w:val="00EA1086"/>
    <w:pPr>
      <w:widowControl w:val="0"/>
      <w:tabs>
        <w:tab w:val="left" w:pos="1491"/>
      </w:tabs>
      <w:spacing w:before="120"/>
      <w:ind w:left="1491" w:hanging="1491"/>
      <w:jc w:val="both"/>
    </w:pPr>
  </w:style>
  <w:style w:type="paragraph" w:customStyle="1" w:styleId="af5">
    <w:name w:val="примечание_продолжение"/>
    <w:basedOn w:val="af4"/>
    <w:next w:val="af6"/>
    <w:rsid w:val="00EA1086"/>
    <w:pPr>
      <w:spacing w:before="0"/>
      <w:ind w:hanging="357"/>
    </w:pPr>
  </w:style>
  <w:style w:type="paragraph" w:customStyle="1" w:styleId="af6">
    <w:name w:val="Основной текст продолжение"/>
    <w:basedOn w:val="a4"/>
    <w:next w:val="a4"/>
    <w:rsid w:val="00EA1086"/>
    <w:pPr>
      <w:spacing w:before="120"/>
    </w:pPr>
  </w:style>
  <w:style w:type="paragraph" w:customStyle="1" w:styleId="af7">
    <w:name w:val="специальный"/>
    <w:basedOn w:val="a3"/>
    <w:rsid w:val="00EA1086"/>
    <w:pPr>
      <w:spacing w:line="200" w:lineRule="exact"/>
    </w:pPr>
    <w:rPr>
      <w:sz w:val="18"/>
    </w:rPr>
  </w:style>
  <w:style w:type="paragraph" w:styleId="af8">
    <w:name w:val="Body Text Indent"/>
    <w:basedOn w:val="a3"/>
    <w:link w:val="af9"/>
    <w:semiHidden/>
    <w:rsid w:val="00EA1086"/>
    <w:pPr>
      <w:spacing w:line="360" w:lineRule="auto"/>
      <w:ind w:firstLine="720"/>
      <w:jc w:val="both"/>
    </w:pPr>
  </w:style>
  <w:style w:type="paragraph" w:styleId="43">
    <w:name w:val="toc 4"/>
    <w:basedOn w:val="a3"/>
    <w:next w:val="a3"/>
    <w:autoRedefine/>
    <w:semiHidden/>
    <w:rsid w:val="00EA1086"/>
    <w:pPr>
      <w:tabs>
        <w:tab w:val="left" w:leader="dot" w:pos="9072"/>
      </w:tabs>
      <w:ind w:left="851" w:right="1132"/>
    </w:pPr>
    <w:rPr>
      <w:sz w:val="18"/>
    </w:rPr>
  </w:style>
  <w:style w:type="paragraph" w:styleId="52">
    <w:name w:val="toc 5"/>
    <w:basedOn w:val="a3"/>
    <w:next w:val="a3"/>
    <w:autoRedefine/>
    <w:semiHidden/>
    <w:rsid w:val="00EA1086"/>
    <w:pPr>
      <w:tabs>
        <w:tab w:val="left" w:leader="dot" w:pos="9072"/>
      </w:tabs>
      <w:ind w:left="1134" w:right="1132"/>
    </w:pPr>
    <w:rPr>
      <w:sz w:val="18"/>
    </w:rPr>
  </w:style>
  <w:style w:type="paragraph" w:styleId="61">
    <w:name w:val="toc 6"/>
    <w:basedOn w:val="a3"/>
    <w:next w:val="a3"/>
    <w:autoRedefine/>
    <w:semiHidden/>
    <w:rsid w:val="00EA1086"/>
    <w:pPr>
      <w:tabs>
        <w:tab w:val="left" w:leader="dot" w:pos="9072"/>
      </w:tabs>
      <w:ind w:left="1418" w:right="1132"/>
    </w:pPr>
    <w:rPr>
      <w:sz w:val="18"/>
    </w:rPr>
  </w:style>
  <w:style w:type="paragraph" w:styleId="71">
    <w:name w:val="toc 7"/>
    <w:basedOn w:val="a3"/>
    <w:next w:val="a3"/>
    <w:autoRedefine/>
    <w:semiHidden/>
    <w:rsid w:val="00EA1086"/>
    <w:pPr>
      <w:tabs>
        <w:tab w:val="left" w:leader="dot" w:pos="9072"/>
      </w:tabs>
      <w:ind w:left="1701" w:right="1132"/>
    </w:pPr>
    <w:rPr>
      <w:sz w:val="18"/>
    </w:rPr>
  </w:style>
  <w:style w:type="paragraph" w:styleId="81">
    <w:name w:val="toc 8"/>
    <w:basedOn w:val="a3"/>
    <w:next w:val="a3"/>
    <w:autoRedefine/>
    <w:semiHidden/>
    <w:rsid w:val="00EA1086"/>
    <w:pPr>
      <w:tabs>
        <w:tab w:val="left" w:leader="dot" w:pos="9072"/>
      </w:tabs>
      <w:ind w:left="1985" w:right="1132"/>
    </w:pPr>
    <w:rPr>
      <w:sz w:val="18"/>
    </w:rPr>
  </w:style>
  <w:style w:type="paragraph" w:customStyle="1" w:styleId="afa">
    <w:name w:val="Название_страницы"/>
    <w:basedOn w:val="a3"/>
    <w:rsid w:val="00EA1086"/>
    <w:pPr>
      <w:spacing w:before="240" w:after="120"/>
      <w:jc w:val="center"/>
    </w:pPr>
    <w:rPr>
      <w:b/>
      <w:caps/>
    </w:rPr>
  </w:style>
  <w:style w:type="paragraph" w:styleId="ad">
    <w:name w:val="Plain Text"/>
    <w:basedOn w:val="a3"/>
    <w:link w:val="afb"/>
    <w:semiHidden/>
    <w:rsid w:val="00EA1086"/>
    <w:rPr>
      <w:rFonts w:ascii="Courier New" w:hAnsi="Courier New"/>
      <w:sz w:val="20"/>
    </w:rPr>
  </w:style>
  <w:style w:type="character" w:styleId="afc">
    <w:name w:val="Hyperlink"/>
    <w:uiPriority w:val="99"/>
    <w:rsid w:val="00EA1086"/>
    <w:rPr>
      <w:color w:val="0000FF"/>
      <w:u w:val="single"/>
    </w:rPr>
  </w:style>
  <w:style w:type="paragraph" w:customStyle="1" w:styleId="afd">
    <w:name w:val="диаметр"/>
    <w:rsid w:val="00EA1086"/>
    <w:pPr>
      <w:ind w:firstLine="709"/>
      <w:jc w:val="both"/>
    </w:pPr>
    <w:rPr>
      <w:sz w:val="22"/>
    </w:rPr>
  </w:style>
  <w:style w:type="character" w:styleId="afe">
    <w:name w:val="FollowedHyperlink"/>
    <w:uiPriority w:val="99"/>
    <w:semiHidden/>
    <w:rsid w:val="00EA1086"/>
    <w:rPr>
      <w:color w:val="800080"/>
      <w:u w:val="single"/>
    </w:rPr>
  </w:style>
  <w:style w:type="paragraph" w:styleId="aff">
    <w:name w:val="Subtitle"/>
    <w:basedOn w:val="a3"/>
    <w:link w:val="aff0"/>
    <w:qFormat/>
    <w:rsid w:val="00EA1086"/>
    <w:pPr>
      <w:spacing w:after="60"/>
      <w:jc w:val="center"/>
      <w:outlineLvl w:val="1"/>
    </w:pPr>
    <w:rPr>
      <w:rFonts w:ascii="Arial" w:hAnsi="Arial"/>
      <w:szCs w:val="24"/>
    </w:rPr>
  </w:style>
  <w:style w:type="paragraph" w:styleId="a1">
    <w:name w:val="List Number"/>
    <w:semiHidden/>
    <w:rsid w:val="00EA1086"/>
    <w:pPr>
      <w:numPr>
        <w:numId w:val="6"/>
      </w:numPr>
      <w:jc w:val="both"/>
    </w:pPr>
    <w:rPr>
      <w:sz w:val="24"/>
    </w:rPr>
  </w:style>
  <w:style w:type="paragraph" w:styleId="2">
    <w:name w:val="List Number 2"/>
    <w:semiHidden/>
    <w:rsid w:val="00EA1086"/>
    <w:pPr>
      <w:numPr>
        <w:numId w:val="5"/>
      </w:numPr>
      <w:jc w:val="both"/>
    </w:pPr>
    <w:rPr>
      <w:sz w:val="24"/>
    </w:rPr>
  </w:style>
  <w:style w:type="paragraph" w:customStyle="1" w:styleId="aff1">
    <w:name w:val="Приложение"/>
    <w:next w:val="a4"/>
    <w:rsid w:val="00EA1086"/>
    <w:pPr>
      <w:pageBreakBefore/>
      <w:jc w:val="center"/>
    </w:pPr>
    <w:rPr>
      <w:rFonts w:ascii="Arial" w:hAnsi="Arial"/>
      <w:b/>
      <w:bCs/>
      <w:i/>
      <w:sz w:val="26"/>
    </w:rPr>
  </w:style>
  <w:style w:type="paragraph" w:customStyle="1" w:styleId="aff2">
    <w:name w:val="градус Цельсия"/>
    <w:rsid w:val="00EA1086"/>
    <w:pPr>
      <w:ind w:firstLine="709"/>
      <w:jc w:val="both"/>
    </w:pPr>
    <w:rPr>
      <w:sz w:val="22"/>
    </w:rPr>
  </w:style>
  <w:style w:type="paragraph" w:customStyle="1" w:styleId="aff3">
    <w:name w:val="табл_строка"/>
    <w:basedOn w:val="a4"/>
    <w:link w:val="aff4"/>
    <w:rsid w:val="00EA1086"/>
    <w:pPr>
      <w:spacing w:before="120"/>
      <w:ind w:firstLine="0"/>
      <w:jc w:val="center"/>
    </w:pPr>
  </w:style>
  <w:style w:type="paragraph" w:customStyle="1" w:styleId="aff5">
    <w:name w:val="табл_заголовок"/>
    <w:rsid w:val="00EA1086"/>
    <w:pPr>
      <w:keepNext/>
      <w:keepLines/>
      <w:jc w:val="center"/>
    </w:pPr>
    <w:rPr>
      <w:noProof/>
      <w:sz w:val="24"/>
    </w:rPr>
  </w:style>
  <w:style w:type="paragraph" w:customStyle="1" w:styleId="aff6">
    <w:name w:val="от_ и_ до"/>
    <w:rsid w:val="00EA1086"/>
    <w:pPr>
      <w:ind w:firstLine="709"/>
      <w:jc w:val="both"/>
    </w:pPr>
    <w:rPr>
      <w:sz w:val="22"/>
    </w:rPr>
  </w:style>
  <w:style w:type="paragraph" w:styleId="4">
    <w:name w:val="List Bullet 4"/>
    <w:basedOn w:val="a3"/>
    <w:semiHidden/>
    <w:rsid w:val="00EA1086"/>
    <w:pPr>
      <w:numPr>
        <w:numId w:val="2"/>
      </w:numPr>
    </w:pPr>
  </w:style>
  <w:style w:type="paragraph" w:styleId="15">
    <w:name w:val="index 1"/>
    <w:basedOn w:val="a3"/>
    <w:next w:val="a3"/>
    <w:autoRedefine/>
    <w:semiHidden/>
    <w:rsid w:val="00EA1086"/>
    <w:pPr>
      <w:ind w:left="240" w:hanging="240"/>
    </w:pPr>
  </w:style>
  <w:style w:type="paragraph" w:styleId="25">
    <w:name w:val="index 2"/>
    <w:basedOn w:val="a3"/>
    <w:next w:val="a3"/>
    <w:autoRedefine/>
    <w:semiHidden/>
    <w:rsid w:val="00EA1086"/>
    <w:pPr>
      <w:ind w:left="480" w:hanging="240"/>
    </w:pPr>
  </w:style>
  <w:style w:type="paragraph" w:styleId="35">
    <w:name w:val="index 3"/>
    <w:basedOn w:val="a3"/>
    <w:next w:val="a3"/>
    <w:autoRedefine/>
    <w:semiHidden/>
    <w:rsid w:val="00EA1086"/>
    <w:pPr>
      <w:ind w:left="720" w:hanging="240"/>
    </w:pPr>
  </w:style>
  <w:style w:type="paragraph" w:styleId="44">
    <w:name w:val="index 4"/>
    <w:basedOn w:val="a3"/>
    <w:next w:val="a3"/>
    <w:autoRedefine/>
    <w:semiHidden/>
    <w:rsid w:val="00EA1086"/>
    <w:pPr>
      <w:ind w:left="960" w:hanging="240"/>
    </w:pPr>
  </w:style>
  <w:style w:type="paragraph" w:styleId="53">
    <w:name w:val="index 5"/>
    <w:basedOn w:val="a3"/>
    <w:next w:val="a3"/>
    <w:autoRedefine/>
    <w:semiHidden/>
    <w:rsid w:val="00EA1086"/>
    <w:pPr>
      <w:ind w:left="1200" w:hanging="240"/>
    </w:pPr>
  </w:style>
  <w:style w:type="paragraph" w:styleId="62">
    <w:name w:val="index 6"/>
    <w:basedOn w:val="a3"/>
    <w:next w:val="a3"/>
    <w:autoRedefine/>
    <w:semiHidden/>
    <w:rsid w:val="00EA1086"/>
    <w:pPr>
      <w:ind w:left="1440" w:hanging="240"/>
    </w:pPr>
  </w:style>
  <w:style w:type="paragraph" w:styleId="72">
    <w:name w:val="index 7"/>
    <w:basedOn w:val="a3"/>
    <w:next w:val="a3"/>
    <w:autoRedefine/>
    <w:semiHidden/>
    <w:rsid w:val="00EA1086"/>
    <w:pPr>
      <w:ind w:left="1680" w:hanging="240"/>
    </w:pPr>
  </w:style>
  <w:style w:type="paragraph" w:styleId="82">
    <w:name w:val="index 8"/>
    <w:basedOn w:val="a3"/>
    <w:next w:val="a3"/>
    <w:autoRedefine/>
    <w:semiHidden/>
    <w:rsid w:val="00EA1086"/>
    <w:pPr>
      <w:ind w:left="1920" w:hanging="240"/>
    </w:pPr>
  </w:style>
  <w:style w:type="paragraph" w:styleId="92">
    <w:name w:val="index 9"/>
    <w:basedOn w:val="a3"/>
    <w:next w:val="a3"/>
    <w:autoRedefine/>
    <w:semiHidden/>
    <w:rsid w:val="00EA1086"/>
    <w:pPr>
      <w:ind w:left="2160" w:hanging="240"/>
    </w:pPr>
  </w:style>
  <w:style w:type="paragraph" w:styleId="aff7">
    <w:name w:val="index heading"/>
    <w:basedOn w:val="a3"/>
    <w:next w:val="15"/>
    <w:semiHidden/>
    <w:rsid w:val="00EA1086"/>
  </w:style>
  <w:style w:type="paragraph" w:customStyle="1" w:styleId="a2">
    <w:name w:val="нумерован"/>
    <w:basedOn w:val="a4"/>
    <w:rsid w:val="00EA1086"/>
    <w:pPr>
      <w:numPr>
        <w:numId w:val="4"/>
      </w:numPr>
      <w:tabs>
        <w:tab w:val="left" w:pos="1134"/>
      </w:tabs>
      <w:spacing w:line="360" w:lineRule="auto"/>
    </w:pPr>
  </w:style>
  <w:style w:type="paragraph" w:customStyle="1" w:styleId="aff8">
    <w:name w:val="больше_или_равно"/>
    <w:rsid w:val="00EA1086"/>
    <w:pPr>
      <w:ind w:firstLine="709"/>
      <w:jc w:val="both"/>
    </w:pPr>
    <w:rPr>
      <w:sz w:val="24"/>
    </w:rPr>
  </w:style>
  <w:style w:type="paragraph" w:customStyle="1" w:styleId="aff9">
    <w:name w:val="градус"/>
    <w:rsid w:val="00EA1086"/>
    <w:pPr>
      <w:ind w:firstLine="709"/>
      <w:jc w:val="both"/>
    </w:pPr>
    <w:rPr>
      <w:sz w:val="24"/>
    </w:rPr>
  </w:style>
  <w:style w:type="paragraph" w:customStyle="1" w:styleId="affa">
    <w:name w:val="том"/>
    <w:basedOn w:val="a3"/>
    <w:rsid w:val="00EA1086"/>
    <w:pPr>
      <w:jc w:val="center"/>
    </w:pPr>
    <w:rPr>
      <w:caps/>
      <w:sz w:val="22"/>
    </w:rPr>
  </w:style>
  <w:style w:type="paragraph" w:customStyle="1" w:styleId="-">
    <w:name w:val="РАСЧЕТЫ-СМЕТЫ"/>
    <w:basedOn w:val="a3"/>
    <w:rsid w:val="00EA1086"/>
    <w:pPr>
      <w:jc w:val="center"/>
    </w:pPr>
    <w:rPr>
      <w:b/>
      <w:bCs/>
      <w:caps/>
    </w:rPr>
  </w:style>
  <w:style w:type="paragraph" w:customStyle="1" w:styleId="affb">
    <w:name w:val="Название_станицы"/>
    <w:basedOn w:val="af8"/>
    <w:rsid w:val="00EA1086"/>
    <w:pPr>
      <w:spacing w:before="240" w:after="120" w:line="240" w:lineRule="auto"/>
      <w:ind w:firstLine="0"/>
      <w:jc w:val="center"/>
    </w:pPr>
    <w:rPr>
      <w:b/>
      <w:caps/>
    </w:rPr>
  </w:style>
  <w:style w:type="character" w:customStyle="1" w:styleId="affc">
    <w:name w:val="ПриложениеНомер"/>
    <w:rsid w:val="00EA1086"/>
    <w:rPr>
      <w:lang w:val="en-US"/>
    </w:rPr>
  </w:style>
  <w:style w:type="paragraph" w:customStyle="1" w:styleId="affd">
    <w:name w:val="Проект"/>
    <w:basedOn w:val="a3"/>
    <w:rsid w:val="00EA1086"/>
    <w:pPr>
      <w:jc w:val="center"/>
    </w:pPr>
    <w:rPr>
      <w:sz w:val="36"/>
    </w:rPr>
  </w:style>
  <w:style w:type="paragraph" w:customStyle="1" w:styleId="affe">
    <w:name w:val="рррасчет"/>
    <w:rsid w:val="00EA1086"/>
    <w:pPr>
      <w:ind w:firstLine="709"/>
      <w:jc w:val="both"/>
    </w:pPr>
    <w:rPr>
      <w:sz w:val="22"/>
    </w:rPr>
  </w:style>
  <w:style w:type="paragraph" w:customStyle="1" w:styleId="afff">
    <w:name w:val="рррасчетзагол"/>
    <w:rsid w:val="00EA1086"/>
    <w:pPr>
      <w:ind w:firstLine="709"/>
      <w:jc w:val="both"/>
    </w:pPr>
    <w:rPr>
      <w:sz w:val="22"/>
    </w:rPr>
  </w:style>
  <w:style w:type="paragraph" w:customStyle="1" w:styleId="16">
    <w:name w:val="больше_или_равно1"/>
    <w:rsid w:val="00EA1086"/>
    <w:pPr>
      <w:ind w:firstLine="709"/>
      <w:jc w:val="both"/>
    </w:pPr>
    <w:rPr>
      <w:sz w:val="24"/>
    </w:rPr>
  </w:style>
  <w:style w:type="paragraph" w:customStyle="1" w:styleId="17">
    <w:name w:val="градус1"/>
    <w:rsid w:val="00EA1086"/>
    <w:pPr>
      <w:ind w:firstLine="709"/>
      <w:jc w:val="both"/>
    </w:pPr>
    <w:rPr>
      <w:sz w:val="24"/>
    </w:rPr>
  </w:style>
  <w:style w:type="paragraph" w:customStyle="1" w:styleId="18">
    <w:name w:val="диаметр1"/>
    <w:rsid w:val="00EA1086"/>
    <w:pPr>
      <w:ind w:firstLine="709"/>
      <w:jc w:val="both"/>
    </w:pPr>
    <w:rPr>
      <w:sz w:val="22"/>
    </w:rPr>
  </w:style>
  <w:style w:type="paragraph" w:customStyle="1" w:styleId="19">
    <w:name w:val="от_ и_ до1"/>
    <w:rsid w:val="00EA1086"/>
    <w:pPr>
      <w:ind w:firstLine="709"/>
      <w:jc w:val="both"/>
    </w:pPr>
    <w:rPr>
      <w:sz w:val="22"/>
    </w:rPr>
  </w:style>
  <w:style w:type="paragraph" w:styleId="5">
    <w:name w:val="List Bullet 5"/>
    <w:basedOn w:val="a3"/>
    <w:semiHidden/>
    <w:rsid w:val="00EA1086"/>
    <w:pPr>
      <w:numPr>
        <w:numId w:val="3"/>
      </w:numPr>
    </w:pPr>
  </w:style>
  <w:style w:type="paragraph" w:customStyle="1" w:styleId="afff0">
    <w:name w:val="Основной текст СамНИПИ"/>
    <w:link w:val="afff1"/>
    <w:rsid w:val="00736286"/>
    <w:pPr>
      <w:suppressAutoHyphens/>
      <w:spacing w:before="120"/>
      <w:ind w:firstLine="720"/>
      <w:jc w:val="both"/>
    </w:pPr>
    <w:rPr>
      <w:rFonts w:ascii="Arial" w:hAnsi="Arial"/>
      <w:bCs/>
    </w:rPr>
  </w:style>
  <w:style w:type="character" w:customStyle="1" w:styleId="26">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EA1086"/>
    <w:rPr>
      <w:b/>
      <w:sz w:val="24"/>
      <w:lang w:val="ru-RU" w:eastAsia="ru-RU" w:bidi="ar-SA"/>
    </w:rPr>
  </w:style>
  <w:style w:type="character" w:customStyle="1" w:styleId="1a">
    <w:name w:val="Заголовок 1 Знак"/>
    <w:rsid w:val="00EA1086"/>
    <w:rPr>
      <w:rFonts w:ascii="Arial" w:hAnsi="Arial"/>
      <w:b/>
      <w:caps/>
      <w:kern w:val="28"/>
      <w:sz w:val="28"/>
      <w:lang w:val="ru-RU" w:eastAsia="ru-RU" w:bidi="ar-SA"/>
    </w:rPr>
  </w:style>
  <w:style w:type="character" w:customStyle="1" w:styleId="1b">
    <w:name w:val="Основной текст Знак1 Знак Знак Знак Знак Знак Знак"/>
    <w:rsid w:val="00EA1086"/>
    <w:rPr>
      <w:sz w:val="24"/>
      <w:lang w:val="ru-RU" w:eastAsia="ru-RU" w:bidi="ar-SA"/>
    </w:rPr>
  </w:style>
  <w:style w:type="character" w:customStyle="1" w:styleId="27">
    <w:name w:val="Основной текст 2 Знак"/>
    <w:rsid w:val="00EA1086"/>
    <w:rPr>
      <w:sz w:val="24"/>
      <w:lang w:val="ru-RU" w:eastAsia="ru-RU" w:bidi="ar-SA"/>
    </w:rPr>
  </w:style>
  <w:style w:type="character" w:customStyle="1" w:styleId="1c">
    <w:name w:val="Основной текст Знак1"/>
    <w:aliases w:val="Основной текст Знак Знак1,Основной текст Знак Знак Знак1,Основной текст Зн. Знак,Основной текст Знак1 Знак Знак3,Основной текст Знак1 Знак Знак Знак Знак,Основной текст Знак Знак Знак Знак Знак Знак,Основной текст Знак3 Знак"/>
    <w:rsid w:val="00EA1086"/>
    <w:rPr>
      <w:sz w:val="24"/>
      <w:lang w:val="ru-RU" w:eastAsia="ru-RU" w:bidi="ar-SA"/>
    </w:rPr>
  </w:style>
  <w:style w:type="character" w:customStyle="1" w:styleId="3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EA1086"/>
    <w:rPr>
      <w:sz w:val="24"/>
      <w:lang w:val="ru-RU" w:eastAsia="ru-RU" w:bidi="ar-SA"/>
    </w:rPr>
  </w:style>
  <w:style w:type="character" w:customStyle="1" w:styleId="28">
    <w:name w:val="Основной текст Знак2"/>
    <w:aliases w:val="Основной текст Знак Знак Знак,Основной текст Знак Знак2,Основной текст Знак1 Знак Знак1,Основной текст1 Знак Знак Знак,Основной текст Знак1 Знак1,Основной текст1 Знак,Основной текст Знак Знак1 Знак,Основной текст2,Основной текст11"/>
    <w:rsid w:val="00EA1086"/>
    <w:rPr>
      <w:sz w:val="24"/>
      <w:lang w:val="ru-RU" w:eastAsia="ru-RU" w:bidi="ar-SA"/>
    </w:rPr>
  </w:style>
  <w:style w:type="paragraph" w:customStyle="1" w:styleId="afff2">
    <w:name w:val="Таблица_шапка"/>
    <w:basedOn w:val="a3"/>
    <w:next w:val="a3"/>
    <w:rsid w:val="00EA1086"/>
    <w:pPr>
      <w:keepNext/>
      <w:shd w:val="pct5" w:color="auto" w:fill="FFFFFF"/>
      <w:jc w:val="center"/>
    </w:pPr>
    <w:rPr>
      <w:rFonts w:ascii="Arial" w:hAnsi="Arial"/>
      <w:b/>
      <w:sz w:val="22"/>
    </w:rPr>
  </w:style>
  <w:style w:type="paragraph" w:styleId="afff3">
    <w:name w:val="Document Map"/>
    <w:basedOn w:val="a3"/>
    <w:link w:val="afff4"/>
    <w:semiHidden/>
    <w:rsid w:val="00EA1086"/>
    <w:pPr>
      <w:shd w:val="clear" w:color="auto" w:fill="000080"/>
    </w:pPr>
    <w:rPr>
      <w:rFonts w:ascii="Tahoma" w:hAnsi="Tahoma"/>
    </w:rPr>
  </w:style>
  <w:style w:type="character" w:customStyle="1" w:styleId="29">
    <w:name w:val="Основной текст Знак2 Знак"/>
    <w:aliases w:val="Основной текст Знак1 Знак Знак,Основной текст Знак Знак Знак Знак,Основной текст Знак2 Знак Знак Знак Знак,Основной текст Знак1 Знак1 Знак Знак Знак Знак,Основной текст Знак Знак Знак1 Знак Знак Знак Знак"/>
    <w:rsid w:val="00EA1086"/>
    <w:rPr>
      <w:sz w:val="24"/>
      <w:lang w:val="ru-RU" w:eastAsia="ru-RU" w:bidi="ar-SA"/>
    </w:rPr>
  </w:style>
  <w:style w:type="character" w:customStyle="1" w:styleId="afff5">
    <w:name w:val="Название объекта Знак"/>
    <w:rsid w:val="00EA1086"/>
    <w:rPr>
      <w:b/>
      <w:sz w:val="24"/>
      <w:lang w:val="ru-RU" w:eastAsia="ru-RU" w:bidi="ar-SA"/>
    </w:rPr>
  </w:style>
  <w:style w:type="character" w:customStyle="1" w:styleId="afff6">
    <w:name w:val="Маркированный список Знак"/>
    <w:rsid w:val="00EA1086"/>
    <w:rPr>
      <w:sz w:val="24"/>
      <w:lang w:val="ru-RU" w:eastAsia="ru-RU" w:bidi="ar-SA"/>
    </w:rPr>
  </w:style>
  <w:style w:type="character" w:customStyle="1" w:styleId="120">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EA1086"/>
    <w:rPr>
      <w:sz w:val="24"/>
      <w:lang w:val="ru-RU" w:eastAsia="ru-RU" w:bidi="ar-SA"/>
    </w:rPr>
  </w:style>
  <w:style w:type="character" w:customStyle="1" w:styleId="a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EA1086"/>
    <w:rPr>
      <w:b/>
      <w:sz w:val="24"/>
      <w:lang w:val="ru-RU" w:eastAsia="ru-RU" w:bidi="ar-SA"/>
    </w:rPr>
  </w:style>
  <w:style w:type="character" w:customStyle="1" w:styleId="afff8">
    <w:name w:val="Верхний колонтитул Знак"/>
    <w:locked/>
    <w:rsid w:val="00EA1086"/>
    <w:rPr>
      <w:sz w:val="18"/>
    </w:rPr>
  </w:style>
  <w:style w:type="paragraph" w:styleId="afff9">
    <w:name w:val="Balloon Text"/>
    <w:basedOn w:val="a3"/>
    <w:uiPriority w:val="99"/>
    <w:rsid w:val="00EA1086"/>
    <w:rPr>
      <w:rFonts w:ascii="Tahoma" w:hAnsi="Tahoma"/>
      <w:sz w:val="16"/>
      <w:szCs w:val="16"/>
    </w:rPr>
  </w:style>
  <w:style w:type="character" w:customStyle="1" w:styleId="afffa">
    <w:name w:val="Текст выноски Знак"/>
    <w:uiPriority w:val="99"/>
    <w:rsid w:val="00EA1086"/>
    <w:rPr>
      <w:rFonts w:ascii="Tahoma" w:hAnsi="Tahoma" w:cs="Tahoma"/>
      <w:sz w:val="16"/>
      <w:szCs w:val="16"/>
    </w:rPr>
  </w:style>
  <w:style w:type="character" w:customStyle="1" w:styleId="afffb">
    <w:name w:val="Абзац Знак Знак Знак"/>
    <w:rsid w:val="00EA1086"/>
    <w:rPr>
      <w:sz w:val="24"/>
      <w:lang w:val="ru-RU" w:eastAsia="ru-RU" w:bidi="ar-SA"/>
    </w:rPr>
  </w:style>
  <w:style w:type="paragraph" w:customStyle="1" w:styleId="11pt">
    <w:name w:val="Обычный + 11 pt"/>
    <w:aliases w:val="по ширине,Междустр.интервал:  множитель 1.2 ин"/>
    <w:basedOn w:val="a4"/>
    <w:rsid w:val="00EA1086"/>
    <w:pPr>
      <w:spacing w:line="293" w:lineRule="auto"/>
    </w:pPr>
  </w:style>
  <w:style w:type="paragraph" w:customStyle="1" w:styleId="IG">
    <w:name w:val="Обычный_IG"/>
    <w:basedOn w:val="a3"/>
    <w:rsid w:val="00EA1086"/>
    <w:pPr>
      <w:spacing w:line="360" w:lineRule="auto"/>
      <w:ind w:firstLine="709"/>
      <w:jc w:val="both"/>
    </w:pPr>
    <w:rPr>
      <w:sz w:val="28"/>
      <w:szCs w:val="28"/>
    </w:rPr>
  </w:style>
  <w:style w:type="character" w:customStyle="1" w:styleId="IG2">
    <w:name w:val="Обычный_IG Знак2"/>
    <w:rsid w:val="00EA1086"/>
    <w:rPr>
      <w:sz w:val="28"/>
      <w:szCs w:val="28"/>
    </w:rPr>
  </w:style>
  <w:style w:type="character" w:customStyle="1" w:styleId="afff1">
    <w:name w:val="Основной текст СамНИПИ Знак"/>
    <w:link w:val="afff0"/>
    <w:rsid w:val="00736286"/>
    <w:rPr>
      <w:rFonts w:ascii="Arial" w:hAnsi="Arial"/>
      <w:bCs/>
      <w:lang w:val="ru-RU" w:eastAsia="ru-RU" w:bidi="ar-SA"/>
    </w:rPr>
  </w:style>
  <w:style w:type="paragraph" w:customStyle="1" w:styleId="a0">
    <w:name w:val="Маркированный список СамНИПИ"/>
    <w:link w:val="afffc"/>
    <w:rsid w:val="00736286"/>
    <w:pPr>
      <w:numPr>
        <w:numId w:val="9"/>
      </w:numPr>
      <w:tabs>
        <w:tab w:val="left" w:pos="1038"/>
      </w:tabs>
      <w:jc w:val="both"/>
    </w:pPr>
    <w:rPr>
      <w:rFonts w:ascii="Arial" w:hAnsi="Arial"/>
      <w:lang w:eastAsia="ja-JP"/>
    </w:rPr>
  </w:style>
  <w:style w:type="character" w:customStyle="1" w:styleId="afffc">
    <w:name w:val="Маркированный список СамНИПИ Знак"/>
    <w:link w:val="a0"/>
    <w:rsid w:val="00736286"/>
    <w:rPr>
      <w:rFonts w:ascii="Arial" w:hAnsi="Arial"/>
      <w:lang w:eastAsia="ja-JP" w:bidi="ar-SA"/>
    </w:rPr>
  </w:style>
  <w:style w:type="paragraph" w:customStyle="1" w:styleId="afffd">
    <w:name w:val="Основной_штамп_изм"/>
    <w:basedOn w:val="a3"/>
    <w:link w:val="afffe"/>
    <w:rsid w:val="008444B8"/>
    <w:pPr>
      <w:jc w:val="center"/>
    </w:pPr>
    <w:rPr>
      <w:sz w:val="16"/>
      <w:szCs w:val="24"/>
    </w:rPr>
  </w:style>
  <w:style w:type="character" w:customStyle="1" w:styleId="afffe">
    <w:name w:val="Основной_штамп_изм Знак"/>
    <w:link w:val="afffd"/>
    <w:rsid w:val="008444B8"/>
    <w:rPr>
      <w:sz w:val="16"/>
      <w:szCs w:val="24"/>
    </w:rPr>
  </w:style>
  <w:style w:type="paragraph" w:customStyle="1" w:styleId="affff">
    <w:name w:val="Основной_штамп_дата"/>
    <w:basedOn w:val="a3"/>
    <w:link w:val="affff0"/>
    <w:rsid w:val="008444B8"/>
    <w:pPr>
      <w:jc w:val="center"/>
    </w:pPr>
    <w:rPr>
      <w:sz w:val="18"/>
      <w:szCs w:val="24"/>
    </w:rPr>
  </w:style>
  <w:style w:type="character" w:customStyle="1" w:styleId="affff0">
    <w:name w:val="Основной_штамп_дата Знак"/>
    <w:link w:val="affff"/>
    <w:rsid w:val="008444B8"/>
    <w:rPr>
      <w:sz w:val="18"/>
      <w:szCs w:val="24"/>
    </w:rPr>
  </w:style>
  <w:style w:type="character" w:customStyle="1" w:styleId="affff1">
    <w:name w:val="Основной_штамп_копировал_формат Знак"/>
    <w:link w:val="affff2"/>
    <w:rsid w:val="008444B8"/>
  </w:style>
  <w:style w:type="paragraph" w:customStyle="1" w:styleId="affff2">
    <w:name w:val="Основной_штамп_копировал_формат"/>
    <w:basedOn w:val="a3"/>
    <w:link w:val="affff1"/>
    <w:rsid w:val="008444B8"/>
    <w:pPr>
      <w:jc w:val="center"/>
    </w:pPr>
    <w:rPr>
      <w:sz w:val="20"/>
    </w:rPr>
  </w:style>
  <w:style w:type="paragraph" w:customStyle="1" w:styleId="affff3">
    <w:name w:val="Основной_штамп_шифр"/>
    <w:basedOn w:val="a3"/>
    <w:rsid w:val="008444B8"/>
    <w:pPr>
      <w:jc w:val="center"/>
    </w:pPr>
    <w:rPr>
      <w:rFonts w:cs="Arial"/>
      <w:caps/>
      <w:sz w:val="36"/>
      <w:szCs w:val="36"/>
    </w:rPr>
  </w:style>
  <w:style w:type="paragraph" w:customStyle="1" w:styleId="affff4">
    <w:name w:val="Основной_штамп_название"/>
    <w:basedOn w:val="a3"/>
    <w:rsid w:val="008444B8"/>
    <w:pPr>
      <w:jc w:val="center"/>
    </w:pPr>
    <w:rPr>
      <w:rFonts w:cs="Arial"/>
      <w:szCs w:val="28"/>
    </w:rPr>
  </w:style>
  <w:style w:type="paragraph" w:customStyle="1" w:styleId="affff5">
    <w:name w:val="Основной_штамп_фирма"/>
    <w:basedOn w:val="a3"/>
    <w:link w:val="affff6"/>
    <w:rsid w:val="008444B8"/>
    <w:pPr>
      <w:jc w:val="center"/>
    </w:pPr>
    <w:rPr>
      <w:sz w:val="20"/>
      <w:szCs w:val="24"/>
    </w:rPr>
  </w:style>
  <w:style w:type="character" w:customStyle="1" w:styleId="affff6">
    <w:name w:val="Основной_штамп_фирма Знак"/>
    <w:link w:val="affff5"/>
    <w:rsid w:val="008444B8"/>
    <w:rPr>
      <w:szCs w:val="24"/>
    </w:rPr>
  </w:style>
  <w:style w:type="paragraph" w:customStyle="1" w:styleId="affff7">
    <w:name w:val="Основной_штамп_стадия_лист_листов"/>
    <w:basedOn w:val="a3"/>
    <w:rsid w:val="008444B8"/>
    <w:pPr>
      <w:widowControl w:val="0"/>
      <w:adjustRightInd w:val="0"/>
      <w:jc w:val="center"/>
      <w:textAlignment w:val="baseline"/>
    </w:pPr>
    <w:rPr>
      <w:rFonts w:cs="Arial"/>
      <w:sz w:val="18"/>
      <w:szCs w:val="18"/>
    </w:rPr>
  </w:style>
  <w:style w:type="paragraph" w:customStyle="1" w:styleId="affff8">
    <w:name w:val="Основной_штамп_номер_листов"/>
    <w:basedOn w:val="affff7"/>
    <w:rsid w:val="008444B8"/>
    <w:rPr>
      <w:sz w:val="20"/>
      <w:lang w:val="en-US"/>
    </w:rPr>
  </w:style>
  <w:style w:type="paragraph" w:customStyle="1" w:styleId="affff9">
    <w:name w:val="Основной_штамп_стадия"/>
    <w:basedOn w:val="affff7"/>
    <w:rsid w:val="008444B8"/>
  </w:style>
  <w:style w:type="paragraph" w:customStyle="1" w:styleId="affffa">
    <w:name w:val="Основной_штамп_работа_фамилии"/>
    <w:basedOn w:val="a3"/>
    <w:qFormat/>
    <w:rsid w:val="008444B8"/>
    <w:pPr>
      <w:jc w:val="both"/>
    </w:pPr>
    <w:rPr>
      <w:sz w:val="18"/>
      <w:szCs w:val="24"/>
    </w:rPr>
  </w:style>
  <w:style w:type="paragraph" w:customStyle="1" w:styleId="affffb">
    <w:name w:val="Основной_штамп_доп"/>
    <w:basedOn w:val="a3"/>
    <w:qFormat/>
    <w:rsid w:val="008444B8"/>
    <w:rPr>
      <w:sz w:val="22"/>
      <w:szCs w:val="24"/>
    </w:rPr>
  </w:style>
  <w:style w:type="paragraph" w:customStyle="1" w:styleId="affffc">
    <w:name w:val="Основной_штамп_доп_поле_дата"/>
    <w:basedOn w:val="a3"/>
    <w:rsid w:val="00AB2A1D"/>
    <w:pPr>
      <w:jc w:val="right"/>
    </w:pPr>
    <w:rPr>
      <w:sz w:val="22"/>
      <w:szCs w:val="24"/>
    </w:rPr>
  </w:style>
  <w:style w:type="paragraph" w:customStyle="1" w:styleId="affffd">
    <w:name w:val="Основной_штамп_доп_заголов"/>
    <w:basedOn w:val="a3"/>
    <w:rsid w:val="00AB2A1D"/>
    <w:pPr>
      <w:widowControl w:val="0"/>
      <w:adjustRightInd w:val="0"/>
      <w:jc w:val="center"/>
      <w:textAlignment w:val="baseline"/>
    </w:pPr>
    <w:rPr>
      <w:rFonts w:cs="Arial"/>
      <w:sz w:val="22"/>
    </w:rPr>
  </w:style>
  <w:style w:type="paragraph" w:customStyle="1" w:styleId="affffe">
    <w:name w:val="Содержимое таблицы"/>
    <w:basedOn w:val="a3"/>
    <w:rsid w:val="00914025"/>
    <w:pPr>
      <w:widowControl w:val="0"/>
      <w:suppressLineNumbers/>
      <w:suppressAutoHyphens/>
    </w:pPr>
    <w:rPr>
      <w:rFonts w:eastAsia="Lucida Sans Unicode" w:cs="Tahoma"/>
      <w:color w:val="000000"/>
      <w:szCs w:val="24"/>
      <w:lang w:val="en-US" w:eastAsia="en-US" w:bidi="en-US"/>
    </w:rPr>
  </w:style>
  <w:style w:type="paragraph" w:customStyle="1" w:styleId="afffff">
    <w:name w:val="Заголовок таблицы"/>
    <w:basedOn w:val="affffe"/>
    <w:rsid w:val="00914025"/>
    <w:pPr>
      <w:jc w:val="center"/>
    </w:pPr>
    <w:rPr>
      <w:b/>
      <w:bCs/>
    </w:rPr>
  </w:style>
  <w:style w:type="paragraph" w:styleId="afffff0">
    <w:name w:val="List Paragraph"/>
    <w:basedOn w:val="a3"/>
    <w:uiPriority w:val="34"/>
    <w:qFormat/>
    <w:rsid w:val="008D7419"/>
    <w:pPr>
      <w:ind w:left="708"/>
    </w:pPr>
  </w:style>
  <w:style w:type="numbering" w:customStyle="1" w:styleId="1d">
    <w:name w:val="Нет списка1"/>
    <w:next w:val="a7"/>
    <w:uiPriority w:val="99"/>
    <w:semiHidden/>
    <w:unhideWhenUsed/>
    <w:rsid w:val="00DB1B0B"/>
  </w:style>
  <w:style w:type="table" w:styleId="afffff1">
    <w:name w:val="Table Grid"/>
    <w:basedOn w:val="a6"/>
    <w:rsid w:val="00DB1B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link w:val="a8"/>
    <w:rsid w:val="00DB1B0B"/>
    <w:rPr>
      <w:noProof/>
      <w:sz w:val="18"/>
    </w:rPr>
  </w:style>
  <w:style w:type="paragraph" w:styleId="afffff2">
    <w:name w:val="Normal (Web)"/>
    <w:basedOn w:val="a3"/>
    <w:unhideWhenUsed/>
    <w:rsid w:val="00DB1B0B"/>
    <w:pPr>
      <w:spacing w:before="100" w:beforeAutospacing="1" w:after="100" w:afterAutospacing="1"/>
    </w:pPr>
    <w:rPr>
      <w:szCs w:val="24"/>
    </w:rPr>
  </w:style>
  <w:style w:type="paragraph" w:customStyle="1" w:styleId="GeoRad">
    <w:name w:val="GeoRad"/>
    <w:basedOn w:val="12"/>
    <w:link w:val="GeoRad0"/>
    <w:rsid w:val="00171621"/>
    <w:rPr>
      <w:caps/>
      <w:sz w:val="20"/>
    </w:rPr>
  </w:style>
  <w:style w:type="paragraph" w:customStyle="1" w:styleId="13">
    <w:name w:val="Стиль1"/>
    <w:basedOn w:val="GeoRad"/>
    <w:next w:val="GeoRad"/>
    <w:autoRedefine/>
    <w:qFormat/>
    <w:rsid w:val="00171621"/>
  </w:style>
  <w:style w:type="character" w:customStyle="1" w:styleId="14">
    <w:name w:val="Оглавление 1 Знак"/>
    <w:link w:val="12"/>
    <w:uiPriority w:val="39"/>
    <w:rsid w:val="00C67AD5"/>
    <w:rPr>
      <w:rFonts w:ascii="Arial" w:hAnsi="Arial"/>
      <w:noProof/>
      <w:sz w:val="24"/>
    </w:rPr>
  </w:style>
  <w:style w:type="character" w:customStyle="1" w:styleId="GeoRad0">
    <w:name w:val="GeoRad Знак"/>
    <w:link w:val="GeoRad"/>
    <w:rsid w:val="00171621"/>
    <w:rPr>
      <w:rFonts w:ascii="Arial" w:hAnsi="Arial" w:cs="Arial"/>
      <w:caps/>
      <w:noProof/>
    </w:rPr>
  </w:style>
  <w:style w:type="paragraph" w:styleId="afffff3">
    <w:name w:val="No Spacing"/>
    <w:uiPriority w:val="1"/>
    <w:qFormat/>
    <w:rsid w:val="004E4C7D"/>
    <w:rPr>
      <w:sz w:val="24"/>
    </w:rPr>
  </w:style>
  <w:style w:type="paragraph" w:styleId="afffff4">
    <w:name w:val="Title"/>
    <w:basedOn w:val="a3"/>
    <w:next w:val="a3"/>
    <w:link w:val="afffff5"/>
    <w:uiPriority w:val="10"/>
    <w:qFormat/>
    <w:rsid w:val="004E4C7D"/>
    <w:pPr>
      <w:spacing w:before="240" w:after="60"/>
      <w:jc w:val="center"/>
      <w:outlineLvl w:val="0"/>
    </w:pPr>
    <w:rPr>
      <w:rFonts w:ascii="Cambria" w:hAnsi="Cambria"/>
      <w:b/>
      <w:bCs/>
      <w:kern w:val="28"/>
      <w:sz w:val="32"/>
      <w:szCs w:val="32"/>
    </w:rPr>
  </w:style>
  <w:style w:type="character" w:customStyle="1" w:styleId="afffff5">
    <w:name w:val="Название Знак"/>
    <w:link w:val="afffff4"/>
    <w:uiPriority w:val="10"/>
    <w:rsid w:val="004E4C7D"/>
    <w:rPr>
      <w:rFonts w:ascii="Cambria" w:eastAsia="Times New Roman" w:hAnsi="Cambria" w:cs="Times New Roman"/>
      <w:b/>
      <w:bCs/>
      <w:kern w:val="28"/>
      <w:sz w:val="32"/>
      <w:szCs w:val="32"/>
    </w:rPr>
  </w:style>
  <w:style w:type="paragraph" w:customStyle="1" w:styleId="afffff6">
    <w:name w:val="ГеоРад"/>
    <w:basedOn w:val="12"/>
    <w:link w:val="afffff7"/>
    <w:autoRedefine/>
    <w:rsid w:val="004E4C7D"/>
    <w:rPr>
      <w:caps/>
      <w:sz w:val="20"/>
    </w:rPr>
  </w:style>
  <w:style w:type="character" w:styleId="afffff8">
    <w:name w:val="Subtle Emphasis"/>
    <w:uiPriority w:val="19"/>
    <w:qFormat/>
    <w:rsid w:val="00F41789"/>
    <w:rPr>
      <w:i/>
      <w:iCs/>
      <w:color w:val="808080"/>
    </w:rPr>
  </w:style>
  <w:style w:type="character" w:customStyle="1" w:styleId="afffff7">
    <w:name w:val="ГеоРад Знак"/>
    <w:link w:val="afffff6"/>
    <w:rsid w:val="004E4C7D"/>
    <w:rPr>
      <w:rFonts w:ascii="Arial" w:hAnsi="Arial" w:cs="Arial"/>
      <w:caps/>
      <w:noProof/>
    </w:rPr>
  </w:style>
  <w:style w:type="character" w:styleId="afffff9">
    <w:name w:val="Emphasis"/>
    <w:uiPriority w:val="20"/>
    <w:qFormat/>
    <w:rsid w:val="00F41789"/>
    <w:rPr>
      <w:i/>
      <w:iCs/>
    </w:rPr>
  </w:style>
  <w:style w:type="character" w:styleId="afffffa">
    <w:name w:val="Intense Emphasis"/>
    <w:uiPriority w:val="21"/>
    <w:qFormat/>
    <w:rsid w:val="00F41789"/>
    <w:rPr>
      <w:b/>
      <w:bCs/>
      <w:i/>
      <w:iCs/>
      <w:color w:val="4F81BD"/>
    </w:rPr>
  </w:style>
  <w:style w:type="character" w:styleId="afffffb">
    <w:name w:val="Strong"/>
    <w:uiPriority w:val="22"/>
    <w:qFormat/>
    <w:rsid w:val="00F41789"/>
    <w:rPr>
      <w:b/>
      <w:bCs/>
    </w:rPr>
  </w:style>
  <w:style w:type="paragraph" w:styleId="2a">
    <w:name w:val="Quote"/>
    <w:basedOn w:val="a3"/>
    <w:next w:val="a3"/>
    <w:link w:val="2b"/>
    <w:uiPriority w:val="29"/>
    <w:qFormat/>
    <w:rsid w:val="00F41789"/>
    <w:rPr>
      <w:i/>
      <w:iCs/>
      <w:color w:val="000000"/>
    </w:rPr>
  </w:style>
  <w:style w:type="character" w:customStyle="1" w:styleId="2b">
    <w:name w:val="Цитата 2 Знак"/>
    <w:link w:val="2a"/>
    <w:uiPriority w:val="29"/>
    <w:rsid w:val="00F41789"/>
    <w:rPr>
      <w:i/>
      <w:iCs/>
      <w:color w:val="000000"/>
      <w:sz w:val="24"/>
    </w:rPr>
  </w:style>
  <w:style w:type="paragraph" w:styleId="afffffc">
    <w:name w:val="Intense Quote"/>
    <w:basedOn w:val="a3"/>
    <w:next w:val="a3"/>
    <w:link w:val="afffffd"/>
    <w:uiPriority w:val="30"/>
    <w:qFormat/>
    <w:rsid w:val="00F41789"/>
    <w:pPr>
      <w:pBdr>
        <w:bottom w:val="single" w:sz="4" w:space="4" w:color="4F81BD"/>
      </w:pBdr>
      <w:spacing w:before="200" w:after="280"/>
      <w:ind w:left="936" w:right="936"/>
    </w:pPr>
    <w:rPr>
      <w:b/>
      <w:bCs/>
      <w:i/>
      <w:iCs/>
      <w:color w:val="4F81BD"/>
    </w:rPr>
  </w:style>
  <w:style w:type="character" w:customStyle="1" w:styleId="afffffd">
    <w:name w:val="Выделенная цитата Знак"/>
    <w:link w:val="afffffc"/>
    <w:uiPriority w:val="30"/>
    <w:rsid w:val="00F41789"/>
    <w:rPr>
      <w:b/>
      <w:bCs/>
      <w:i/>
      <w:iCs/>
      <w:color w:val="4F81BD"/>
      <w:sz w:val="24"/>
    </w:rPr>
  </w:style>
  <w:style w:type="character" w:styleId="afffffe">
    <w:name w:val="Subtle Reference"/>
    <w:uiPriority w:val="31"/>
    <w:qFormat/>
    <w:rsid w:val="00F41789"/>
    <w:rPr>
      <w:smallCaps/>
      <w:color w:val="C0504D"/>
      <w:u w:val="single"/>
    </w:rPr>
  </w:style>
  <w:style w:type="character" w:styleId="affffff">
    <w:name w:val="Intense Reference"/>
    <w:uiPriority w:val="32"/>
    <w:qFormat/>
    <w:rsid w:val="00F41789"/>
    <w:rPr>
      <w:b/>
      <w:bCs/>
      <w:smallCaps/>
      <w:color w:val="C0504D"/>
      <w:spacing w:val="5"/>
      <w:u w:val="single"/>
    </w:rPr>
  </w:style>
  <w:style w:type="character" w:styleId="affffff0">
    <w:name w:val="Book Title"/>
    <w:uiPriority w:val="33"/>
    <w:qFormat/>
    <w:rsid w:val="00F41789"/>
    <w:rPr>
      <w:b/>
      <w:bCs/>
      <w:smallCaps/>
      <w:spacing w:val="5"/>
    </w:rPr>
  </w:style>
  <w:style w:type="paragraph" w:customStyle="1" w:styleId="2c">
    <w:name w:val="Стиль2"/>
    <w:basedOn w:val="33"/>
    <w:link w:val="2d"/>
    <w:qFormat/>
    <w:rsid w:val="00F41789"/>
    <w:pPr>
      <w:tabs>
        <w:tab w:val="left" w:pos="1418"/>
      </w:tabs>
    </w:pPr>
    <w:rPr>
      <w:i/>
      <w:noProof/>
    </w:rPr>
  </w:style>
  <w:style w:type="paragraph" w:customStyle="1" w:styleId="1">
    <w:name w:val="Стиль 1"/>
    <w:basedOn w:val="10"/>
    <w:link w:val="1e"/>
    <w:qFormat/>
    <w:rsid w:val="006750AD"/>
    <w:pPr>
      <w:numPr>
        <w:numId w:val="10"/>
      </w:numPr>
    </w:pPr>
    <w:rPr>
      <w:caps w:val="0"/>
      <w:sz w:val="32"/>
      <w:szCs w:val="32"/>
    </w:rPr>
  </w:style>
  <w:style w:type="character" w:customStyle="1" w:styleId="34">
    <w:name w:val="Оглавление 3 Знак"/>
    <w:link w:val="33"/>
    <w:uiPriority w:val="39"/>
    <w:rsid w:val="00C67AD5"/>
    <w:rPr>
      <w:rFonts w:ascii="Arial" w:hAnsi="Arial"/>
      <w:iCs/>
      <w:sz w:val="24"/>
      <w:szCs w:val="22"/>
    </w:rPr>
  </w:style>
  <w:style w:type="character" w:customStyle="1" w:styleId="2d">
    <w:name w:val="Стиль2 Знак"/>
    <w:link w:val="2c"/>
    <w:rsid w:val="00F41789"/>
    <w:rPr>
      <w:rFonts w:ascii="Arial" w:hAnsi="Arial" w:cs="Arial"/>
      <w:i/>
      <w:iCs/>
      <w:noProof/>
      <w:sz w:val="24"/>
      <w:szCs w:val="22"/>
    </w:rPr>
  </w:style>
  <w:style w:type="paragraph" w:customStyle="1" w:styleId="1f">
    <w:name w:val="1 уровень"/>
    <w:basedOn w:val="1"/>
    <w:link w:val="1f0"/>
    <w:qFormat/>
    <w:rsid w:val="006750AD"/>
  </w:style>
  <w:style w:type="character" w:customStyle="1" w:styleId="11">
    <w:name w:val="Заголовок 1 Знак1"/>
    <w:link w:val="10"/>
    <w:rsid w:val="006750AD"/>
    <w:rPr>
      <w:rFonts w:ascii="Arial" w:hAnsi="Arial"/>
      <w:b/>
      <w:caps/>
      <w:kern w:val="28"/>
      <w:sz w:val="28"/>
    </w:rPr>
  </w:style>
  <w:style w:type="character" w:customStyle="1" w:styleId="1e">
    <w:name w:val="Стиль 1 Знак"/>
    <w:link w:val="1"/>
    <w:rsid w:val="006750AD"/>
    <w:rPr>
      <w:rFonts w:ascii="Arial" w:hAnsi="Arial"/>
      <w:b/>
      <w:kern w:val="28"/>
      <w:sz w:val="32"/>
      <w:szCs w:val="32"/>
    </w:rPr>
  </w:style>
  <w:style w:type="paragraph" w:customStyle="1" w:styleId="2e">
    <w:name w:val="2 уровень"/>
    <w:basedOn w:val="10"/>
    <w:link w:val="2f"/>
    <w:qFormat/>
    <w:rsid w:val="00534E8B"/>
    <w:pPr>
      <w:jc w:val="both"/>
    </w:pPr>
    <w:rPr>
      <w:caps w:val="0"/>
    </w:rPr>
  </w:style>
  <w:style w:type="character" w:customStyle="1" w:styleId="1f0">
    <w:name w:val="1 уровень Знак"/>
    <w:basedOn w:val="1e"/>
    <w:link w:val="1f"/>
    <w:rsid w:val="006750AD"/>
  </w:style>
  <w:style w:type="paragraph" w:customStyle="1" w:styleId="30">
    <w:name w:val="3 уровень"/>
    <w:basedOn w:val="31"/>
    <w:link w:val="37"/>
    <w:qFormat/>
    <w:rsid w:val="006750AD"/>
    <w:pPr>
      <w:numPr>
        <w:ilvl w:val="2"/>
        <w:numId w:val="10"/>
      </w:numPr>
      <w:spacing w:line="276" w:lineRule="auto"/>
      <w:jc w:val="both"/>
    </w:pPr>
  </w:style>
  <w:style w:type="character" w:customStyle="1" w:styleId="2f">
    <w:name w:val="2 уровень Знак"/>
    <w:link w:val="2e"/>
    <w:rsid w:val="00534E8B"/>
    <w:rPr>
      <w:rFonts w:ascii="Arial" w:hAnsi="Arial"/>
      <w:b/>
      <w:kern w:val="28"/>
      <w:sz w:val="28"/>
    </w:rPr>
  </w:style>
  <w:style w:type="paragraph" w:customStyle="1" w:styleId="45">
    <w:name w:val="4 Приложения"/>
    <w:basedOn w:val="2e"/>
    <w:link w:val="46"/>
    <w:qFormat/>
    <w:rsid w:val="00184F74"/>
    <w:pPr>
      <w:ind w:left="709"/>
      <w:jc w:val="center"/>
    </w:pPr>
  </w:style>
  <w:style w:type="character" w:customStyle="1" w:styleId="32">
    <w:name w:val="Заголовок 3 Знак"/>
    <w:link w:val="31"/>
    <w:rsid w:val="006750AD"/>
    <w:rPr>
      <w:rFonts w:ascii="Arial" w:hAnsi="Arial"/>
      <w:b/>
      <w:sz w:val="24"/>
    </w:rPr>
  </w:style>
  <w:style w:type="character" w:customStyle="1" w:styleId="37">
    <w:name w:val="3 уровень Знак"/>
    <w:link w:val="30"/>
    <w:rsid w:val="006750AD"/>
    <w:rPr>
      <w:rFonts w:ascii="Arial" w:hAnsi="Arial"/>
      <w:b/>
      <w:sz w:val="24"/>
    </w:rPr>
  </w:style>
  <w:style w:type="numbering" w:customStyle="1" w:styleId="2f0">
    <w:name w:val="Нет списка2"/>
    <w:next w:val="a7"/>
    <w:uiPriority w:val="99"/>
    <w:semiHidden/>
    <w:unhideWhenUsed/>
    <w:rsid w:val="005C6A42"/>
  </w:style>
  <w:style w:type="character" w:customStyle="1" w:styleId="46">
    <w:name w:val="4 Приложения Знак"/>
    <w:basedOn w:val="2f"/>
    <w:link w:val="45"/>
    <w:rsid w:val="00184F74"/>
  </w:style>
  <w:style w:type="character" w:customStyle="1" w:styleId="22">
    <w:name w:val="Заголовок 2 Знак"/>
    <w:link w:val="21"/>
    <w:rsid w:val="005C6A42"/>
    <w:rPr>
      <w:rFonts w:ascii="Arial" w:hAnsi="Arial"/>
      <w:b/>
      <w:i/>
      <w:sz w:val="26"/>
    </w:rPr>
  </w:style>
  <w:style w:type="character" w:customStyle="1" w:styleId="41">
    <w:name w:val="Заголовок 4 Знак"/>
    <w:link w:val="40"/>
    <w:rsid w:val="005C6A42"/>
    <w:rPr>
      <w:rFonts w:ascii="Arial" w:hAnsi="Arial"/>
      <w:b/>
      <w:i/>
      <w:sz w:val="24"/>
    </w:rPr>
  </w:style>
  <w:style w:type="character" w:customStyle="1" w:styleId="51">
    <w:name w:val="Заголовок 5 Знак"/>
    <w:link w:val="50"/>
    <w:rsid w:val="005C6A42"/>
    <w:rPr>
      <w:rFonts w:ascii="Arial" w:hAnsi="Arial"/>
      <w:b/>
      <w:sz w:val="24"/>
    </w:rPr>
  </w:style>
  <w:style w:type="character" w:customStyle="1" w:styleId="60">
    <w:name w:val="Заголовок 6 Знак"/>
    <w:link w:val="6"/>
    <w:rsid w:val="005C6A42"/>
    <w:rPr>
      <w:rFonts w:ascii="Arial" w:hAnsi="Arial"/>
      <w:b/>
      <w:i/>
      <w:sz w:val="24"/>
    </w:rPr>
  </w:style>
  <w:style w:type="character" w:customStyle="1" w:styleId="70">
    <w:name w:val="Заголовок 7 Знак"/>
    <w:link w:val="7"/>
    <w:rsid w:val="005C6A42"/>
    <w:rPr>
      <w:rFonts w:ascii="Arial" w:hAnsi="Arial"/>
      <w:b/>
    </w:rPr>
  </w:style>
  <w:style w:type="character" w:customStyle="1" w:styleId="80">
    <w:name w:val="Заголовок 8 Знак"/>
    <w:link w:val="8"/>
    <w:rsid w:val="005C6A42"/>
    <w:rPr>
      <w:rFonts w:ascii="Arial" w:hAnsi="Arial"/>
      <w:b/>
      <w:i/>
    </w:rPr>
  </w:style>
  <w:style w:type="character" w:customStyle="1" w:styleId="90">
    <w:name w:val="Заголовок 9 Знак"/>
    <w:link w:val="9"/>
    <w:rsid w:val="005C6A42"/>
    <w:rPr>
      <w:rFonts w:ascii="Arial" w:hAnsi="Arial"/>
      <w:b/>
      <w:sz w:val="18"/>
    </w:rPr>
  </w:style>
  <w:style w:type="character" w:customStyle="1" w:styleId="42">
    <w:name w:val="Основной текст Знак4"/>
    <w:aliases w:val="Основной текст Знак Знак3,Основной текст Знак Знак Знак2,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3 Знак1"/>
    <w:link w:val="a4"/>
    <w:rsid w:val="005C6A42"/>
    <w:rPr>
      <w:sz w:val="24"/>
    </w:rPr>
  </w:style>
  <w:style w:type="character" w:customStyle="1" w:styleId="af9">
    <w:name w:val="Основной текст с отступом Знак"/>
    <w:link w:val="af8"/>
    <w:semiHidden/>
    <w:rsid w:val="005C6A42"/>
    <w:rPr>
      <w:sz w:val="24"/>
    </w:rPr>
  </w:style>
  <w:style w:type="character" w:customStyle="1" w:styleId="afb">
    <w:name w:val="Текст Знак"/>
    <w:link w:val="ad"/>
    <w:semiHidden/>
    <w:rsid w:val="005C6A42"/>
    <w:rPr>
      <w:rFonts w:ascii="Courier New" w:hAnsi="Courier New"/>
    </w:rPr>
  </w:style>
  <w:style w:type="character" w:customStyle="1" w:styleId="aff0">
    <w:name w:val="Подзаголовок Знак"/>
    <w:link w:val="aff"/>
    <w:rsid w:val="005C6A42"/>
    <w:rPr>
      <w:rFonts w:ascii="Arial" w:hAnsi="Arial" w:cs="Arial"/>
      <w:sz w:val="24"/>
      <w:szCs w:val="24"/>
    </w:rPr>
  </w:style>
  <w:style w:type="character" w:customStyle="1" w:styleId="afff4">
    <w:name w:val="Схема документа Знак"/>
    <w:link w:val="afff3"/>
    <w:semiHidden/>
    <w:rsid w:val="005C6A42"/>
    <w:rPr>
      <w:rFonts w:ascii="Tahoma" w:hAnsi="Tahoma" w:cs="Tahoma"/>
      <w:sz w:val="24"/>
      <w:shd w:val="clear" w:color="auto" w:fill="000080"/>
    </w:rPr>
  </w:style>
  <w:style w:type="numbering" w:customStyle="1" w:styleId="110">
    <w:name w:val="Нет списка11"/>
    <w:next w:val="a7"/>
    <w:uiPriority w:val="99"/>
    <w:semiHidden/>
    <w:unhideWhenUsed/>
    <w:rsid w:val="005C6A42"/>
  </w:style>
  <w:style w:type="table" w:customStyle="1" w:styleId="1f1">
    <w:name w:val="Сетка таблицы1"/>
    <w:basedOn w:val="a6"/>
    <w:next w:val="afffff1"/>
    <w:uiPriority w:val="59"/>
    <w:rsid w:val="005C6A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7"/>
    <w:uiPriority w:val="99"/>
    <w:semiHidden/>
    <w:unhideWhenUsed/>
    <w:rsid w:val="00CD69DA"/>
  </w:style>
  <w:style w:type="character" w:customStyle="1" w:styleId="Absatz-Standardschriftart">
    <w:name w:val="Absatz-Standardschriftart"/>
    <w:rsid w:val="00CD69DA"/>
  </w:style>
  <w:style w:type="character" w:customStyle="1" w:styleId="WW-Absatz-Standardschriftart">
    <w:name w:val="WW-Absatz-Standardschriftart"/>
    <w:rsid w:val="00CD69DA"/>
  </w:style>
  <w:style w:type="character" w:customStyle="1" w:styleId="2f1">
    <w:name w:val="Основной шрифт абзаца2"/>
    <w:rsid w:val="00CD69DA"/>
  </w:style>
  <w:style w:type="character" w:customStyle="1" w:styleId="1f2">
    <w:name w:val="Основной шрифт абзаца1"/>
    <w:rsid w:val="00CD69DA"/>
  </w:style>
  <w:style w:type="paragraph" w:customStyle="1" w:styleId="affffff1">
    <w:name w:val="Заголовок"/>
    <w:basedOn w:val="a3"/>
    <w:next w:val="a4"/>
    <w:rsid w:val="00CD69DA"/>
    <w:pPr>
      <w:keepNext/>
      <w:suppressAutoHyphens/>
      <w:spacing w:before="240" w:after="120"/>
    </w:pPr>
    <w:rPr>
      <w:rFonts w:ascii="Arial" w:eastAsia="Lucida Sans Unicode" w:hAnsi="Arial" w:cs="Tahoma"/>
      <w:sz w:val="28"/>
      <w:szCs w:val="28"/>
      <w:lang w:eastAsia="ar-SA"/>
    </w:rPr>
  </w:style>
  <w:style w:type="paragraph" w:customStyle="1" w:styleId="2f2">
    <w:name w:val="Название2"/>
    <w:basedOn w:val="a3"/>
    <w:rsid w:val="00CD69DA"/>
    <w:pPr>
      <w:suppressLineNumbers/>
      <w:suppressAutoHyphens/>
      <w:spacing w:before="120" w:after="120"/>
    </w:pPr>
    <w:rPr>
      <w:rFonts w:ascii="Arial" w:hAnsi="Arial" w:cs="Tahoma"/>
      <w:i/>
      <w:iCs/>
      <w:sz w:val="20"/>
      <w:szCs w:val="24"/>
      <w:lang w:eastAsia="ar-SA"/>
    </w:rPr>
  </w:style>
  <w:style w:type="paragraph" w:customStyle="1" w:styleId="2f3">
    <w:name w:val="Указатель2"/>
    <w:basedOn w:val="a3"/>
    <w:rsid w:val="00CD69DA"/>
    <w:pPr>
      <w:suppressLineNumbers/>
      <w:suppressAutoHyphens/>
    </w:pPr>
    <w:rPr>
      <w:rFonts w:ascii="Arial" w:hAnsi="Arial" w:cs="Tahoma"/>
      <w:sz w:val="28"/>
      <w:lang w:eastAsia="ar-SA"/>
    </w:rPr>
  </w:style>
  <w:style w:type="paragraph" w:customStyle="1" w:styleId="1f3">
    <w:name w:val="Название1"/>
    <w:basedOn w:val="a3"/>
    <w:rsid w:val="00CD69DA"/>
    <w:pPr>
      <w:suppressLineNumbers/>
      <w:suppressAutoHyphens/>
      <w:spacing w:before="120" w:after="120"/>
    </w:pPr>
    <w:rPr>
      <w:rFonts w:ascii="Arial" w:hAnsi="Arial" w:cs="Tahoma"/>
      <w:i/>
      <w:iCs/>
      <w:sz w:val="20"/>
      <w:szCs w:val="24"/>
      <w:lang w:eastAsia="ar-SA"/>
    </w:rPr>
  </w:style>
  <w:style w:type="paragraph" w:customStyle="1" w:styleId="1f4">
    <w:name w:val="Указатель1"/>
    <w:basedOn w:val="a3"/>
    <w:rsid w:val="00CD69DA"/>
    <w:pPr>
      <w:suppressLineNumbers/>
      <w:suppressAutoHyphens/>
    </w:pPr>
    <w:rPr>
      <w:rFonts w:ascii="Arial" w:hAnsi="Arial" w:cs="Tahoma"/>
      <w:sz w:val="28"/>
      <w:lang w:eastAsia="ar-SA"/>
    </w:rPr>
  </w:style>
  <w:style w:type="paragraph" w:customStyle="1" w:styleId="310">
    <w:name w:val="Основной текст 31"/>
    <w:basedOn w:val="a3"/>
    <w:rsid w:val="00CD69DA"/>
    <w:pPr>
      <w:widowControl w:val="0"/>
      <w:suppressAutoHyphens/>
      <w:jc w:val="both"/>
    </w:pPr>
    <w:rPr>
      <w:sz w:val="18"/>
      <w:lang w:eastAsia="ar-SA"/>
    </w:rPr>
  </w:style>
  <w:style w:type="paragraph" w:customStyle="1" w:styleId="Normal1">
    <w:name w:val="Normal1"/>
    <w:rsid w:val="00911D2D"/>
    <w:pPr>
      <w:jc w:val="both"/>
    </w:pPr>
  </w:style>
  <w:style w:type="character" w:customStyle="1" w:styleId="aff4">
    <w:name w:val="табл_строка Знак"/>
    <w:link w:val="aff3"/>
    <w:rsid w:val="00A94300"/>
    <w:rPr>
      <w:sz w:val="24"/>
    </w:rPr>
  </w:style>
  <w:style w:type="paragraph" w:customStyle="1" w:styleId="affffff2">
    <w:name w:val="табл_название"/>
    <w:next w:val="aff3"/>
    <w:rsid w:val="005920F7"/>
    <w:pPr>
      <w:keepNext/>
      <w:widowControl w:val="0"/>
      <w:spacing w:before="120" w:after="120"/>
      <w:jc w:val="center"/>
    </w:pPr>
    <w:rPr>
      <w:b/>
      <w:sz w:val="24"/>
    </w:rPr>
  </w:style>
  <w:style w:type="paragraph" w:customStyle="1" w:styleId="affffff3">
    <w:name w:val="Знак Знак Знак Знак"/>
    <w:basedOn w:val="a3"/>
    <w:rsid w:val="005920F7"/>
    <w:pPr>
      <w:spacing w:after="160" w:line="240" w:lineRule="exact"/>
    </w:pPr>
    <w:rPr>
      <w:rFonts w:ascii="Verdana" w:hAnsi="Verdana"/>
      <w:sz w:val="20"/>
      <w:lang w:val="en-US" w:eastAsia="en-US"/>
    </w:rPr>
  </w:style>
  <w:style w:type="paragraph" w:customStyle="1" w:styleId="Default">
    <w:name w:val="Default"/>
    <w:rsid w:val="00EA79F8"/>
    <w:pPr>
      <w:autoSpaceDE w:val="0"/>
      <w:autoSpaceDN w:val="0"/>
      <w:adjustRightInd w:val="0"/>
    </w:pPr>
    <w:rPr>
      <w:color w:val="000000"/>
      <w:sz w:val="24"/>
      <w:szCs w:val="24"/>
    </w:rPr>
  </w:style>
  <w:style w:type="paragraph" w:customStyle="1" w:styleId="210">
    <w:name w:val="Основной текст 21"/>
    <w:basedOn w:val="a3"/>
    <w:rsid w:val="006702D7"/>
    <w:pPr>
      <w:ind w:firstLine="851"/>
      <w:jc w:val="both"/>
    </w:pPr>
    <w:rPr>
      <w:sz w:val="28"/>
      <w:lang w:val="en-US"/>
    </w:rPr>
  </w:style>
  <w:style w:type="paragraph" w:customStyle="1" w:styleId="affffff4">
    <w:name w:val="Стиль"/>
    <w:rsid w:val="006702D7"/>
    <w:pPr>
      <w:widowControl w:val="0"/>
      <w:autoSpaceDE w:val="0"/>
      <w:autoSpaceDN w:val="0"/>
      <w:adjustRightInd w:val="0"/>
    </w:pPr>
    <w:rPr>
      <w:sz w:val="24"/>
      <w:szCs w:val="24"/>
    </w:rPr>
  </w:style>
  <w:style w:type="numbering" w:customStyle="1" w:styleId="47">
    <w:name w:val="Нет списка4"/>
    <w:next w:val="a7"/>
    <w:uiPriority w:val="99"/>
    <w:semiHidden/>
    <w:unhideWhenUsed/>
    <w:rsid w:val="0084120F"/>
  </w:style>
  <w:style w:type="paragraph" w:customStyle="1" w:styleId="BodyText21">
    <w:name w:val="Body Text 21"/>
    <w:basedOn w:val="a3"/>
    <w:rsid w:val="00E96E32"/>
    <w:pPr>
      <w:widowControl w:val="0"/>
      <w:overflowPunct w:val="0"/>
      <w:autoSpaceDE w:val="0"/>
      <w:autoSpaceDN w:val="0"/>
      <w:adjustRightInd w:val="0"/>
      <w:jc w:val="center"/>
      <w:textAlignment w:val="baseline"/>
    </w:pPr>
    <w:rPr>
      <w:sz w:val="22"/>
    </w:rPr>
  </w:style>
  <w:style w:type="table" w:customStyle="1" w:styleId="2f4">
    <w:name w:val="Сетка таблицы2"/>
    <w:basedOn w:val="a6"/>
    <w:next w:val="afffff1"/>
    <w:rsid w:val="00342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555555555">
    <w:name w:val="55555555555"/>
    <w:basedOn w:val="a3"/>
    <w:link w:val="555555555550"/>
    <w:qFormat/>
    <w:rsid w:val="0057473A"/>
    <w:pPr>
      <w:spacing w:line="276" w:lineRule="auto"/>
      <w:ind w:firstLine="709"/>
      <w:jc w:val="both"/>
    </w:pPr>
    <w:rPr>
      <w:color w:val="000000"/>
    </w:rPr>
  </w:style>
  <w:style w:type="character" w:customStyle="1" w:styleId="555555555550">
    <w:name w:val="55555555555 Знак"/>
    <w:link w:val="55555555555"/>
    <w:rsid w:val="0057473A"/>
    <w:rPr>
      <w:color w:val="000000"/>
      <w:sz w:val="24"/>
    </w:rPr>
  </w:style>
  <w:style w:type="paragraph" w:customStyle="1" w:styleId="msonospacingmailrucssattributepostfix">
    <w:name w:val="msonospacing_mailru_css_attribute_postfix"/>
    <w:basedOn w:val="a3"/>
    <w:rsid w:val="00656586"/>
    <w:pPr>
      <w:spacing w:before="100" w:beforeAutospacing="1" w:after="100" w:afterAutospacing="1"/>
    </w:pPr>
    <w:rPr>
      <w:szCs w:val="24"/>
    </w:rPr>
  </w:style>
  <w:style w:type="paragraph" w:customStyle="1" w:styleId="ArNar">
    <w:name w:val="Обычный ArNar"/>
    <w:basedOn w:val="a3"/>
    <w:link w:val="ArNar2"/>
    <w:rsid w:val="00AE59E4"/>
    <w:pPr>
      <w:ind w:firstLine="709"/>
      <w:jc w:val="both"/>
    </w:pPr>
    <w:rPr>
      <w:rFonts w:ascii="Arial Narrow" w:hAnsi="Arial Narrow"/>
      <w:color w:val="000000"/>
      <w:sz w:val="22"/>
    </w:rPr>
  </w:style>
  <w:style w:type="character" w:customStyle="1" w:styleId="ArNar2">
    <w:name w:val="Обычный ArNar Знак2"/>
    <w:basedOn w:val="a5"/>
    <w:link w:val="ArNar"/>
    <w:locked/>
    <w:rsid w:val="00AE59E4"/>
    <w:rPr>
      <w:rFonts w:ascii="Arial Narrow" w:hAnsi="Arial Narrow"/>
      <w:color w:val="000000"/>
      <w:sz w:val="22"/>
    </w:rPr>
  </w:style>
  <w:style w:type="paragraph" w:customStyle="1" w:styleId="TableParagraph">
    <w:name w:val="Table Paragraph"/>
    <w:basedOn w:val="a3"/>
    <w:uiPriority w:val="1"/>
    <w:qFormat/>
    <w:rsid w:val="00182558"/>
    <w:pPr>
      <w:widowControl w:val="0"/>
      <w:autoSpaceDE w:val="0"/>
      <w:autoSpaceDN w:val="0"/>
    </w:pPr>
    <w:rPr>
      <w:sz w:val="22"/>
      <w:szCs w:val="22"/>
      <w:lang w:val="en-US" w:eastAsia="en-US"/>
    </w:rPr>
  </w:style>
  <w:style w:type="table" w:customStyle="1" w:styleId="TableNormal">
    <w:name w:val="Table Normal"/>
    <w:uiPriority w:val="2"/>
    <w:semiHidden/>
    <w:qFormat/>
    <w:rsid w:val="0018255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fffff5">
    <w:name w:val="TOC Heading"/>
    <w:basedOn w:val="10"/>
    <w:next w:val="a3"/>
    <w:uiPriority w:val="39"/>
    <w:semiHidden/>
    <w:unhideWhenUsed/>
    <w:qFormat/>
    <w:rsid w:val="00877455"/>
    <w:pPr>
      <w:keepLines/>
      <w:spacing w:before="480" w:after="0" w:line="276" w:lineRule="auto"/>
      <w:outlineLvl w:val="9"/>
    </w:pPr>
    <w:rPr>
      <w:rFonts w:ascii="Cambria" w:hAnsi="Cambria"/>
      <w:bCs/>
      <w:caps w:val="0"/>
      <w:color w:val="365F91"/>
      <w:kern w:val="0"/>
      <w:szCs w:val="28"/>
      <w:lang w:eastAsia="en-US"/>
    </w:rPr>
  </w:style>
  <w:style w:type="paragraph" w:customStyle="1" w:styleId="p30">
    <w:name w:val="p30"/>
    <w:basedOn w:val="a3"/>
    <w:rsid w:val="00FA0E76"/>
    <w:pPr>
      <w:spacing w:before="100" w:beforeAutospacing="1" w:after="100" w:afterAutospacing="1"/>
    </w:pPr>
    <w:rPr>
      <w:szCs w:val="24"/>
    </w:rPr>
  </w:style>
  <w:style w:type="paragraph" w:customStyle="1" w:styleId="Style3">
    <w:name w:val="Style3"/>
    <w:basedOn w:val="a3"/>
    <w:rsid w:val="00662A38"/>
    <w:pPr>
      <w:widowControl w:val="0"/>
      <w:autoSpaceDE w:val="0"/>
      <w:autoSpaceDN w:val="0"/>
      <w:adjustRightInd w:val="0"/>
      <w:spacing w:line="206" w:lineRule="exact"/>
      <w:ind w:left="57" w:right="113" w:firstLine="538"/>
      <w:jc w:val="both"/>
    </w:pPr>
    <w:rPr>
      <w:szCs w:val="24"/>
    </w:rPr>
  </w:style>
  <w:style w:type="paragraph" w:customStyle="1" w:styleId="affffff6">
    <w:name w:val="Знак Знак Знак Знак"/>
    <w:basedOn w:val="a3"/>
    <w:rsid w:val="00826769"/>
    <w:pPr>
      <w:spacing w:after="160" w:line="240" w:lineRule="exact"/>
    </w:pPr>
    <w:rPr>
      <w:rFonts w:ascii="Verdana" w:hAnsi="Verdana"/>
      <w:sz w:val="20"/>
      <w:lang w:val="en-US" w:eastAsia="en-US"/>
    </w:rPr>
  </w:style>
  <w:style w:type="paragraph" w:customStyle="1" w:styleId="220">
    <w:name w:val="Основной текст 22"/>
    <w:basedOn w:val="a3"/>
    <w:rsid w:val="00826769"/>
    <w:pPr>
      <w:ind w:firstLine="851"/>
      <w:jc w:val="both"/>
    </w:pPr>
    <w:rPr>
      <w:sz w:val="28"/>
      <w:lang w:val="en-US"/>
    </w:rPr>
  </w:style>
  <w:style w:type="paragraph" w:customStyle="1" w:styleId="xl63">
    <w:name w:val="xl63"/>
    <w:basedOn w:val="a3"/>
    <w:rsid w:val="00826769"/>
    <w:pPr>
      <w:spacing w:before="100" w:beforeAutospacing="1" w:after="100" w:afterAutospacing="1"/>
      <w:jc w:val="center"/>
    </w:pPr>
    <w:rPr>
      <w:szCs w:val="24"/>
    </w:rPr>
  </w:style>
  <w:style w:type="paragraph" w:customStyle="1" w:styleId="2f5">
    <w:name w:val="ЗАГОЛОВОК №2"/>
    <w:rsid w:val="003C0191"/>
    <w:pPr>
      <w:keepNext/>
      <w:keepLines/>
      <w:spacing w:line="360" w:lineRule="auto"/>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295580">
      <w:bodyDiv w:val="1"/>
      <w:marLeft w:val="0"/>
      <w:marRight w:val="0"/>
      <w:marTop w:val="0"/>
      <w:marBottom w:val="0"/>
      <w:divBdr>
        <w:top w:val="none" w:sz="0" w:space="0" w:color="auto"/>
        <w:left w:val="none" w:sz="0" w:space="0" w:color="auto"/>
        <w:bottom w:val="none" w:sz="0" w:space="0" w:color="auto"/>
        <w:right w:val="none" w:sz="0" w:space="0" w:color="auto"/>
      </w:divBdr>
    </w:div>
    <w:div w:id="237911958">
      <w:bodyDiv w:val="1"/>
      <w:marLeft w:val="0"/>
      <w:marRight w:val="0"/>
      <w:marTop w:val="0"/>
      <w:marBottom w:val="0"/>
      <w:divBdr>
        <w:top w:val="none" w:sz="0" w:space="0" w:color="auto"/>
        <w:left w:val="none" w:sz="0" w:space="0" w:color="auto"/>
        <w:bottom w:val="none" w:sz="0" w:space="0" w:color="auto"/>
        <w:right w:val="none" w:sz="0" w:space="0" w:color="auto"/>
      </w:divBdr>
    </w:div>
    <w:div w:id="262497486">
      <w:bodyDiv w:val="1"/>
      <w:marLeft w:val="0"/>
      <w:marRight w:val="0"/>
      <w:marTop w:val="0"/>
      <w:marBottom w:val="0"/>
      <w:divBdr>
        <w:top w:val="none" w:sz="0" w:space="0" w:color="auto"/>
        <w:left w:val="none" w:sz="0" w:space="0" w:color="auto"/>
        <w:bottom w:val="none" w:sz="0" w:space="0" w:color="auto"/>
        <w:right w:val="none" w:sz="0" w:space="0" w:color="auto"/>
      </w:divBdr>
    </w:div>
    <w:div w:id="357006087">
      <w:bodyDiv w:val="1"/>
      <w:marLeft w:val="0"/>
      <w:marRight w:val="0"/>
      <w:marTop w:val="0"/>
      <w:marBottom w:val="0"/>
      <w:divBdr>
        <w:top w:val="none" w:sz="0" w:space="0" w:color="auto"/>
        <w:left w:val="none" w:sz="0" w:space="0" w:color="auto"/>
        <w:bottom w:val="none" w:sz="0" w:space="0" w:color="auto"/>
        <w:right w:val="none" w:sz="0" w:space="0" w:color="auto"/>
      </w:divBdr>
    </w:div>
    <w:div w:id="405106944">
      <w:bodyDiv w:val="1"/>
      <w:marLeft w:val="0"/>
      <w:marRight w:val="0"/>
      <w:marTop w:val="0"/>
      <w:marBottom w:val="0"/>
      <w:divBdr>
        <w:top w:val="none" w:sz="0" w:space="0" w:color="auto"/>
        <w:left w:val="none" w:sz="0" w:space="0" w:color="auto"/>
        <w:bottom w:val="none" w:sz="0" w:space="0" w:color="auto"/>
        <w:right w:val="none" w:sz="0" w:space="0" w:color="auto"/>
      </w:divBdr>
    </w:div>
    <w:div w:id="461387634">
      <w:bodyDiv w:val="1"/>
      <w:marLeft w:val="0"/>
      <w:marRight w:val="0"/>
      <w:marTop w:val="0"/>
      <w:marBottom w:val="0"/>
      <w:divBdr>
        <w:top w:val="none" w:sz="0" w:space="0" w:color="auto"/>
        <w:left w:val="none" w:sz="0" w:space="0" w:color="auto"/>
        <w:bottom w:val="none" w:sz="0" w:space="0" w:color="auto"/>
        <w:right w:val="none" w:sz="0" w:space="0" w:color="auto"/>
      </w:divBdr>
    </w:div>
    <w:div w:id="499080372">
      <w:bodyDiv w:val="1"/>
      <w:marLeft w:val="0"/>
      <w:marRight w:val="0"/>
      <w:marTop w:val="0"/>
      <w:marBottom w:val="0"/>
      <w:divBdr>
        <w:top w:val="none" w:sz="0" w:space="0" w:color="auto"/>
        <w:left w:val="none" w:sz="0" w:space="0" w:color="auto"/>
        <w:bottom w:val="none" w:sz="0" w:space="0" w:color="auto"/>
        <w:right w:val="none" w:sz="0" w:space="0" w:color="auto"/>
      </w:divBdr>
    </w:div>
    <w:div w:id="532768447">
      <w:bodyDiv w:val="1"/>
      <w:marLeft w:val="0"/>
      <w:marRight w:val="0"/>
      <w:marTop w:val="0"/>
      <w:marBottom w:val="0"/>
      <w:divBdr>
        <w:top w:val="none" w:sz="0" w:space="0" w:color="auto"/>
        <w:left w:val="none" w:sz="0" w:space="0" w:color="auto"/>
        <w:bottom w:val="none" w:sz="0" w:space="0" w:color="auto"/>
        <w:right w:val="none" w:sz="0" w:space="0" w:color="auto"/>
      </w:divBdr>
    </w:div>
    <w:div w:id="534466042">
      <w:bodyDiv w:val="1"/>
      <w:marLeft w:val="0"/>
      <w:marRight w:val="0"/>
      <w:marTop w:val="0"/>
      <w:marBottom w:val="0"/>
      <w:divBdr>
        <w:top w:val="none" w:sz="0" w:space="0" w:color="auto"/>
        <w:left w:val="none" w:sz="0" w:space="0" w:color="auto"/>
        <w:bottom w:val="none" w:sz="0" w:space="0" w:color="auto"/>
        <w:right w:val="none" w:sz="0" w:space="0" w:color="auto"/>
      </w:divBdr>
    </w:div>
    <w:div w:id="577055305">
      <w:bodyDiv w:val="1"/>
      <w:marLeft w:val="0"/>
      <w:marRight w:val="0"/>
      <w:marTop w:val="0"/>
      <w:marBottom w:val="0"/>
      <w:divBdr>
        <w:top w:val="none" w:sz="0" w:space="0" w:color="auto"/>
        <w:left w:val="none" w:sz="0" w:space="0" w:color="auto"/>
        <w:bottom w:val="none" w:sz="0" w:space="0" w:color="auto"/>
        <w:right w:val="none" w:sz="0" w:space="0" w:color="auto"/>
      </w:divBdr>
    </w:div>
    <w:div w:id="580987799">
      <w:bodyDiv w:val="1"/>
      <w:marLeft w:val="0"/>
      <w:marRight w:val="0"/>
      <w:marTop w:val="0"/>
      <w:marBottom w:val="0"/>
      <w:divBdr>
        <w:top w:val="none" w:sz="0" w:space="0" w:color="auto"/>
        <w:left w:val="none" w:sz="0" w:space="0" w:color="auto"/>
        <w:bottom w:val="none" w:sz="0" w:space="0" w:color="auto"/>
        <w:right w:val="none" w:sz="0" w:space="0" w:color="auto"/>
      </w:divBdr>
    </w:div>
    <w:div w:id="582842454">
      <w:bodyDiv w:val="1"/>
      <w:marLeft w:val="0"/>
      <w:marRight w:val="0"/>
      <w:marTop w:val="0"/>
      <w:marBottom w:val="0"/>
      <w:divBdr>
        <w:top w:val="none" w:sz="0" w:space="0" w:color="auto"/>
        <w:left w:val="none" w:sz="0" w:space="0" w:color="auto"/>
        <w:bottom w:val="none" w:sz="0" w:space="0" w:color="auto"/>
        <w:right w:val="none" w:sz="0" w:space="0" w:color="auto"/>
      </w:divBdr>
    </w:div>
    <w:div w:id="584149496">
      <w:bodyDiv w:val="1"/>
      <w:marLeft w:val="0"/>
      <w:marRight w:val="0"/>
      <w:marTop w:val="0"/>
      <w:marBottom w:val="0"/>
      <w:divBdr>
        <w:top w:val="none" w:sz="0" w:space="0" w:color="auto"/>
        <w:left w:val="none" w:sz="0" w:space="0" w:color="auto"/>
        <w:bottom w:val="none" w:sz="0" w:space="0" w:color="auto"/>
        <w:right w:val="none" w:sz="0" w:space="0" w:color="auto"/>
      </w:divBdr>
    </w:div>
    <w:div w:id="703755395">
      <w:bodyDiv w:val="1"/>
      <w:marLeft w:val="0"/>
      <w:marRight w:val="0"/>
      <w:marTop w:val="0"/>
      <w:marBottom w:val="0"/>
      <w:divBdr>
        <w:top w:val="none" w:sz="0" w:space="0" w:color="auto"/>
        <w:left w:val="none" w:sz="0" w:space="0" w:color="auto"/>
        <w:bottom w:val="none" w:sz="0" w:space="0" w:color="auto"/>
        <w:right w:val="none" w:sz="0" w:space="0" w:color="auto"/>
      </w:divBdr>
    </w:div>
    <w:div w:id="754135659">
      <w:bodyDiv w:val="1"/>
      <w:marLeft w:val="0"/>
      <w:marRight w:val="0"/>
      <w:marTop w:val="0"/>
      <w:marBottom w:val="0"/>
      <w:divBdr>
        <w:top w:val="none" w:sz="0" w:space="0" w:color="auto"/>
        <w:left w:val="none" w:sz="0" w:space="0" w:color="auto"/>
        <w:bottom w:val="none" w:sz="0" w:space="0" w:color="auto"/>
        <w:right w:val="none" w:sz="0" w:space="0" w:color="auto"/>
      </w:divBdr>
    </w:div>
    <w:div w:id="758523368">
      <w:bodyDiv w:val="1"/>
      <w:marLeft w:val="0"/>
      <w:marRight w:val="0"/>
      <w:marTop w:val="0"/>
      <w:marBottom w:val="0"/>
      <w:divBdr>
        <w:top w:val="none" w:sz="0" w:space="0" w:color="auto"/>
        <w:left w:val="none" w:sz="0" w:space="0" w:color="auto"/>
        <w:bottom w:val="none" w:sz="0" w:space="0" w:color="auto"/>
        <w:right w:val="none" w:sz="0" w:space="0" w:color="auto"/>
      </w:divBdr>
    </w:div>
    <w:div w:id="767701633">
      <w:bodyDiv w:val="1"/>
      <w:marLeft w:val="0"/>
      <w:marRight w:val="0"/>
      <w:marTop w:val="0"/>
      <w:marBottom w:val="0"/>
      <w:divBdr>
        <w:top w:val="none" w:sz="0" w:space="0" w:color="auto"/>
        <w:left w:val="none" w:sz="0" w:space="0" w:color="auto"/>
        <w:bottom w:val="none" w:sz="0" w:space="0" w:color="auto"/>
        <w:right w:val="none" w:sz="0" w:space="0" w:color="auto"/>
      </w:divBdr>
    </w:div>
    <w:div w:id="959530587">
      <w:bodyDiv w:val="1"/>
      <w:marLeft w:val="0"/>
      <w:marRight w:val="0"/>
      <w:marTop w:val="0"/>
      <w:marBottom w:val="0"/>
      <w:divBdr>
        <w:top w:val="none" w:sz="0" w:space="0" w:color="auto"/>
        <w:left w:val="none" w:sz="0" w:space="0" w:color="auto"/>
        <w:bottom w:val="none" w:sz="0" w:space="0" w:color="auto"/>
        <w:right w:val="none" w:sz="0" w:space="0" w:color="auto"/>
      </w:divBdr>
    </w:div>
    <w:div w:id="1008019631">
      <w:bodyDiv w:val="1"/>
      <w:marLeft w:val="0"/>
      <w:marRight w:val="0"/>
      <w:marTop w:val="0"/>
      <w:marBottom w:val="0"/>
      <w:divBdr>
        <w:top w:val="none" w:sz="0" w:space="0" w:color="auto"/>
        <w:left w:val="none" w:sz="0" w:space="0" w:color="auto"/>
        <w:bottom w:val="none" w:sz="0" w:space="0" w:color="auto"/>
        <w:right w:val="none" w:sz="0" w:space="0" w:color="auto"/>
      </w:divBdr>
    </w:div>
    <w:div w:id="1092777618">
      <w:bodyDiv w:val="1"/>
      <w:marLeft w:val="0"/>
      <w:marRight w:val="0"/>
      <w:marTop w:val="0"/>
      <w:marBottom w:val="0"/>
      <w:divBdr>
        <w:top w:val="none" w:sz="0" w:space="0" w:color="auto"/>
        <w:left w:val="none" w:sz="0" w:space="0" w:color="auto"/>
        <w:bottom w:val="none" w:sz="0" w:space="0" w:color="auto"/>
        <w:right w:val="none" w:sz="0" w:space="0" w:color="auto"/>
      </w:divBdr>
    </w:div>
    <w:div w:id="1318148195">
      <w:bodyDiv w:val="1"/>
      <w:marLeft w:val="0"/>
      <w:marRight w:val="0"/>
      <w:marTop w:val="0"/>
      <w:marBottom w:val="0"/>
      <w:divBdr>
        <w:top w:val="none" w:sz="0" w:space="0" w:color="auto"/>
        <w:left w:val="none" w:sz="0" w:space="0" w:color="auto"/>
        <w:bottom w:val="none" w:sz="0" w:space="0" w:color="auto"/>
        <w:right w:val="none" w:sz="0" w:space="0" w:color="auto"/>
      </w:divBdr>
    </w:div>
    <w:div w:id="1327781686">
      <w:bodyDiv w:val="1"/>
      <w:marLeft w:val="0"/>
      <w:marRight w:val="0"/>
      <w:marTop w:val="0"/>
      <w:marBottom w:val="0"/>
      <w:divBdr>
        <w:top w:val="none" w:sz="0" w:space="0" w:color="auto"/>
        <w:left w:val="none" w:sz="0" w:space="0" w:color="auto"/>
        <w:bottom w:val="none" w:sz="0" w:space="0" w:color="auto"/>
        <w:right w:val="none" w:sz="0" w:space="0" w:color="auto"/>
      </w:divBdr>
    </w:div>
    <w:div w:id="1409226120">
      <w:bodyDiv w:val="1"/>
      <w:marLeft w:val="0"/>
      <w:marRight w:val="0"/>
      <w:marTop w:val="0"/>
      <w:marBottom w:val="0"/>
      <w:divBdr>
        <w:top w:val="none" w:sz="0" w:space="0" w:color="auto"/>
        <w:left w:val="none" w:sz="0" w:space="0" w:color="auto"/>
        <w:bottom w:val="none" w:sz="0" w:space="0" w:color="auto"/>
        <w:right w:val="none" w:sz="0" w:space="0" w:color="auto"/>
      </w:divBdr>
    </w:div>
    <w:div w:id="1410422103">
      <w:bodyDiv w:val="1"/>
      <w:marLeft w:val="0"/>
      <w:marRight w:val="0"/>
      <w:marTop w:val="0"/>
      <w:marBottom w:val="0"/>
      <w:divBdr>
        <w:top w:val="none" w:sz="0" w:space="0" w:color="auto"/>
        <w:left w:val="none" w:sz="0" w:space="0" w:color="auto"/>
        <w:bottom w:val="none" w:sz="0" w:space="0" w:color="auto"/>
        <w:right w:val="none" w:sz="0" w:space="0" w:color="auto"/>
      </w:divBdr>
    </w:div>
    <w:div w:id="1551576275">
      <w:bodyDiv w:val="1"/>
      <w:marLeft w:val="0"/>
      <w:marRight w:val="0"/>
      <w:marTop w:val="0"/>
      <w:marBottom w:val="0"/>
      <w:divBdr>
        <w:top w:val="none" w:sz="0" w:space="0" w:color="auto"/>
        <w:left w:val="none" w:sz="0" w:space="0" w:color="auto"/>
        <w:bottom w:val="none" w:sz="0" w:space="0" w:color="auto"/>
        <w:right w:val="none" w:sz="0" w:space="0" w:color="auto"/>
      </w:divBdr>
    </w:div>
    <w:div w:id="1620144665">
      <w:bodyDiv w:val="1"/>
      <w:marLeft w:val="0"/>
      <w:marRight w:val="0"/>
      <w:marTop w:val="0"/>
      <w:marBottom w:val="0"/>
      <w:divBdr>
        <w:top w:val="none" w:sz="0" w:space="0" w:color="auto"/>
        <w:left w:val="none" w:sz="0" w:space="0" w:color="auto"/>
        <w:bottom w:val="none" w:sz="0" w:space="0" w:color="auto"/>
        <w:right w:val="none" w:sz="0" w:space="0" w:color="auto"/>
      </w:divBdr>
    </w:div>
    <w:div w:id="1625653051">
      <w:bodyDiv w:val="1"/>
      <w:marLeft w:val="0"/>
      <w:marRight w:val="0"/>
      <w:marTop w:val="0"/>
      <w:marBottom w:val="0"/>
      <w:divBdr>
        <w:top w:val="none" w:sz="0" w:space="0" w:color="auto"/>
        <w:left w:val="none" w:sz="0" w:space="0" w:color="auto"/>
        <w:bottom w:val="none" w:sz="0" w:space="0" w:color="auto"/>
        <w:right w:val="none" w:sz="0" w:space="0" w:color="auto"/>
      </w:divBdr>
    </w:div>
    <w:div w:id="1626888994">
      <w:bodyDiv w:val="1"/>
      <w:marLeft w:val="0"/>
      <w:marRight w:val="0"/>
      <w:marTop w:val="0"/>
      <w:marBottom w:val="0"/>
      <w:divBdr>
        <w:top w:val="none" w:sz="0" w:space="0" w:color="auto"/>
        <w:left w:val="none" w:sz="0" w:space="0" w:color="auto"/>
        <w:bottom w:val="none" w:sz="0" w:space="0" w:color="auto"/>
        <w:right w:val="none" w:sz="0" w:space="0" w:color="auto"/>
      </w:divBdr>
    </w:div>
    <w:div w:id="1629244598">
      <w:bodyDiv w:val="1"/>
      <w:marLeft w:val="0"/>
      <w:marRight w:val="0"/>
      <w:marTop w:val="0"/>
      <w:marBottom w:val="0"/>
      <w:divBdr>
        <w:top w:val="none" w:sz="0" w:space="0" w:color="auto"/>
        <w:left w:val="none" w:sz="0" w:space="0" w:color="auto"/>
        <w:bottom w:val="none" w:sz="0" w:space="0" w:color="auto"/>
        <w:right w:val="none" w:sz="0" w:space="0" w:color="auto"/>
      </w:divBdr>
    </w:div>
    <w:div w:id="1900090863">
      <w:bodyDiv w:val="1"/>
      <w:marLeft w:val="0"/>
      <w:marRight w:val="0"/>
      <w:marTop w:val="0"/>
      <w:marBottom w:val="0"/>
      <w:divBdr>
        <w:top w:val="none" w:sz="0" w:space="0" w:color="auto"/>
        <w:left w:val="none" w:sz="0" w:space="0" w:color="auto"/>
        <w:bottom w:val="none" w:sz="0" w:space="0" w:color="auto"/>
        <w:right w:val="none" w:sz="0" w:space="0" w:color="auto"/>
      </w:divBdr>
    </w:div>
    <w:div w:id="1944606494">
      <w:bodyDiv w:val="1"/>
      <w:marLeft w:val="0"/>
      <w:marRight w:val="0"/>
      <w:marTop w:val="0"/>
      <w:marBottom w:val="0"/>
      <w:divBdr>
        <w:top w:val="none" w:sz="0" w:space="0" w:color="auto"/>
        <w:left w:val="none" w:sz="0" w:space="0" w:color="auto"/>
        <w:bottom w:val="none" w:sz="0" w:space="0" w:color="auto"/>
        <w:right w:val="none" w:sz="0" w:space="0" w:color="auto"/>
      </w:divBdr>
    </w:div>
    <w:div w:id="2000574722">
      <w:bodyDiv w:val="1"/>
      <w:marLeft w:val="0"/>
      <w:marRight w:val="0"/>
      <w:marTop w:val="0"/>
      <w:marBottom w:val="0"/>
      <w:divBdr>
        <w:top w:val="none" w:sz="0" w:space="0" w:color="auto"/>
        <w:left w:val="none" w:sz="0" w:space="0" w:color="auto"/>
        <w:bottom w:val="none" w:sz="0" w:space="0" w:color="auto"/>
        <w:right w:val="none" w:sz="0" w:space="0" w:color="auto"/>
      </w:divBdr>
    </w:div>
    <w:div w:id="2077047633">
      <w:bodyDiv w:val="1"/>
      <w:marLeft w:val="0"/>
      <w:marRight w:val="0"/>
      <w:marTop w:val="0"/>
      <w:marBottom w:val="0"/>
      <w:divBdr>
        <w:top w:val="none" w:sz="0" w:space="0" w:color="auto"/>
        <w:left w:val="none" w:sz="0" w:space="0" w:color="auto"/>
        <w:bottom w:val="none" w:sz="0" w:space="0" w:color="auto"/>
        <w:right w:val="none" w:sz="0" w:space="0" w:color="auto"/>
      </w:divBdr>
    </w:div>
    <w:div w:id="2100322552">
      <w:bodyDiv w:val="1"/>
      <w:marLeft w:val="0"/>
      <w:marRight w:val="0"/>
      <w:marTop w:val="0"/>
      <w:marBottom w:val="0"/>
      <w:divBdr>
        <w:top w:val="none" w:sz="0" w:space="0" w:color="auto"/>
        <w:left w:val="none" w:sz="0" w:space="0" w:color="auto"/>
        <w:bottom w:val="none" w:sz="0" w:space="0" w:color="auto"/>
        <w:right w:val="none" w:sz="0" w:space="0" w:color="auto"/>
      </w:divBdr>
    </w:div>
    <w:div w:id="21383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gipvn-&#1090;&#1077;&#1093;&#1085;%20&#1086;&#1090;&#1095;&#1077;&#1090;%20&#1087;&#1086;%20&#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46AE2-0E0D-41F7-B11E-3A9A2E9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gipvn-техн отчет по ИИ.dot</Template>
  <TotalTime>617</TotalTime>
  <Pages>27</Pages>
  <Words>4328</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013-00</vt:lpstr>
    </vt:vector>
  </TitlesOfParts>
  <Company>Hewlett-Packard</Company>
  <LinksUpToDate>false</LinksUpToDate>
  <CharactersWithSpaces>28947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013-00</dc:title>
  <dc:subject/>
  <dc:creator>HelpDesk</dc:creator>
  <cp:keywords/>
  <cp:lastModifiedBy>Валентина</cp:lastModifiedBy>
  <cp:revision>37</cp:revision>
  <cp:lastPrinted>2021-01-18T13:32:00Z</cp:lastPrinted>
  <dcterms:created xsi:type="dcterms:W3CDTF">2020-06-11T12:42:00Z</dcterms:created>
  <dcterms:modified xsi:type="dcterms:W3CDTF">2021-01-28T08:56:00Z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нига">
    <vt:lpwstr>1</vt:lpwstr>
  </property>
  <property fmtid="{D5CDD505-2E9C-101B-9397-08002B2CF9AE}" pid="3" name="Часть">
    <vt:lpwstr> </vt:lpwstr>
  </property>
  <property fmtid="{D5CDD505-2E9C-101B-9397-08002B2CF9AE}" pid="4" name="Том">
    <vt:lpwstr> </vt:lpwstr>
  </property>
  <property fmtid="{D5CDD505-2E9C-101B-9397-08002B2CF9AE}" pid="5" name="Редакция">
    <vt:lpwstr>0</vt:lpwstr>
  </property>
  <property fmtid="{D5CDD505-2E9C-101B-9397-08002B2CF9AE}" pid="6" name="Комплекс">
    <vt:lpwstr>001-00</vt:lpwstr>
  </property>
  <property fmtid="{D5CDD505-2E9C-101B-9397-08002B2CF9AE}" pid="7" name="Язык">
    <vt:lpwstr>R</vt:lpwstr>
  </property>
  <property fmtid="{D5CDD505-2E9C-101B-9397-08002B2CF9AE}" pid="8" name="НазвТом">
    <vt:lpwstr>Название тома</vt:lpwstr>
  </property>
  <property fmtid="{D5CDD505-2E9C-101B-9397-08002B2CF9AE}" pid="9" name="НазвКниги">
    <vt:lpwstr>Инженерно-топографо-геодезические изыскания</vt:lpwstr>
  </property>
  <property fmtid="{D5CDD505-2E9C-101B-9397-08002B2CF9AE}" pid="10" name="НазвЧасти">
    <vt:lpwstr>Название части</vt:lpwstr>
  </property>
  <property fmtid="{D5CDD505-2E9C-101B-9397-08002B2CF9AE}" pid="11" name="Отдел">
    <vt:lpwstr>-</vt:lpwstr>
  </property>
  <property fmtid="{D5CDD505-2E9C-101B-9397-08002B2CF9AE}" pid="12" name="Утвердил">
    <vt:lpwstr> </vt:lpwstr>
  </property>
  <property fmtid="{D5CDD505-2E9C-101B-9397-08002B2CF9AE}" pid="13" name="Проверил">
    <vt:lpwstr> </vt:lpwstr>
  </property>
  <property fmtid="{D5CDD505-2E9C-101B-9397-08002B2CF9AE}" pid="14" name="Разработал">
    <vt:lpwstr> </vt:lpwstr>
  </property>
  <property fmtid="{D5CDD505-2E9C-101B-9397-08002B2CF9AE}" pid="15" name="Стадия">
    <vt:lpwstr>Рабочий проект</vt:lpwstr>
  </property>
  <property fmtid="{D5CDD505-2E9C-101B-9397-08002B2CF9AE}" pid="16" name="Организация">
    <vt:lpwstr>ООО "ГеоРад"</vt:lpwstr>
  </property>
  <property fmtid="{D5CDD505-2E9C-101B-9397-08002B2CF9AE}" pid="17" name="ШифрДокумента">
    <vt:lpwstr>001-00</vt:lpwstr>
  </property>
  <property fmtid="{D5CDD505-2E9C-101B-9397-08002B2CF9AE}" pid="18" name="_AdHocReviewCycleID">
    <vt:i4>-1217534136</vt:i4>
  </property>
  <property fmtid="{D5CDD505-2E9C-101B-9397-08002B2CF9AE}" pid="19" name="_NewReviewCycle">
    <vt:lpwstr/>
  </property>
  <property fmtid="{D5CDD505-2E9C-101B-9397-08002B2CF9AE}" pid="20" name="_EmailSubject">
    <vt:lpwstr>Технический отчет ТГ_0.doc</vt:lpwstr>
  </property>
  <property fmtid="{D5CDD505-2E9C-101B-9397-08002B2CF9AE}" pid="21" name="_AuthorEmail">
    <vt:lpwstr>sgratkin@yandex.ru</vt:lpwstr>
  </property>
  <property fmtid="{D5CDD505-2E9C-101B-9397-08002B2CF9AE}" pid="22" name="_AuthorEmailDisplayName">
    <vt:lpwstr>Yandex Mail</vt:lpwstr>
  </property>
  <property fmtid="{D5CDD505-2E9C-101B-9397-08002B2CF9AE}" pid="23" name="_ReviewingToolsShownOnce">
    <vt:lpwstr/>
  </property>
</Properties>
</file>